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718" w:rsidRDefault="00684718" w:rsidP="006A7145">
      <w:pPr>
        <w:ind w:firstLine="540"/>
        <w:contextualSpacing/>
        <w:rPr>
          <w:b/>
          <w:sz w:val="28"/>
          <w:szCs w:val="28"/>
        </w:rPr>
      </w:pPr>
      <w:r w:rsidRPr="006A7145">
        <w:rPr>
          <w:b/>
          <w:sz w:val="28"/>
          <w:szCs w:val="28"/>
        </w:rPr>
        <w:t xml:space="preserve">Педагогические условия развития личностной готовности детей </w:t>
      </w:r>
    </w:p>
    <w:p w:rsidR="00684718" w:rsidRPr="006A7145" w:rsidRDefault="00684718" w:rsidP="006A7145">
      <w:pPr>
        <w:ind w:firstLine="54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6A7145">
        <w:rPr>
          <w:b/>
          <w:sz w:val="28"/>
          <w:szCs w:val="28"/>
        </w:rPr>
        <w:t>к обучению в ш</w:t>
      </w:r>
      <w:r>
        <w:rPr>
          <w:b/>
          <w:sz w:val="28"/>
          <w:szCs w:val="28"/>
        </w:rPr>
        <w:t>коле и коррекции ее недостатков</w:t>
      </w:r>
    </w:p>
    <w:p w:rsidR="00684718" w:rsidRDefault="00684718"/>
    <w:p w:rsidR="00684718" w:rsidRPr="00FF7298" w:rsidRDefault="00684718" w:rsidP="006A7145">
      <w:pPr>
        <w:jc w:val="left"/>
        <w:rPr>
          <w:sz w:val="28"/>
          <w:szCs w:val="28"/>
        </w:rPr>
      </w:pPr>
      <w:r w:rsidRPr="00FF7298">
        <w:rPr>
          <w:b/>
          <w:bCs/>
          <w:i/>
          <w:iCs/>
          <w:sz w:val="28"/>
          <w:szCs w:val="28"/>
        </w:rPr>
        <w:t>Личностная готовность</w:t>
      </w:r>
      <w:r w:rsidRPr="00FF7298">
        <w:rPr>
          <w:sz w:val="28"/>
          <w:szCs w:val="28"/>
        </w:rPr>
        <w:t> к школьному обучению предполагает принятие ребёнком нового социального положения – положения школьника. То есть, с поступлением ребёнка в школу у него появятся новые права и обязанности, больше требований со стороны взрослых, проявление самостоятельности и ответственности. Личностная готовность к школе предполагает наличие у ребёнка </w:t>
      </w:r>
      <w:r w:rsidRPr="00FF7298">
        <w:rPr>
          <w:b/>
          <w:bCs/>
          <w:i/>
          <w:iCs/>
          <w:sz w:val="28"/>
          <w:szCs w:val="28"/>
        </w:rPr>
        <w:t>«внутренней позиции школьника»</w:t>
      </w:r>
      <w:r w:rsidRPr="00FF7298">
        <w:rPr>
          <w:sz w:val="28"/>
          <w:szCs w:val="28"/>
        </w:rPr>
        <w:t>, которая проявляется в отношении ребёнка к школе в целом, к сверстникам, к учебной деятельности, к учителям, к самому себе. Определить личностную готовность  ребёнка можно, задав ему очень простой вопрос: «Ты хочешь пойти в школу?» Если ребёнок ответил положительно, то следует уточнить: «Почему ты хочешь пойти в школу?». Если ответ ребёнка предполагает развитие познавательных интересов, стремление к получению новых знаний, то – внутренняя позиция школьника уже сформировалась. А вот если в ответе ребёнка будет просматриваться интерес к школе только с внешней стороны (покупка нового портфеля со всем его содержимым, новой красивой формы, знакомство с новыми друзьями и т.д.), то это говорит пока о том, что принять внутреннюю позицию школьника ребёнок ещё не готов.</w:t>
      </w:r>
    </w:p>
    <w:p w:rsidR="00684718" w:rsidRPr="00FF7298" w:rsidRDefault="00684718" w:rsidP="006A7145">
      <w:pPr>
        <w:jc w:val="left"/>
        <w:rPr>
          <w:sz w:val="28"/>
          <w:szCs w:val="28"/>
        </w:rPr>
      </w:pPr>
      <w:r w:rsidRPr="00FF7298">
        <w:rPr>
          <w:sz w:val="28"/>
          <w:szCs w:val="28"/>
        </w:rPr>
        <w:t>Личностная готовность к школе включает в себя так же и адекватное отношение к самому себе,  к своей деятельности, к своим способностям, к своему поведению и т.д. то есть, у ребёнка к концу дошкольного возраста должен сформироваться определённый уровень самосознания.</w:t>
      </w:r>
    </w:p>
    <w:p w:rsidR="00684718" w:rsidRPr="00FF7298" w:rsidRDefault="00684718" w:rsidP="006A7145">
      <w:pPr>
        <w:jc w:val="left"/>
        <w:rPr>
          <w:sz w:val="28"/>
          <w:szCs w:val="28"/>
        </w:rPr>
      </w:pPr>
      <w:r w:rsidRPr="00FF7298">
        <w:rPr>
          <w:sz w:val="28"/>
          <w:szCs w:val="28"/>
        </w:rPr>
        <w:t>Поступление в школу знаменует собой смену социальной позиции ребенка дошкольника и принятию новой позиции – школьника, имеющего круг важных обязанностей и прав, занимающего иное, по сравнению с дошкольниками положение в обществе. Эта готовность выражается в отношении к школе, учителям, учебной деятельности. То есть происходит трансформация всей социальной ситуации развития ребенка.</w:t>
      </w:r>
    </w:p>
    <w:p w:rsidR="00684718" w:rsidRPr="00FF7298" w:rsidRDefault="00684718" w:rsidP="006A7145">
      <w:pPr>
        <w:jc w:val="left"/>
        <w:rPr>
          <w:sz w:val="28"/>
          <w:szCs w:val="28"/>
        </w:rPr>
      </w:pPr>
      <w:r w:rsidRPr="00FF7298">
        <w:rPr>
          <w:sz w:val="28"/>
          <w:szCs w:val="28"/>
        </w:rPr>
        <w:t>Мотивационная готовность включает в себя такое психологическое качество, как самооценка. Ребенок к концу дошкольного возраста должен иметь адекватную самооценку, понимать свои удачи и промахи.</w:t>
      </w:r>
    </w:p>
    <w:p w:rsidR="00684718" w:rsidRPr="00FF7298" w:rsidRDefault="00684718" w:rsidP="006A7145">
      <w:pPr>
        <w:jc w:val="left"/>
        <w:rPr>
          <w:sz w:val="28"/>
          <w:szCs w:val="28"/>
        </w:rPr>
      </w:pPr>
      <w:r w:rsidRPr="00FF7298">
        <w:rPr>
          <w:sz w:val="28"/>
          <w:szCs w:val="28"/>
        </w:rPr>
        <w:t>Успешному формированию познавательной мотивации у детей старшего дошкольного возраста будут способствовать следующие педагогические условия: развитие интереса к школе, формирование познавательной потребности через пробуждение любознательности, стимулирование познавательного интереса посредством развивающих игр, чтением художественной литературы, формированием интереса к экспериментированию; систематическое взаимодействие специалистов ДОУ и родителей по формированию познавательной мотивации.</w:t>
      </w:r>
    </w:p>
    <w:p w:rsidR="00684718" w:rsidRPr="00FF7298" w:rsidRDefault="00684718" w:rsidP="006A7145">
      <w:pPr>
        <w:jc w:val="left"/>
        <w:rPr>
          <w:sz w:val="28"/>
          <w:szCs w:val="28"/>
        </w:rPr>
      </w:pPr>
      <w:r w:rsidRPr="00FF7298">
        <w:rPr>
          <w:sz w:val="28"/>
          <w:szCs w:val="28"/>
        </w:rPr>
        <w:t>Мотивационно готовым к обучению в школе является ребенок, у которого в сформированном виде наблюдаются черты зрелой "внутренней позиции школьника".</w:t>
      </w:r>
    </w:p>
    <w:p w:rsidR="00684718" w:rsidRPr="00FF7298" w:rsidRDefault="00684718" w:rsidP="006A7145">
      <w:pPr>
        <w:jc w:val="left"/>
        <w:rPr>
          <w:sz w:val="28"/>
          <w:szCs w:val="28"/>
        </w:rPr>
      </w:pPr>
      <w:r w:rsidRPr="00FF7298">
        <w:rPr>
          <w:sz w:val="28"/>
          <w:szCs w:val="28"/>
        </w:rPr>
        <w:t>Учение как деятельность складывается в школьные годы, но основы ее возникают в дошкольном детстве. В современных условиях с ребенком занимаются и дома, и в детском саду. Важнейшим элементом образовательной деятельности является слушание рассказов и книг. В процессе формирования интеллектуальной готовности детей дошкольного возраста к обучению в школе важно использовать разнообразные формы и методы развития интеллекта детей. Эффективное развитие интеллектуальных способностей детей дошкольного возраста — одна из актуальных проблем современности. Дошкольники с развитым интеллектом быстрее запоминают материал, более уверены в своих силах, легче адаптируются в новой обстановке, лучше подготовлены к школе.</w:t>
      </w:r>
    </w:p>
    <w:p w:rsidR="00684718" w:rsidRPr="00FF7298" w:rsidRDefault="00684718" w:rsidP="006A7145">
      <w:pPr>
        <w:jc w:val="left"/>
        <w:rPr>
          <w:sz w:val="28"/>
          <w:szCs w:val="28"/>
        </w:rPr>
      </w:pPr>
      <w:r w:rsidRPr="00FF7298">
        <w:rPr>
          <w:sz w:val="28"/>
          <w:szCs w:val="28"/>
        </w:rPr>
        <w:t>Основа интеллекта человека, его сенсорный опыт закладывается в первые годы жизни ребенка. В дошкольном детстве происходит становление первых форм абстракции, обобщений и простых умозаключений, переход от практического мышления к логическому, развитие восприятия, внимания, памяти, воображения. Это обусловлено тем, что у детей раннего и дошкольного возраста совершенствуется работа всех анализаторов, осуществляется формирование и функциональная дифференциация отдельных участков коры головного мозга, связей между ними и движениями рук.</w:t>
      </w:r>
    </w:p>
    <w:p w:rsidR="00684718" w:rsidRPr="00FF7298" w:rsidRDefault="00684718" w:rsidP="006A7145">
      <w:pPr>
        <w:jc w:val="left"/>
        <w:rPr>
          <w:sz w:val="28"/>
          <w:szCs w:val="28"/>
        </w:rPr>
      </w:pPr>
      <w:r w:rsidRPr="00FF7298">
        <w:rPr>
          <w:sz w:val="28"/>
          <w:szCs w:val="28"/>
        </w:rPr>
        <w:t>Интеллектуальная готовность к школьному обучению связана с развитием таких способностей, как способность обобщать, сравнивать объекты, классифицировать их, выделять существенные признаки, делать выводы. У ребенка должна быть определенная широта представлений, в том числе образных и пространственных, соответствующее речевое развитие, познавательная активность.</w:t>
      </w:r>
    </w:p>
    <w:p w:rsidR="00684718" w:rsidRPr="00FF7298" w:rsidRDefault="00684718" w:rsidP="006A7145">
      <w:pPr>
        <w:jc w:val="left"/>
        <w:rPr>
          <w:sz w:val="28"/>
          <w:szCs w:val="28"/>
        </w:rPr>
      </w:pPr>
      <w:r w:rsidRPr="00FF7298">
        <w:rPr>
          <w:sz w:val="28"/>
          <w:szCs w:val="28"/>
        </w:rPr>
        <w:t xml:space="preserve">Хорошая обучаемость ребенка косвенным образом свидетельствует о существовании учебной мотивации, поскольку обучение чему-то новому возможно только при наличии познавательного интереса и желания хорошо справиться с заданием. Качественное же выполнение задания означает, что ребенок успешно </w:t>
      </w:r>
      <w:r>
        <w:rPr>
          <w:sz w:val="28"/>
          <w:szCs w:val="28"/>
        </w:rPr>
        <w:t>прошел</w:t>
      </w:r>
      <w:r w:rsidRPr="00FF7298">
        <w:rPr>
          <w:sz w:val="28"/>
          <w:szCs w:val="28"/>
        </w:rPr>
        <w:t xml:space="preserve"> предшествующие фразы развития в дошкольном детстве</w:t>
      </w:r>
      <w:r>
        <w:rPr>
          <w:sz w:val="28"/>
          <w:szCs w:val="28"/>
        </w:rPr>
        <w:t>,</w:t>
      </w:r>
      <w:r w:rsidRPr="00FF7298">
        <w:rPr>
          <w:sz w:val="28"/>
          <w:szCs w:val="28"/>
        </w:rPr>
        <w:t xml:space="preserve"> и теперь может обучаться в школе. Обучение лучше осуществлять в игровой деятельности детей. В процессе игры развиваются умение анализировать результаты, воображение, символическая функция сознания. Несомненным достоинством игры является и внутренний характер мотивации. Дети играют потому, что им нравится сам игровой процесс. Игру существенно дополняет сказка. Она вводит ребенка в необыденный мир возможностей и замыслов, заставляет содействовать и сопереживать героям и событиям.</w:t>
      </w:r>
    </w:p>
    <w:p w:rsidR="00684718" w:rsidRPr="00FF7298" w:rsidRDefault="00684718" w:rsidP="006A7145">
      <w:pPr>
        <w:jc w:val="left"/>
        <w:rPr>
          <w:sz w:val="28"/>
          <w:szCs w:val="28"/>
        </w:rPr>
      </w:pPr>
      <w:r w:rsidRPr="00FF7298">
        <w:rPr>
          <w:sz w:val="28"/>
          <w:szCs w:val="28"/>
        </w:rPr>
        <w:t>Процесс эффективного формирования готовности детей шести-семи лет к школьному обучению в условиях дошкольного образовательного учреждения обусловлен использованием разнообразных форм и методов в процессе формирования готовности детей дошкольного возраста к обучению в школе и организацией взаимодействия детского сада и семьи в вопросах формирования готовности детей дошкольного возраста к обучению в школе.</w:t>
      </w:r>
    </w:p>
    <w:p w:rsidR="00684718" w:rsidRPr="00FF7298" w:rsidRDefault="00684718" w:rsidP="006A7145">
      <w:pPr>
        <w:jc w:val="left"/>
        <w:rPr>
          <w:rStyle w:val="apple-converted-space"/>
          <w:sz w:val="28"/>
          <w:szCs w:val="28"/>
          <w:shd w:val="clear" w:color="auto" w:fill="FFFFFF"/>
        </w:rPr>
      </w:pPr>
      <w:r w:rsidRPr="00FF7298">
        <w:rPr>
          <w:sz w:val="28"/>
          <w:szCs w:val="28"/>
          <w:shd w:val="clear" w:color="auto" w:fill="FFFFFF"/>
        </w:rPr>
        <w:t>Психологическая подготовка детей к школе в семье совершенно необходима.</w:t>
      </w:r>
      <w:r w:rsidRPr="00FF7298">
        <w:rPr>
          <w:rStyle w:val="apple-converted-space"/>
          <w:sz w:val="28"/>
          <w:szCs w:val="28"/>
          <w:shd w:val="clear" w:color="auto" w:fill="FFFFFF"/>
        </w:rPr>
        <w:t> </w:t>
      </w:r>
    </w:p>
    <w:p w:rsidR="00684718" w:rsidRPr="00FF7298" w:rsidRDefault="00684718" w:rsidP="006A7145">
      <w:pPr>
        <w:jc w:val="left"/>
        <w:rPr>
          <w:sz w:val="28"/>
          <w:szCs w:val="28"/>
          <w:shd w:val="clear" w:color="auto" w:fill="FFFFFF"/>
        </w:rPr>
      </w:pPr>
      <w:r w:rsidRPr="00FF7298">
        <w:rPr>
          <w:sz w:val="28"/>
          <w:szCs w:val="28"/>
          <w:shd w:val="clear" w:color="auto" w:fill="FFFFFF"/>
        </w:rPr>
        <w:t>Родители должны понимать, что основное значение в подготовке ребёнка к школе имеет его собственная деятельность. Поэтому их роль в подготовке дошкольника к школьному обучению не должна сводиться к словесным указаниям; взрослые должны руководить, поощрять, организовывать занятия, игры, посильный труд ребёнка.</w:t>
      </w:r>
    </w:p>
    <w:p w:rsidR="00684718" w:rsidRPr="00FF7298" w:rsidRDefault="00684718" w:rsidP="006A7145">
      <w:pPr>
        <w:jc w:val="left"/>
        <w:rPr>
          <w:sz w:val="28"/>
          <w:szCs w:val="28"/>
          <w:shd w:val="clear" w:color="auto" w:fill="FFFFFF"/>
        </w:rPr>
      </w:pPr>
      <w:r w:rsidRPr="00FF7298">
        <w:rPr>
          <w:sz w:val="28"/>
          <w:szCs w:val="28"/>
          <w:shd w:val="clear" w:color="auto" w:fill="FFFFFF"/>
        </w:rPr>
        <w:t>Еще одно необходимое условие подготовки к школе и всестороннего развития ребёнка (физического, умственного, нравственного) — переживание успеха. Взрослым нужно создать ребёнку такие условия деятельности, в которых он обязательно встретится с успехом. Успех должен быть реальным, а похвала заслуженной.</w:t>
      </w:r>
    </w:p>
    <w:p w:rsidR="00684718" w:rsidRPr="00FF7298" w:rsidRDefault="00684718" w:rsidP="006A7145">
      <w:pPr>
        <w:jc w:val="left"/>
        <w:rPr>
          <w:sz w:val="28"/>
          <w:szCs w:val="28"/>
        </w:rPr>
      </w:pPr>
      <w:r w:rsidRPr="00FF7298">
        <w:rPr>
          <w:sz w:val="28"/>
          <w:szCs w:val="28"/>
        </w:rPr>
        <w:t>При подготовке к школе родители учат ребёнка сравнивать, сопоставлять, делать выводы и обобщения. Для этого дошкольник должен научиться внимательно, слушать книгу, рассказ взрослого, правильно и последовательно, излагать свои мысли, грамотно строить предложения.</w:t>
      </w:r>
    </w:p>
    <w:p w:rsidR="00684718" w:rsidRPr="00FF7298" w:rsidRDefault="00684718" w:rsidP="006A7145">
      <w:pPr>
        <w:jc w:val="left"/>
        <w:rPr>
          <w:sz w:val="28"/>
          <w:szCs w:val="28"/>
        </w:rPr>
      </w:pPr>
      <w:r w:rsidRPr="00FF7298">
        <w:rPr>
          <w:sz w:val="28"/>
          <w:szCs w:val="28"/>
        </w:rPr>
        <w:t>Родители должны помнить, что потребность ребёнка в том, чтобы ему читали, даже если он уже научился самостоятельно читать, надо удовлетворять. После чтения важно выяснить, что и как понял ребёнок. Это приучает ребёнка анализировать суть прочитанного, воспитывать ребёнка нравственно, а кроме того, учит связной, последовательной речи, закрепляет в словаре новые слова. Ведь чем совершеннее речь ребёнка, тем успешнее будет его обучение в школе.</w:t>
      </w:r>
    </w:p>
    <w:p w:rsidR="00684718" w:rsidRPr="00FF7298" w:rsidRDefault="00684718" w:rsidP="006A7145">
      <w:pPr>
        <w:jc w:val="left"/>
        <w:rPr>
          <w:sz w:val="28"/>
          <w:szCs w:val="28"/>
          <w:shd w:val="clear" w:color="auto" w:fill="FFFFFF"/>
        </w:rPr>
      </w:pPr>
      <w:r w:rsidRPr="00FF7298">
        <w:rPr>
          <w:sz w:val="28"/>
          <w:szCs w:val="28"/>
          <w:shd w:val="clear" w:color="auto" w:fill="FFFFFF"/>
        </w:rPr>
        <w:t>Воспитывая и обучая ребёнка, следует помнить о том, что нельзя превращать занятия в нечто скучное, нелюбимое, навязанное взрослыми и не нужное самому ребёнку. Общение с родителями, в том числе и совместные занятия, должны доставлять ребёнку удовольствие и радость.</w:t>
      </w:r>
    </w:p>
    <w:p w:rsidR="00684718" w:rsidRPr="00FF7298" w:rsidRDefault="00684718" w:rsidP="006A7145">
      <w:pPr>
        <w:pStyle w:val="NormalWeb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FF7298">
        <w:rPr>
          <w:sz w:val="28"/>
          <w:szCs w:val="28"/>
        </w:rPr>
        <w:t>Подготовка детей к школе в детском саду включает в себя две основные задачи: всестороннее воспитание (физическое, умственное, нравственное, эстетическое) и специальная подготовка к усвоению школьных предметов. Работа воспитателя на занятиях по формированию готовности к школе включает в себя:</w:t>
      </w:r>
    </w:p>
    <w:p w:rsidR="00684718" w:rsidRPr="00FF7298" w:rsidRDefault="00684718" w:rsidP="006A7145">
      <w:pPr>
        <w:pStyle w:val="NormalWeb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FF7298">
        <w:rPr>
          <w:sz w:val="28"/>
          <w:szCs w:val="28"/>
        </w:rPr>
        <w:t xml:space="preserve">1. Вырабатывание у детей представления о занятиях как важной деятельности для приобретения знаний. На основе этого представления у ребёнка вырабатывается активное поведение на занятиях (тщательное выполнение заданий, внимание к словам воспитателя) </w:t>
      </w:r>
    </w:p>
    <w:p w:rsidR="00684718" w:rsidRPr="00FF7298" w:rsidRDefault="00684718" w:rsidP="006A7145">
      <w:pPr>
        <w:pStyle w:val="NormalWeb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FF7298">
        <w:rPr>
          <w:sz w:val="28"/>
          <w:szCs w:val="28"/>
        </w:rPr>
        <w:t>2. Развитие настойчивости, ответственности, самостоятельности, старательности. Их сформированность проявляется в стремлении ребёнка овладеть знаниями, умениями, прилагать для этого достаточные усилия;</w:t>
      </w:r>
    </w:p>
    <w:p w:rsidR="00684718" w:rsidRPr="00FF7298" w:rsidRDefault="00684718" w:rsidP="006A7145">
      <w:pPr>
        <w:pStyle w:val="NormalWeb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FF7298">
        <w:rPr>
          <w:sz w:val="28"/>
          <w:szCs w:val="28"/>
        </w:rPr>
        <w:t>3. Воспитание у дошкольника опыта деятельности в коллективе и положительного отношения к сверстникам; усвоение способов активного воздействия на сверстников как участников общей деятельности (умение оказать помощь, справедливо оценивать результаты работы сверстников, тактично отмечать недостатки);</w:t>
      </w:r>
    </w:p>
    <w:p w:rsidR="00684718" w:rsidRPr="00FF7298" w:rsidRDefault="00684718" w:rsidP="006A7145">
      <w:pPr>
        <w:pStyle w:val="NormalWeb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FF7298">
        <w:rPr>
          <w:sz w:val="28"/>
          <w:szCs w:val="28"/>
        </w:rPr>
        <w:t>4. Формирование у детей навыков организованного поведения, учебной деятельности в условиях коллектива. Наличие этих навыков оказывает существенное влияние на общий процесс нравственного становления личности ребёнка, делает дошкольника более самостоятельным в выборе занятий, игр, деятельности по интересам.</w:t>
      </w:r>
    </w:p>
    <w:p w:rsidR="00684718" w:rsidRPr="00FF7298" w:rsidRDefault="00684718" w:rsidP="006A7145">
      <w:pPr>
        <w:jc w:val="left"/>
        <w:rPr>
          <w:sz w:val="28"/>
          <w:szCs w:val="28"/>
          <w:shd w:val="clear" w:color="auto" w:fill="FFFFFF"/>
        </w:rPr>
      </w:pPr>
      <w:r w:rsidRPr="00FF7298">
        <w:rPr>
          <w:sz w:val="28"/>
          <w:szCs w:val="28"/>
          <w:shd w:val="clear" w:color="auto" w:fill="FFFFFF"/>
        </w:rPr>
        <w:t>Большое значение в подготовке детей к школе имеет воспитание в них "качеств общественности”, умения жить и трудится в коллективе. Поэтому, одним из условий формирования детских положительных взаимоотношений является поддержка воспитателем естественной потребности детей в общении. Общение должно носить добровольный и доброжелательный характер. Общение детей — необходимый элемент подготовки к школе, а обеспечить наибольшую возможность его реализации может в</w:t>
      </w:r>
      <w:r w:rsidRPr="00FF7298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FF7298">
        <w:rPr>
          <w:sz w:val="28"/>
          <w:szCs w:val="28"/>
          <w:shd w:val="clear" w:color="auto" w:fill="FFFFFF"/>
        </w:rPr>
        <w:t>первую очередь детский сад.</w:t>
      </w:r>
    </w:p>
    <w:p w:rsidR="00684718" w:rsidRPr="0019493B" w:rsidRDefault="00684718" w:rsidP="006A7145">
      <w:pPr>
        <w:jc w:val="left"/>
      </w:pPr>
    </w:p>
    <w:p w:rsidR="00684718" w:rsidRDefault="00684718"/>
    <w:sectPr w:rsidR="00684718" w:rsidSect="009F1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9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7145"/>
    <w:rsid w:val="00086015"/>
    <w:rsid w:val="00160225"/>
    <w:rsid w:val="0019493B"/>
    <w:rsid w:val="001D1686"/>
    <w:rsid w:val="00684718"/>
    <w:rsid w:val="006A7145"/>
    <w:rsid w:val="009F108B"/>
    <w:rsid w:val="00B731A9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145"/>
    <w:pPr>
      <w:ind w:firstLine="397"/>
      <w:jc w:val="both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6A7145"/>
    <w:rPr>
      <w:rFonts w:cs="Times New Roman"/>
    </w:rPr>
  </w:style>
  <w:style w:type="paragraph" w:styleId="NormalWeb">
    <w:name w:val="Normal (Web)"/>
    <w:basedOn w:val="Normal"/>
    <w:uiPriority w:val="99"/>
    <w:rsid w:val="006A7145"/>
    <w:pPr>
      <w:spacing w:before="100" w:beforeAutospacing="1" w:after="100" w:afterAutospacing="1"/>
      <w:ind w:firstLine="0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4</Pages>
  <Words>1360</Words>
  <Characters>7753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Андрей</cp:lastModifiedBy>
  <cp:revision>2</cp:revision>
  <dcterms:created xsi:type="dcterms:W3CDTF">2016-10-14T20:51:00Z</dcterms:created>
  <dcterms:modified xsi:type="dcterms:W3CDTF">2019-01-26T17:10:00Z</dcterms:modified>
</cp:coreProperties>
</file>