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52" w:rsidRPr="00BF6652" w:rsidRDefault="00BF6652" w:rsidP="00BF66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  <w:r w:rsidRPr="00BF6652">
        <w:rPr>
          <w:b/>
          <w:bCs/>
        </w:rPr>
        <w:t>Конспект психологического занятия</w:t>
      </w:r>
      <w:r>
        <w:rPr>
          <w:b/>
          <w:bCs/>
        </w:rPr>
        <w:t xml:space="preserve"> для детей 6 – 7 лет</w:t>
      </w:r>
    </w:p>
    <w:p w:rsidR="0040529F" w:rsidRPr="00BF6652" w:rsidRDefault="00214816" w:rsidP="00BF66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i/>
        </w:rPr>
      </w:pPr>
      <w:r w:rsidRPr="00BF6652">
        <w:rPr>
          <w:b/>
          <w:bCs/>
          <w:i/>
        </w:rPr>
        <w:t>«Когда общаться нелегко</w:t>
      </w:r>
      <w:r w:rsidR="0040529F" w:rsidRPr="00BF6652">
        <w:rPr>
          <w:b/>
          <w:bCs/>
          <w:i/>
        </w:rPr>
        <w:t>»</w:t>
      </w:r>
    </w:p>
    <w:p w:rsidR="0040529F" w:rsidRPr="00BF6652" w:rsidRDefault="0040529F" w:rsidP="00BF6652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Цели:</w:t>
      </w:r>
    </w:p>
    <w:p w:rsidR="00A43A78" w:rsidRPr="00BF6652" w:rsidRDefault="00A43A78" w:rsidP="00BF6652">
      <w:pPr>
        <w:pStyle w:val="a4"/>
        <w:numPr>
          <w:ilvl w:val="0"/>
          <w:numId w:val="15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>Повышение сплоченности группы.</w:t>
      </w:r>
    </w:p>
    <w:p w:rsidR="004B6266" w:rsidRPr="00BF6652" w:rsidRDefault="004B6266" w:rsidP="00BF6652">
      <w:pPr>
        <w:pStyle w:val="a4"/>
        <w:numPr>
          <w:ilvl w:val="0"/>
          <w:numId w:val="15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sz w:val="24"/>
          <w:szCs w:val="24"/>
        </w:rPr>
        <w:t>Формирование умения разрешать конфликты социально приемлемыми способами.</w:t>
      </w:r>
    </w:p>
    <w:p w:rsidR="004B6266" w:rsidRPr="00BF6652" w:rsidRDefault="004B6266" w:rsidP="00BF6652">
      <w:pPr>
        <w:pStyle w:val="a4"/>
        <w:numPr>
          <w:ilvl w:val="0"/>
          <w:numId w:val="15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sz w:val="24"/>
          <w:szCs w:val="24"/>
        </w:rPr>
        <w:t>Улучшение взаимопонимания.</w:t>
      </w:r>
    </w:p>
    <w:p w:rsidR="00A43A78" w:rsidRPr="00BF6652" w:rsidRDefault="00A43A78" w:rsidP="00BF6652">
      <w:pPr>
        <w:pStyle w:val="a4"/>
        <w:numPr>
          <w:ilvl w:val="0"/>
          <w:numId w:val="15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>Развитие навыков эмпатии и сопереживания.</w:t>
      </w:r>
    </w:p>
    <w:p w:rsidR="004B6266" w:rsidRPr="00BF6652" w:rsidRDefault="004B6266" w:rsidP="00BF6652">
      <w:pPr>
        <w:pStyle w:val="a4"/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D6289" w:rsidRDefault="001D6289" w:rsidP="00BF6652">
      <w:pPr>
        <w:pStyle w:val="a4"/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BF665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Ход занятия:</w:t>
      </w:r>
    </w:p>
    <w:p w:rsidR="00BF6652" w:rsidRPr="00BF6652" w:rsidRDefault="00BF6652" w:rsidP="00BF6652">
      <w:pPr>
        <w:pStyle w:val="a4"/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BF6652" w:rsidRPr="00BF6652" w:rsidRDefault="00BF6652" w:rsidP="00BF665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Приветствие:</w:t>
      </w:r>
      <w:r w:rsidRPr="00BF6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«Здороваемся необычно». </w:t>
      </w:r>
    </w:p>
    <w:p w:rsidR="00BF6652" w:rsidRDefault="00BF6652" w:rsidP="00BF665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F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попробуем испытать новые эмоции и поздороваемся нетрадиционными способами.  Несколько вариантов приветствия: тыльной стороной ладони, стопами ног, коленями, плечами. </w:t>
      </w:r>
    </w:p>
    <w:p w:rsidR="00BF6652" w:rsidRPr="00BF6652" w:rsidRDefault="00BF6652" w:rsidP="00BF6652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42BC" w:rsidRPr="00BF6652" w:rsidRDefault="00EC42BC" w:rsidP="00BF6652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eastAsiaTheme="minorHAnsi"/>
          <w:b/>
          <w:bCs/>
          <w:color w:val="000000"/>
          <w:lang w:eastAsia="en-US"/>
        </w:rPr>
      </w:pPr>
      <w:r w:rsidRPr="00BF6652">
        <w:rPr>
          <w:rFonts w:eastAsiaTheme="minorHAnsi"/>
          <w:b/>
          <w:bCs/>
          <w:color w:val="000000"/>
          <w:lang w:eastAsia="en-US"/>
        </w:rPr>
        <w:t>Разминка</w:t>
      </w:r>
      <w:r w:rsidR="009F53A2" w:rsidRPr="00BF6652">
        <w:rPr>
          <w:rFonts w:eastAsiaTheme="minorHAnsi"/>
          <w:b/>
          <w:bCs/>
          <w:color w:val="000000"/>
          <w:lang w:eastAsia="en-US"/>
        </w:rPr>
        <w:t xml:space="preserve"> «</w:t>
      </w:r>
      <w:r w:rsidR="00CE21DB" w:rsidRPr="00BF6652">
        <w:rPr>
          <w:rFonts w:eastAsiaTheme="minorHAnsi"/>
          <w:b/>
          <w:bCs/>
          <w:color w:val="000000"/>
          <w:lang w:eastAsia="en-US"/>
        </w:rPr>
        <w:t>Молекулы</w:t>
      </w:r>
      <w:r w:rsidR="00556AD7" w:rsidRPr="00BF6652">
        <w:rPr>
          <w:rFonts w:eastAsiaTheme="minorHAnsi"/>
          <w:b/>
          <w:bCs/>
          <w:color w:val="000000"/>
          <w:lang w:eastAsia="en-US"/>
        </w:rPr>
        <w:t>»</w:t>
      </w:r>
      <w:r w:rsidRPr="00BF6652">
        <w:rPr>
          <w:rFonts w:eastAsiaTheme="minorHAnsi"/>
          <w:b/>
          <w:bCs/>
          <w:color w:val="000000"/>
          <w:lang w:eastAsia="en-US"/>
        </w:rPr>
        <w:t>.</w:t>
      </w:r>
    </w:p>
    <w:p w:rsidR="00262644" w:rsidRDefault="009F53A2" w:rsidP="00BF66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Theme="minorHAnsi"/>
          <w:bCs/>
          <w:color w:val="000000"/>
          <w:lang w:eastAsia="en-US"/>
        </w:rPr>
      </w:pPr>
      <w:r w:rsidRPr="00BF6652">
        <w:rPr>
          <w:rFonts w:eastAsiaTheme="minorHAnsi"/>
          <w:bCs/>
          <w:color w:val="000000"/>
          <w:lang w:eastAsia="en-US"/>
        </w:rPr>
        <w:t xml:space="preserve">Ребята, вы сейчас под звук маракас будете передвигаться по залу. Как </w:t>
      </w:r>
      <w:r w:rsidR="00BF6652">
        <w:rPr>
          <w:rFonts w:eastAsiaTheme="minorHAnsi"/>
          <w:bCs/>
          <w:color w:val="000000"/>
          <w:lang w:eastAsia="en-US"/>
        </w:rPr>
        <w:t xml:space="preserve">только </w:t>
      </w:r>
      <w:r w:rsidRPr="00BF6652">
        <w:rPr>
          <w:rFonts w:eastAsiaTheme="minorHAnsi"/>
          <w:bCs/>
          <w:color w:val="000000"/>
          <w:lang w:eastAsia="en-US"/>
        </w:rPr>
        <w:t xml:space="preserve">я перестану трясти маракасами, назову число. Вы должны будете объединиться в группы по количеству человек равному названному числу. </w:t>
      </w:r>
    </w:p>
    <w:p w:rsidR="00BF6652" w:rsidRPr="00BF6652" w:rsidRDefault="00BF6652" w:rsidP="00BF665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Theme="minorHAnsi"/>
          <w:bCs/>
          <w:color w:val="000000"/>
          <w:lang w:eastAsia="en-US"/>
        </w:rPr>
      </w:pPr>
    </w:p>
    <w:p w:rsidR="00907B66" w:rsidRPr="00BF6652" w:rsidRDefault="003501A5" w:rsidP="00BF6652">
      <w:pPr>
        <w:pStyle w:val="a4"/>
        <w:numPr>
          <w:ilvl w:val="0"/>
          <w:numId w:val="22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часть.</w:t>
      </w:r>
      <w:r w:rsidR="00262644" w:rsidRPr="00BF66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Беседа «Когда общаться нелегко?»</w:t>
      </w:r>
    </w:p>
    <w:p w:rsidR="004712FD" w:rsidRPr="00BF6652" w:rsidRDefault="006172E7" w:rsidP="00BF6652">
      <w:pPr>
        <w:pStyle w:val="a4"/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>Ребята, о чем мы с вами говорили на прошлом занятии? Правильно, о дружбе</w:t>
      </w:r>
      <w:r w:rsidR="004712FD"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Без друзей невозможно жить и быть абсолютно счастливым. Почти у каждого человека есть друг. Но бывают такие моменты, когда дружить, даже просто общаться очень нелегко. Что - то случается</w:t>
      </w:r>
      <w:r w:rsidR="00BF6652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дружба как будто бы рушиться. Как вы думаете, из-за чего порой общаться становиться сложно?</w:t>
      </w:r>
      <w:r w:rsidR="004712FD"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172E7" w:rsidRPr="00BF6652" w:rsidRDefault="00262644" w:rsidP="00BF6652">
      <w:pPr>
        <w:pStyle w:val="a4"/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Сложно дружить, да и просто общаться, когда возникает ссора. </w:t>
      </w:r>
    </w:p>
    <w:p w:rsidR="00262644" w:rsidRPr="00BF6652" w:rsidRDefault="00262644" w:rsidP="00BF6652">
      <w:pPr>
        <w:pStyle w:val="a4"/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07B66" w:rsidRPr="00BF6652" w:rsidRDefault="00262644" w:rsidP="00BF6652">
      <w:pPr>
        <w:pStyle w:val="a4"/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Игра «Ассоциации</w:t>
      </w:r>
      <w:r w:rsidR="00572BBD" w:rsidRPr="00BF66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62644" w:rsidRPr="00BF6652" w:rsidRDefault="00262644" w:rsidP="00BF6652">
      <w:pPr>
        <w:pStyle w:val="a4"/>
        <w:numPr>
          <w:ilvl w:val="0"/>
          <w:numId w:val="21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>А если ссору представить в виде растения, то какого?</w:t>
      </w:r>
    </w:p>
    <w:p w:rsidR="00262644" w:rsidRPr="00BF6652" w:rsidRDefault="00262644" w:rsidP="00BF6652">
      <w:pPr>
        <w:pStyle w:val="a4"/>
        <w:numPr>
          <w:ilvl w:val="0"/>
          <w:numId w:val="21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>Если бы ссора была животным, то каким?</w:t>
      </w:r>
    </w:p>
    <w:p w:rsidR="00262644" w:rsidRPr="00BF6652" w:rsidRDefault="00262644" w:rsidP="00BF6652">
      <w:pPr>
        <w:pStyle w:val="a4"/>
        <w:numPr>
          <w:ilvl w:val="0"/>
          <w:numId w:val="21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>А если бы ссора была цветом, то каким?</w:t>
      </w:r>
    </w:p>
    <w:p w:rsidR="00262644" w:rsidRPr="00BF6652" w:rsidRDefault="00262644" w:rsidP="00BF6652">
      <w:pPr>
        <w:pStyle w:val="a4"/>
        <w:numPr>
          <w:ilvl w:val="0"/>
          <w:numId w:val="21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>А если бы ссора была погодой, то какой?</w:t>
      </w:r>
    </w:p>
    <w:p w:rsidR="00572BBD" w:rsidRPr="00BF6652" w:rsidRDefault="00572BBD" w:rsidP="00BF6652">
      <w:pPr>
        <w:pStyle w:val="a4"/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F7970" w:rsidRPr="00BF6652" w:rsidRDefault="002F7970" w:rsidP="00BF6652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Игра «Моя последняя ссора» </w:t>
      </w:r>
    </w:p>
    <w:p w:rsidR="002F7970" w:rsidRDefault="002F7970" w:rsidP="00BF6652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Дети по очереди рассказывают о своей последней ссоре. </w:t>
      </w:r>
    </w:p>
    <w:p w:rsidR="00BF6652" w:rsidRPr="00BF6652" w:rsidRDefault="00BF6652" w:rsidP="00BF6652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62644" w:rsidRPr="00BF6652" w:rsidRDefault="00262644" w:rsidP="00BF6652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Беседа на тему «Ссора»</w:t>
      </w:r>
    </w:p>
    <w:p w:rsidR="002F7970" w:rsidRPr="00BF6652" w:rsidRDefault="00262644" w:rsidP="00BF6652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>Что такое ссора, давайте попробуем выяснить? По какой причине ссорятся люди друг с другом?</w:t>
      </w:r>
    </w:p>
    <w:p w:rsidR="00262644" w:rsidRPr="00BF6652" w:rsidRDefault="00262644" w:rsidP="00BF6652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Вывод: </w:t>
      </w:r>
      <w:r w:rsidRPr="00BF6652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ссора происходит по причине возникновения конфликта между двумя людьми, когда интересы одного человека сталкиваются с интересами другого человека</w:t>
      </w:r>
      <w:r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3A28B3" w:rsidRPr="00BF6652" w:rsidRDefault="003A28B3" w:rsidP="00BF6652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Как чаще всего себя чувствуют люди, между которыми произошел конфликт?  Какие чувства приходят к человеку? Каждый после ссоры испытывает обиду, злость, раздражение. Ему кажется, что его не поняли. Эти чувства очень неприятные. Но их возникновение можно избежать. </w:t>
      </w:r>
    </w:p>
    <w:p w:rsidR="003A28B3" w:rsidRDefault="003A28B3" w:rsidP="00BF6652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Представьте себе, что конфликт – это задача. И ее можно и нужно решить. Причем решить так, чтобы оба человека остались довольны. </w:t>
      </w:r>
    </w:p>
    <w:p w:rsidR="00BF6652" w:rsidRPr="00BF6652" w:rsidRDefault="00BF6652" w:rsidP="00BF6652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0462C" w:rsidRPr="00BF6652" w:rsidRDefault="0020462C" w:rsidP="00BF6652">
      <w:pPr>
        <w:shd w:val="clear" w:color="auto" w:fill="FFFFFF"/>
        <w:tabs>
          <w:tab w:val="num" w:pos="142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Притча «Две Козы»</w:t>
      </w:r>
    </w:p>
    <w:p w:rsidR="0020462C" w:rsidRPr="00BF6652" w:rsidRDefault="0020462C" w:rsidP="00BF6652">
      <w:pPr>
        <w:shd w:val="clear" w:color="auto" w:fill="FFFFFF"/>
        <w:tabs>
          <w:tab w:val="num" w:pos="142"/>
        </w:tabs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хочу рассказать вам одну историю, которая случилась с двумя козами.  </w:t>
      </w:r>
    </w:p>
    <w:p w:rsidR="0020462C" w:rsidRPr="00BF6652" w:rsidRDefault="0020462C" w:rsidP="00BF6652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20462C" w:rsidRPr="00BF6652" w:rsidRDefault="0020462C" w:rsidP="00BF6652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>На узенькой горной тропинке встретились две козы. Налево – гора, как стена, направо – глубокая пропасть. Задумались козы: как тут быть?</w:t>
      </w:r>
    </w:p>
    <w:p w:rsidR="0020462C" w:rsidRPr="00BF6652" w:rsidRDefault="0020462C" w:rsidP="00BF6652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Одна коза легла и плотно прижалась к земле. А другая осторожно через неё перешла. И обе остались целы.</w:t>
      </w:r>
    </w:p>
    <w:p w:rsidR="0020462C" w:rsidRPr="00BF6652" w:rsidRDefault="0020462C" w:rsidP="00BF6652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0462C" w:rsidRPr="00BF6652" w:rsidRDefault="0020462C" w:rsidP="00BF6652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Как козам удалось избежать конфликта?  Козы не стали ссориться и совершать необдуманных поступков. Наши герои смогли договориться. </w:t>
      </w:r>
    </w:p>
    <w:p w:rsidR="0020462C" w:rsidRPr="00BF6652" w:rsidRDefault="0020462C" w:rsidP="00BF6652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BF665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Такой путь решения конфликта, с помощью уступок друг другу, называется компромиссом. </w:t>
      </w:r>
    </w:p>
    <w:p w:rsidR="003A28B3" w:rsidRDefault="003A28B3" w:rsidP="00BF6652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сейчас мы с вами попробуем вместе решить несколько </w:t>
      </w:r>
      <w:r w:rsidR="002F7970"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разных </w:t>
      </w:r>
      <w:r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конфликтных задач. </w:t>
      </w:r>
    </w:p>
    <w:p w:rsidR="00BF6652" w:rsidRPr="00BF6652" w:rsidRDefault="00BF6652" w:rsidP="00BF6652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28B3" w:rsidRPr="00BF6652" w:rsidRDefault="003A28B3" w:rsidP="00BF6652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Упражнение «Учимся разрешать конфликт»</w:t>
      </w:r>
    </w:p>
    <w:p w:rsidR="003518D5" w:rsidRPr="00BF6652" w:rsidRDefault="003518D5" w:rsidP="00BF6652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Детям предлагаются ситуации для разыгрывания. </w:t>
      </w:r>
    </w:p>
    <w:p w:rsidR="003A28B3" w:rsidRPr="00BF6652" w:rsidRDefault="003A28B3" w:rsidP="00BF6652">
      <w:pPr>
        <w:numPr>
          <w:ilvl w:val="0"/>
          <w:numId w:val="23"/>
        </w:numPr>
        <w:shd w:val="clear" w:color="auto" w:fill="FFFFFF"/>
        <w:tabs>
          <w:tab w:val="clear" w:pos="720"/>
          <w:tab w:val="num" w:pos="142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="003518D5"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о-то из </w:t>
      </w:r>
      <w:r w:rsidR="003518D5"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>ребят</w:t>
      </w:r>
      <w:r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толкнул вас и свалил с ног. Как вы поступите?</w:t>
      </w:r>
    </w:p>
    <w:p w:rsidR="003A28B3" w:rsidRPr="00BF6652" w:rsidRDefault="003A28B3" w:rsidP="00BF6652">
      <w:pPr>
        <w:pStyle w:val="a4"/>
        <w:numPr>
          <w:ilvl w:val="0"/>
          <w:numId w:val="25"/>
        </w:numPr>
        <w:shd w:val="clear" w:color="auto" w:fill="FFFFFF"/>
        <w:tabs>
          <w:tab w:val="num" w:pos="142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>Вам не везёт: вы второй раз подряд проигрываете в шашки. Ваши действия?</w:t>
      </w:r>
    </w:p>
    <w:p w:rsidR="003A28B3" w:rsidRPr="00BF6652" w:rsidRDefault="003518D5" w:rsidP="00BF6652">
      <w:pPr>
        <w:numPr>
          <w:ilvl w:val="0"/>
          <w:numId w:val="25"/>
        </w:numPr>
        <w:shd w:val="clear" w:color="auto" w:fill="FFFFFF"/>
        <w:tabs>
          <w:tab w:val="clear" w:pos="720"/>
          <w:tab w:val="num" w:pos="142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>Дети играют в игру. Один из ребят подходит к другому и выталкивает его из игры с словами «Ты с нами играть не будешь»</w:t>
      </w:r>
      <w:r w:rsidR="003A28B3"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>?</w:t>
      </w:r>
    </w:p>
    <w:p w:rsidR="003518D5" w:rsidRPr="00BF6652" w:rsidRDefault="003518D5" w:rsidP="00BF6652">
      <w:pPr>
        <w:numPr>
          <w:ilvl w:val="0"/>
          <w:numId w:val="25"/>
        </w:numPr>
        <w:shd w:val="clear" w:color="auto" w:fill="FFFFFF"/>
        <w:tabs>
          <w:tab w:val="clear" w:pos="720"/>
          <w:tab w:val="num" w:pos="142"/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Два мальчика не могут поделить машинки. Оба хотят играть зеленой машинкой, а не желтой. </w:t>
      </w:r>
    </w:p>
    <w:p w:rsidR="003A28B3" w:rsidRPr="00BF6652" w:rsidRDefault="003A28B3" w:rsidP="00BF6652">
      <w:pPr>
        <w:shd w:val="clear" w:color="auto" w:fill="FFFFFF"/>
        <w:tabs>
          <w:tab w:val="num" w:pos="142"/>
        </w:tabs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18D5" w:rsidRPr="00BF6652" w:rsidRDefault="003518D5" w:rsidP="00BF6652">
      <w:pPr>
        <w:shd w:val="clear" w:color="auto" w:fill="FFFFFF"/>
        <w:tabs>
          <w:tab w:val="num" w:pos="142"/>
        </w:tabs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Вывод: </w:t>
      </w:r>
      <w:r w:rsidRPr="00BF665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для того, чтобы избежать ссоры необходимо уметь договариваться.</w:t>
      </w:r>
      <w:r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518D5" w:rsidRPr="00BF6652" w:rsidRDefault="003518D5" w:rsidP="00BF6652">
      <w:pPr>
        <w:shd w:val="clear" w:color="auto" w:fill="FFFFFF"/>
        <w:tabs>
          <w:tab w:val="num" w:pos="142"/>
        </w:tabs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712FD" w:rsidRPr="00BF6652" w:rsidRDefault="002F7970" w:rsidP="00BF6652">
      <w:pPr>
        <w:pStyle w:val="a4"/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что же делать, если все – таки ссоры избежать не удалось? Необходимо помириться. Что значит «помириться»? Это значит простить друг друга. </w:t>
      </w:r>
    </w:p>
    <w:p w:rsidR="00A43A78" w:rsidRPr="00BF6652" w:rsidRDefault="00A43A78" w:rsidP="00BF6652">
      <w:pPr>
        <w:pStyle w:val="a4"/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F7970" w:rsidRPr="00BF6652" w:rsidRDefault="002F7970" w:rsidP="00BF6652">
      <w:pPr>
        <w:pStyle w:val="a4"/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Игра «</w:t>
      </w:r>
      <w:proofErr w:type="spellStart"/>
      <w:r w:rsidRPr="00BF66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Мирилки</w:t>
      </w:r>
      <w:proofErr w:type="spellEnd"/>
      <w:r w:rsidRPr="00BF66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CC4461" w:rsidRPr="00BF6652" w:rsidRDefault="00CC4461" w:rsidP="00BF6652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>Поскорей давай мириться:</w:t>
      </w:r>
    </w:p>
    <w:p w:rsidR="00CC4461" w:rsidRPr="00BF6652" w:rsidRDefault="00CC4461" w:rsidP="00BF6652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>- Ты мой друг!</w:t>
      </w:r>
    </w:p>
    <w:p w:rsidR="00CC4461" w:rsidRPr="00BF6652" w:rsidRDefault="00CC4461" w:rsidP="00BF6652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>- И я твой друг!</w:t>
      </w:r>
    </w:p>
    <w:p w:rsidR="00CC4461" w:rsidRPr="00BF6652" w:rsidRDefault="00CC4461" w:rsidP="00BF6652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>Мы обиды все забудем</w:t>
      </w:r>
    </w:p>
    <w:p w:rsidR="00CC4461" w:rsidRPr="00BF6652" w:rsidRDefault="00CC4461" w:rsidP="00BF6652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>И дружить, как прежде будем!</w:t>
      </w:r>
    </w:p>
    <w:p w:rsidR="00CC4461" w:rsidRPr="00BF6652" w:rsidRDefault="00CC4461" w:rsidP="00BF6652">
      <w:pPr>
        <w:pStyle w:val="a4"/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1466C" w:rsidRPr="00BF6652" w:rsidRDefault="0091466C" w:rsidP="00BF6652">
      <w:pPr>
        <w:pStyle w:val="a4"/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>Чем ругаться и дразниться</w:t>
      </w:r>
    </w:p>
    <w:p w:rsidR="0091466C" w:rsidRPr="00BF6652" w:rsidRDefault="0091466C" w:rsidP="00BF6652">
      <w:pPr>
        <w:pStyle w:val="a4"/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>Лучше нам с тобой мириться!</w:t>
      </w:r>
    </w:p>
    <w:p w:rsidR="0091466C" w:rsidRPr="00BF6652" w:rsidRDefault="0091466C" w:rsidP="00BF6652">
      <w:pPr>
        <w:pStyle w:val="a4"/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>Очень скучно в ссоре жить,</w:t>
      </w:r>
    </w:p>
    <w:p w:rsidR="0091466C" w:rsidRPr="00BF6652" w:rsidRDefault="0091466C" w:rsidP="00BF6652">
      <w:pPr>
        <w:pStyle w:val="a4"/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>Потому давай дружить!</w:t>
      </w:r>
    </w:p>
    <w:p w:rsidR="0091466C" w:rsidRPr="00BF6652" w:rsidRDefault="0091466C" w:rsidP="00BF6652">
      <w:pPr>
        <w:pStyle w:val="a4"/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1466C" w:rsidRPr="00BF6652" w:rsidRDefault="0091466C" w:rsidP="00BF6652">
      <w:pPr>
        <w:pStyle w:val="a4"/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>Руку дай, мирись, мирись!</w:t>
      </w:r>
    </w:p>
    <w:p w:rsidR="0091466C" w:rsidRPr="00BF6652" w:rsidRDefault="0091466C" w:rsidP="00BF6652">
      <w:pPr>
        <w:pStyle w:val="a4"/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>Друг прости и улыбнись!</w:t>
      </w:r>
    </w:p>
    <w:p w:rsidR="0091466C" w:rsidRPr="00BF6652" w:rsidRDefault="0091466C" w:rsidP="00BF6652">
      <w:pPr>
        <w:pStyle w:val="a4"/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1466C" w:rsidRPr="00BF6652" w:rsidRDefault="0091466C" w:rsidP="00BF6652">
      <w:pPr>
        <w:pStyle w:val="a4"/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>А чтобы примирение происходило как можно лучше, есть один секрет:</w:t>
      </w:r>
    </w:p>
    <w:p w:rsidR="0091466C" w:rsidRPr="00BF6652" w:rsidRDefault="0091466C" w:rsidP="00BF6652">
      <w:pPr>
        <w:pStyle w:val="a4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>Взяться за руки и заглянуть друг другу в глаза.</w:t>
      </w:r>
    </w:p>
    <w:p w:rsidR="0091466C" w:rsidRPr="00BF6652" w:rsidRDefault="0091466C" w:rsidP="00BF6652">
      <w:pPr>
        <w:pStyle w:val="a4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>Улыбнуться друг другу.</w:t>
      </w:r>
    </w:p>
    <w:p w:rsidR="0091466C" w:rsidRPr="00BF6652" w:rsidRDefault="0091466C" w:rsidP="00BF6652">
      <w:pPr>
        <w:pStyle w:val="a4"/>
        <w:numPr>
          <w:ilvl w:val="0"/>
          <w:numId w:val="26"/>
        </w:numPr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Вместе начать какое – то дело. </w:t>
      </w:r>
    </w:p>
    <w:p w:rsidR="0091466C" w:rsidRPr="00BF6652" w:rsidRDefault="0091466C" w:rsidP="00BF6652">
      <w:pPr>
        <w:pStyle w:val="a4"/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43A78" w:rsidRPr="00BF6652" w:rsidRDefault="00A43A78" w:rsidP="00BF6652">
      <w:pPr>
        <w:pStyle w:val="a4"/>
        <w:numPr>
          <w:ilvl w:val="0"/>
          <w:numId w:val="22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F66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Рефлексия занятия. </w:t>
      </w:r>
      <w:r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>Ребята, какое у вас сейчас настроение?</w:t>
      </w:r>
      <w:r w:rsidR="00D872CC"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Что на занятии понравилось больше всего</w:t>
      </w:r>
      <w:r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>?</w:t>
      </w:r>
      <w:r w:rsidR="00D872CC" w:rsidRPr="00BF66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Какие выводы мы сделали?</w:t>
      </w:r>
    </w:p>
    <w:p w:rsidR="00572BBD" w:rsidRPr="00BF6652" w:rsidRDefault="00572BBD" w:rsidP="00BF66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2BBD" w:rsidRPr="00BF6652" w:rsidSect="00BF6652">
      <w:footerReference w:type="default" r:id="rId7"/>
      <w:pgSz w:w="11906" w:h="16838"/>
      <w:pgMar w:top="426" w:right="566" w:bottom="709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C4B" w:rsidRDefault="00993C4B" w:rsidP="00993C4B">
      <w:pPr>
        <w:spacing w:after="0" w:line="240" w:lineRule="auto"/>
      </w:pPr>
      <w:r>
        <w:separator/>
      </w:r>
    </w:p>
  </w:endnote>
  <w:endnote w:type="continuationSeparator" w:id="0">
    <w:p w:rsidR="00993C4B" w:rsidRDefault="00993C4B" w:rsidP="0099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056215"/>
      <w:docPartObj>
        <w:docPartGallery w:val="Page Numbers (Bottom of Page)"/>
        <w:docPartUnique/>
      </w:docPartObj>
    </w:sdtPr>
    <w:sdtEndPr/>
    <w:sdtContent>
      <w:p w:rsidR="00993C4B" w:rsidRDefault="00993C4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652">
          <w:rPr>
            <w:noProof/>
          </w:rPr>
          <w:t>2</w:t>
        </w:r>
        <w:r>
          <w:fldChar w:fldCharType="end"/>
        </w:r>
      </w:p>
    </w:sdtContent>
  </w:sdt>
  <w:p w:rsidR="00993C4B" w:rsidRDefault="00993C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C4B" w:rsidRDefault="00993C4B" w:rsidP="00993C4B">
      <w:pPr>
        <w:spacing w:after="0" w:line="240" w:lineRule="auto"/>
      </w:pPr>
      <w:r>
        <w:separator/>
      </w:r>
    </w:p>
  </w:footnote>
  <w:footnote w:type="continuationSeparator" w:id="0">
    <w:p w:rsidR="00993C4B" w:rsidRDefault="00993C4B" w:rsidP="00993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347BA"/>
    <w:multiLevelType w:val="hybridMultilevel"/>
    <w:tmpl w:val="DC204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D0408"/>
    <w:multiLevelType w:val="multilevel"/>
    <w:tmpl w:val="3ED86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35F3A"/>
    <w:multiLevelType w:val="hybridMultilevel"/>
    <w:tmpl w:val="E6CA7372"/>
    <w:lvl w:ilvl="0" w:tplc="1E9A5F6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DE283B"/>
    <w:multiLevelType w:val="hybridMultilevel"/>
    <w:tmpl w:val="42D0A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A73F6F"/>
    <w:multiLevelType w:val="multilevel"/>
    <w:tmpl w:val="80E2C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6277C3"/>
    <w:multiLevelType w:val="hybridMultilevel"/>
    <w:tmpl w:val="A6DE2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91D59"/>
    <w:multiLevelType w:val="hybridMultilevel"/>
    <w:tmpl w:val="2D3A6A5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F0098B"/>
    <w:multiLevelType w:val="multilevel"/>
    <w:tmpl w:val="8A7A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983394"/>
    <w:multiLevelType w:val="multilevel"/>
    <w:tmpl w:val="0996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700AA6"/>
    <w:multiLevelType w:val="hybridMultilevel"/>
    <w:tmpl w:val="5B3ECFAE"/>
    <w:lvl w:ilvl="0" w:tplc="1E9A5F68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40E30643"/>
    <w:multiLevelType w:val="hybridMultilevel"/>
    <w:tmpl w:val="DF44E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16AB8"/>
    <w:multiLevelType w:val="hybridMultilevel"/>
    <w:tmpl w:val="BBDC90E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5A502D4"/>
    <w:multiLevelType w:val="multilevel"/>
    <w:tmpl w:val="8362C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C03B1C"/>
    <w:multiLevelType w:val="hybridMultilevel"/>
    <w:tmpl w:val="B11899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438362B"/>
    <w:multiLevelType w:val="hybridMultilevel"/>
    <w:tmpl w:val="A2D443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DCD4002"/>
    <w:multiLevelType w:val="multilevel"/>
    <w:tmpl w:val="A144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E846D9"/>
    <w:multiLevelType w:val="hybridMultilevel"/>
    <w:tmpl w:val="6B2851A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7E33025"/>
    <w:multiLevelType w:val="hybridMultilevel"/>
    <w:tmpl w:val="85C8D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47EA1"/>
    <w:multiLevelType w:val="multilevel"/>
    <w:tmpl w:val="6E06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434A46"/>
    <w:multiLevelType w:val="hybridMultilevel"/>
    <w:tmpl w:val="26D8A952"/>
    <w:lvl w:ilvl="0" w:tplc="62BAD0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D04777C"/>
    <w:multiLevelType w:val="hybridMultilevel"/>
    <w:tmpl w:val="591CE5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8B0FAE"/>
    <w:multiLevelType w:val="hybridMultilevel"/>
    <w:tmpl w:val="8618DD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22372E3"/>
    <w:multiLevelType w:val="hybridMultilevel"/>
    <w:tmpl w:val="876A4E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37D43D6"/>
    <w:multiLevelType w:val="multilevel"/>
    <w:tmpl w:val="4F328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342FA7"/>
    <w:multiLevelType w:val="hybridMultilevel"/>
    <w:tmpl w:val="A8984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9"/>
  </w:num>
  <w:num w:numId="4">
    <w:abstractNumId w:val="5"/>
  </w:num>
  <w:num w:numId="5">
    <w:abstractNumId w:val="10"/>
  </w:num>
  <w:num w:numId="6">
    <w:abstractNumId w:val="17"/>
  </w:num>
  <w:num w:numId="7">
    <w:abstractNumId w:val="24"/>
  </w:num>
  <w:num w:numId="8">
    <w:abstractNumId w:val="21"/>
  </w:num>
  <w:num w:numId="9">
    <w:abstractNumId w:val="2"/>
  </w:num>
  <w:num w:numId="10">
    <w:abstractNumId w:val="14"/>
  </w:num>
  <w:num w:numId="11">
    <w:abstractNumId w:val="3"/>
  </w:num>
  <w:num w:numId="12">
    <w:abstractNumId w:val="6"/>
  </w:num>
  <w:num w:numId="13">
    <w:abstractNumId w:val="16"/>
  </w:num>
  <w:num w:numId="14">
    <w:abstractNumId w:val="13"/>
  </w:num>
  <w:num w:numId="15">
    <w:abstractNumId w:val="22"/>
  </w:num>
  <w:num w:numId="16">
    <w:abstractNumId w:val="7"/>
  </w:num>
  <w:num w:numId="17">
    <w:abstractNumId w:val="15"/>
  </w:num>
  <w:num w:numId="18">
    <w:abstractNumId w:val="18"/>
  </w:num>
  <w:num w:numId="19">
    <w:abstractNumId w:val="8"/>
  </w:num>
  <w:num w:numId="20">
    <w:abstractNumId w:val="11"/>
  </w:num>
  <w:num w:numId="21">
    <w:abstractNumId w:val="0"/>
  </w:num>
  <w:num w:numId="22">
    <w:abstractNumId w:val="19"/>
  </w:num>
  <w:num w:numId="23">
    <w:abstractNumId w:val="23"/>
  </w:num>
  <w:num w:numId="24">
    <w:abstractNumId w:val="4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35"/>
    <w:rsid w:val="00010280"/>
    <w:rsid w:val="000256E2"/>
    <w:rsid w:val="00025FBC"/>
    <w:rsid w:val="000428CF"/>
    <w:rsid w:val="000F67C8"/>
    <w:rsid w:val="00130F6D"/>
    <w:rsid w:val="001A0DCC"/>
    <w:rsid w:val="001A7984"/>
    <w:rsid w:val="001D6289"/>
    <w:rsid w:val="0020462C"/>
    <w:rsid w:val="00214816"/>
    <w:rsid w:val="00227289"/>
    <w:rsid w:val="002541D8"/>
    <w:rsid w:val="00262644"/>
    <w:rsid w:val="002A2923"/>
    <w:rsid w:val="002F178C"/>
    <w:rsid w:val="002F7970"/>
    <w:rsid w:val="00301D53"/>
    <w:rsid w:val="00341838"/>
    <w:rsid w:val="003501A5"/>
    <w:rsid w:val="003518D5"/>
    <w:rsid w:val="00391883"/>
    <w:rsid w:val="003A28B3"/>
    <w:rsid w:val="003A7385"/>
    <w:rsid w:val="003C3DF9"/>
    <w:rsid w:val="0040529F"/>
    <w:rsid w:val="00440363"/>
    <w:rsid w:val="0045123A"/>
    <w:rsid w:val="004712FD"/>
    <w:rsid w:val="00473F9C"/>
    <w:rsid w:val="004B6266"/>
    <w:rsid w:val="00517AC1"/>
    <w:rsid w:val="00546F7A"/>
    <w:rsid w:val="00556AD7"/>
    <w:rsid w:val="00572BBD"/>
    <w:rsid w:val="0058768C"/>
    <w:rsid w:val="006172E7"/>
    <w:rsid w:val="0066033D"/>
    <w:rsid w:val="006966CA"/>
    <w:rsid w:val="006C324C"/>
    <w:rsid w:val="006E628C"/>
    <w:rsid w:val="00740897"/>
    <w:rsid w:val="007821FE"/>
    <w:rsid w:val="007F0195"/>
    <w:rsid w:val="00876786"/>
    <w:rsid w:val="00877119"/>
    <w:rsid w:val="008A3FD7"/>
    <w:rsid w:val="008B66DC"/>
    <w:rsid w:val="008F1930"/>
    <w:rsid w:val="008F47F5"/>
    <w:rsid w:val="00907B66"/>
    <w:rsid w:val="0091466C"/>
    <w:rsid w:val="00972B35"/>
    <w:rsid w:val="00976259"/>
    <w:rsid w:val="00993C4B"/>
    <w:rsid w:val="009D20B5"/>
    <w:rsid w:val="009D6035"/>
    <w:rsid w:val="009F53A2"/>
    <w:rsid w:val="00A26520"/>
    <w:rsid w:val="00A4212C"/>
    <w:rsid w:val="00A43A78"/>
    <w:rsid w:val="00AF3175"/>
    <w:rsid w:val="00B07748"/>
    <w:rsid w:val="00B25A87"/>
    <w:rsid w:val="00B26F85"/>
    <w:rsid w:val="00B426F5"/>
    <w:rsid w:val="00BB4FB0"/>
    <w:rsid w:val="00BB6A70"/>
    <w:rsid w:val="00BD670A"/>
    <w:rsid w:val="00BF6652"/>
    <w:rsid w:val="00C36D80"/>
    <w:rsid w:val="00CC4461"/>
    <w:rsid w:val="00CE21DB"/>
    <w:rsid w:val="00D872CC"/>
    <w:rsid w:val="00D96571"/>
    <w:rsid w:val="00D979D1"/>
    <w:rsid w:val="00E51B1E"/>
    <w:rsid w:val="00E868EF"/>
    <w:rsid w:val="00E9152C"/>
    <w:rsid w:val="00EC42BC"/>
    <w:rsid w:val="00EE24A9"/>
    <w:rsid w:val="00EF7E8B"/>
    <w:rsid w:val="00F13D33"/>
    <w:rsid w:val="00F26DED"/>
    <w:rsid w:val="00F556EF"/>
    <w:rsid w:val="00FA40B0"/>
    <w:rsid w:val="00FB640A"/>
    <w:rsid w:val="00FE3126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5BB74-8138-48A4-BD86-2D3B522C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40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52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6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6F7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3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3C4B"/>
  </w:style>
  <w:style w:type="paragraph" w:styleId="a9">
    <w:name w:val="footer"/>
    <w:basedOn w:val="a"/>
    <w:link w:val="aa"/>
    <w:uiPriority w:val="99"/>
    <w:unhideWhenUsed/>
    <w:rsid w:val="00993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3C4B"/>
  </w:style>
  <w:style w:type="character" w:styleId="ab">
    <w:name w:val="Strong"/>
    <w:basedOn w:val="a0"/>
    <w:uiPriority w:val="22"/>
    <w:qFormat/>
    <w:rsid w:val="003A28B3"/>
    <w:rPr>
      <w:b/>
      <w:bCs/>
    </w:rPr>
  </w:style>
  <w:style w:type="character" w:styleId="ac">
    <w:name w:val="Emphasis"/>
    <w:basedOn w:val="a0"/>
    <w:uiPriority w:val="20"/>
    <w:qFormat/>
    <w:rsid w:val="003A28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83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514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8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60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483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2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2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5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4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683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77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771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1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25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530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3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07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2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93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58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1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3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3AE68E8.dotm</Template>
  <TotalTime>492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 Московская гимназия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И.А.</dc:creator>
  <cp:keywords/>
  <dc:description/>
  <cp:lastModifiedBy>Кузнецова И.А.</cp:lastModifiedBy>
  <cp:revision>55</cp:revision>
  <cp:lastPrinted>2016-02-12T11:12:00Z</cp:lastPrinted>
  <dcterms:created xsi:type="dcterms:W3CDTF">2014-12-15T17:23:00Z</dcterms:created>
  <dcterms:modified xsi:type="dcterms:W3CDTF">2017-01-13T06:07:00Z</dcterms:modified>
</cp:coreProperties>
</file>