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7" w:rsidRPr="00195CD0" w:rsidRDefault="00536E97" w:rsidP="000209E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CD0">
        <w:rPr>
          <w:rFonts w:ascii="Times New Roman" w:hAnsi="Times New Roman"/>
          <w:b/>
          <w:bCs/>
          <w:sz w:val="28"/>
          <w:szCs w:val="28"/>
        </w:rPr>
        <w:t>МКДОУ "Детский сад № 173" комбинированного вида</w:t>
      </w: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95CD0">
        <w:rPr>
          <w:rFonts w:ascii="Times New Roman" w:hAnsi="Times New Roman"/>
          <w:b/>
          <w:bCs/>
          <w:sz w:val="36"/>
          <w:szCs w:val="36"/>
        </w:rPr>
        <w:t>Педагогический проект</w:t>
      </w:r>
    </w:p>
    <w:p w:rsidR="00536E97" w:rsidRPr="00195CD0" w:rsidRDefault="00536E97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195CD0">
        <w:rPr>
          <w:rFonts w:ascii="Times New Roman" w:hAnsi="Times New Roman"/>
          <w:b/>
          <w:bCs/>
          <w:sz w:val="48"/>
          <w:szCs w:val="48"/>
        </w:rPr>
        <w:t>«Почемучки ведут расследование»</w:t>
      </w:r>
    </w:p>
    <w:p w:rsidR="00536E97" w:rsidRPr="00195CD0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Pr="00195CD0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Pr="00195CD0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Pr="00195CD0" w:rsidRDefault="00536E97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536E97" w:rsidRPr="00195CD0" w:rsidRDefault="00536E97" w:rsidP="00195CD0">
      <w:pPr>
        <w:spacing w:before="30" w:after="3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36E97" w:rsidRPr="00195CD0" w:rsidRDefault="00536E97" w:rsidP="00195CD0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95CD0">
        <w:rPr>
          <w:rFonts w:ascii="Times New Roman" w:hAnsi="Times New Roman"/>
          <w:b/>
          <w:bCs/>
          <w:sz w:val="28"/>
          <w:szCs w:val="28"/>
        </w:rPr>
        <w:t>Автор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195CD0">
        <w:rPr>
          <w:rFonts w:ascii="Times New Roman" w:hAnsi="Times New Roman"/>
          <w:b/>
          <w:bCs/>
          <w:sz w:val="28"/>
          <w:szCs w:val="28"/>
        </w:rPr>
        <w:t xml:space="preserve">  проекта: </w:t>
      </w:r>
    </w:p>
    <w:p w:rsidR="00536E97" w:rsidRPr="00195CD0" w:rsidRDefault="00536E97" w:rsidP="00195CD0">
      <w:pPr>
        <w:spacing w:before="30" w:after="30" w:line="240" w:lineRule="auto"/>
        <w:ind w:left="70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95CD0">
        <w:rPr>
          <w:rFonts w:ascii="Times New Roman" w:hAnsi="Times New Roman"/>
          <w:bCs/>
          <w:color w:val="000000"/>
          <w:sz w:val="28"/>
          <w:szCs w:val="28"/>
        </w:rPr>
        <w:t>Воспитатели:  Бунькова Любовь Игоревна</w:t>
      </w:r>
    </w:p>
    <w:p w:rsidR="00536E97" w:rsidRPr="00195CD0" w:rsidRDefault="00536E97" w:rsidP="00195CD0">
      <w:pPr>
        <w:spacing w:before="30" w:after="30" w:line="240" w:lineRule="auto"/>
        <w:ind w:left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195CD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Постаногова Мария Олеговна</w:t>
      </w:r>
    </w:p>
    <w:p w:rsidR="00536E97" w:rsidRPr="00195CD0" w:rsidRDefault="00536E97" w:rsidP="00195CD0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95CD0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</w:p>
    <w:p w:rsidR="00536E97" w:rsidRPr="00195CD0" w:rsidRDefault="00536E97" w:rsidP="00195CD0">
      <w:pPr>
        <w:spacing w:before="30" w:after="3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Дети средней  группы </w:t>
      </w:r>
    </w:p>
    <w:p w:rsidR="00536E97" w:rsidRPr="00195CD0" w:rsidRDefault="00536E97" w:rsidP="00195CD0">
      <w:pPr>
        <w:spacing w:before="30" w:after="3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Родители детей</w:t>
      </w:r>
    </w:p>
    <w:p w:rsidR="00536E97" w:rsidRPr="00195CD0" w:rsidRDefault="00536E97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E97" w:rsidRPr="00195CD0" w:rsidRDefault="00536E97" w:rsidP="000209E4">
      <w:pPr>
        <w:pStyle w:val="msonospacing0"/>
        <w:rPr>
          <w:rFonts w:ascii="Times New Roman" w:hAnsi="Times New Roman"/>
          <w:sz w:val="28"/>
          <w:szCs w:val="28"/>
          <w:lang w:eastAsia="ru-RU"/>
        </w:rPr>
      </w:pPr>
    </w:p>
    <w:p w:rsidR="00536E97" w:rsidRPr="00195CD0" w:rsidRDefault="00536E97" w:rsidP="000209E4">
      <w:pPr>
        <w:pStyle w:val="msonospacing0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pStyle w:val="msonospacing0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536E97" w:rsidRPr="00195CD0" w:rsidRDefault="00536E97" w:rsidP="000209E4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536E97" w:rsidRPr="00195CD0" w:rsidRDefault="00536E97" w:rsidP="000209E4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536E97" w:rsidRPr="00195CD0" w:rsidRDefault="00536E97" w:rsidP="000209E4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536E97" w:rsidRPr="00195CD0" w:rsidRDefault="00536E97" w:rsidP="000209E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</w:rPr>
        <w:t>г.Новосибирск</w:t>
      </w:r>
    </w:p>
    <w:p w:rsidR="00536E97" w:rsidRPr="00195CD0" w:rsidRDefault="00536E97" w:rsidP="000209E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95CD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195CD0">
        <w:rPr>
          <w:rFonts w:ascii="Times New Roman" w:hAnsi="Times New Roman"/>
          <w:b/>
          <w:sz w:val="28"/>
          <w:szCs w:val="28"/>
        </w:rPr>
        <w:t>.</w:t>
      </w:r>
    </w:p>
    <w:p w:rsidR="00536E97" w:rsidRPr="00195CD0" w:rsidRDefault="00536E97" w:rsidP="000209E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Паспорт проекта</w:t>
      </w:r>
    </w:p>
    <w:p w:rsidR="00536E97" w:rsidRPr="00195CD0" w:rsidRDefault="00536E97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</w:rPr>
        <w:t>Вид проекта</w:t>
      </w:r>
      <w:r w:rsidRPr="00195CD0">
        <w:rPr>
          <w:rFonts w:ascii="Times New Roman" w:hAnsi="Times New Roman"/>
          <w:sz w:val="28"/>
          <w:szCs w:val="28"/>
        </w:rPr>
        <w:t xml:space="preserve">: познавательно-экологический. </w:t>
      </w:r>
    </w:p>
    <w:p w:rsidR="00536E97" w:rsidRPr="00195CD0" w:rsidRDefault="00536E97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</w:rPr>
        <w:t>Продолжительность</w:t>
      </w:r>
      <w:r w:rsidRPr="00195CD0">
        <w:rPr>
          <w:rFonts w:ascii="Times New Roman" w:hAnsi="Times New Roman"/>
          <w:sz w:val="28"/>
          <w:szCs w:val="28"/>
        </w:rPr>
        <w:t xml:space="preserve">: долгосрочный (1 год) </w:t>
      </w:r>
    </w:p>
    <w:p w:rsidR="00536E97" w:rsidRPr="00195CD0" w:rsidRDefault="00536E97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</w:rPr>
        <w:t>Участники проекта</w:t>
      </w:r>
      <w:r w:rsidRPr="00195CD0">
        <w:rPr>
          <w:rFonts w:ascii="Times New Roman" w:hAnsi="Times New Roman"/>
          <w:sz w:val="28"/>
          <w:szCs w:val="28"/>
        </w:rPr>
        <w:t>: дети средней группы</w:t>
      </w:r>
      <w:r>
        <w:rPr>
          <w:rFonts w:ascii="Times New Roman" w:hAnsi="Times New Roman"/>
          <w:sz w:val="28"/>
          <w:szCs w:val="28"/>
        </w:rPr>
        <w:t xml:space="preserve"> «Почемучки»</w:t>
      </w:r>
      <w:r w:rsidRPr="00195CD0">
        <w:rPr>
          <w:rFonts w:ascii="Times New Roman" w:hAnsi="Times New Roman"/>
          <w:sz w:val="28"/>
          <w:szCs w:val="28"/>
        </w:rPr>
        <w:t>, воспитатели группы, музыкальный руководитель,  родители воспитанников.</w:t>
      </w:r>
    </w:p>
    <w:p w:rsidR="00536E97" w:rsidRPr="00195CD0" w:rsidRDefault="00536E97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Pr="00195CD0">
        <w:rPr>
          <w:rFonts w:ascii="Times New Roman" w:hAnsi="Times New Roman"/>
          <w:sz w:val="28"/>
          <w:szCs w:val="28"/>
        </w:rPr>
        <w:t>: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 познание, художественное творчество, музыка, безопасность</w:t>
      </w:r>
    </w:p>
    <w:p w:rsidR="00536E97" w:rsidRPr="00195CD0" w:rsidRDefault="00536E97" w:rsidP="000209E4">
      <w:pPr>
        <w:pStyle w:val="NormalWeb"/>
        <w:jc w:val="center"/>
        <w:rPr>
          <w:b/>
          <w:bCs/>
          <w:sz w:val="28"/>
          <w:szCs w:val="28"/>
          <w:u w:val="single"/>
        </w:rPr>
      </w:pPr>
    </w:p>
    <w:p w:rsidR="00536E97" w:rsidRPr="00195CD0" w:rsidRDefault="00536E97" w:rsidP="000209E4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195CD0">
        <w:rPr>
          <w:b/>
          <w:bCs/>
          <w:sz w:val="28"/>
          <w:szCs w:val="28"/>
          <w:u w:val="single"/>
        </w:rPr>
        <w:t>Актуальность разработки и реализации</w:t>
      </w:r>
    </w:p>
    <w:p w:rsidR="00536E97" w:rsidRPr="00195CD0" w:rsidRDefault="00536E97" w:rsidP="000209E4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195CD0">
        <w:rPr>
          <w:b/>
          <w:bCs/>
          <w:sz w:val="28"/>
          <w:szCs w:val="28"/>
          <w:u w:val="single"/>
        </w:rPr>
        <w:t xml:space="preserve"> педагогического проекта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С  самого рождения детей 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щечки... Собирают камни, рисуют на асфальте мелом , играют с песком и водой  -  предметы и явления неживой природы входят в их жизнедеятельность,  являются объектами наблюдений и игры. Это обстоятельство делает возможным систематическое и целенаправленное ознакомление дошкольников с  явлениями неживой природы. Более того это просто необходимо.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В природе все взаимосвязано: растения, животные, почва, реки, воздух и др. находятся в неразрывном единстве  -  живая природа не может обходиться без неживой. Растение существует только благодаря тому,  что корнями пронизывает землю и впитывает из нее влагу и питательные вещества, стеблем тянется вверх, а листьями разворачивается к солнцу,  поглощая его свет  и тепло. Растению нужны воздух, нужны влага и тепло в таких благоприятных условиях оно хорошо себя чувствует: растет, цветет, дает плоды и радует глаз человека.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То же можно сказать и о животных: они, как и растения, обладают жизненными потребностями, многие из которых  можно удовлетворить  лишь с помощью неживой природы. Таким образом,  у животных как части живой природы свои особые взаимоотношения с неживой природой.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У человека связь с неживой природой еще сильнее , чем у растений и животных. Люди нуждаются в свежем воздухе, для жизни и хозяйства им необходима вода, но не любая, а только чистая - природная или специально очищенная. Человечество и достигло  потому таких высот  в развитии цивилизации, что научилось использовать природные ресурсы: добывать уголь, нефть, руду, использовать глину и песок в строительстве, изготовлении предметов быта...</w:t>
      </w:r>
    </w:p>
    <w:p w:rsidR="00536E97" w:rsidRPr="00195CD0" w:rsidRDefault="00536E97" w:rsidP="0002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95CD0">
        <w:rPr>
          <w:rFonts w:ascii="Times New Roman" w:hAnsi="Times New Roman"/>
          <w:sz w:val="28"/>
          <w:szCs w:val="28"/>
        </w:rPr>
        <w:t>Таким образом, все явления неживой природы, которые окружают дошкольника, являются предметом единой системы экологического  воспитания.</w:t>
      </w:r>
      <w:r w:rsidRPr="00195CD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36E97" w:rsidRPr="00195CD0" w:rsidRDefault="00536E97" w:rsidP="0002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Понимая, какое значение имеет поисковая деятельность в развитии познавательной активности детей, их интеллектуальных способностей одним из видов деятельности я выбрала детское экспериментирование.</w:t>
      </w:r>
    </w:p>
    <w:p w:rsidR="00536E97" w:rsidRPr="00195CD0" w:rsidRDefault="00536E97" w:rsidP="00195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Новизна проекта</w:t>
      </w: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6E97" w:rsidRPr="00195CD0" w:rsidRDefault="00536E97" w:rsidP="000209E4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95CD0">
        <w:rPr>
          <w:rFonts w:ascii="Times New Roman" w:hAnsi="Times New Roman"/>
          <w:color w:val="333333"/>
          <w:sz w:val="28"/>
          <w:szCs w:val="28"/>
        </w:rPr>
        <w:t>Экологическое образование – огромный потенциал всестороннего развития ребенка. Наряду с традиционными методами экологического образования в проекте предполагается использование нетрадиционных технологий:  организация экспериментальной деятельности детей. Блок совместной деятельности педагога и детей является основным в формировании экологической культуры у детей.</w:t>
      </w:r>
    </w:p>
    <w:p w:rsidR="00536E97" w:rsidRPr="00195CD0" w:rsidRDefault="00536E97" w:rsidP="000209E4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95CD0">
        <w:rPr>
          <w:rFonts w:ascii="Times New Roman" w:hAnsi="Times New Roman"/>
          <w:color w:val="333333"/>
          <w:sz w:val="28"/>
          <w:szCs w:val="28"/>
        </w:rPr>
        <w:t xml:space="preserve"> Только при полноценном использовании наблюдений, опытов, экспериментов, бесед, экологических игр, чтения художественной литературы экологического содержания, включая труд в природе в повседневную жизнь детей мы можем говорить о формировании экологической культуры у детей среднего дошкольного возраста.</w:t>
      </w:r>
    </w:p>
    <w:p w:rsidR="00536E97" w:rsidRPr="00195CD0" w:rsidRDefault="00536E97" w:rsidP="000209E4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95CD0">
        <w:rPr>
          <w:rFonts w:ascii="Times New Roman" w:hAnsi="Times New Roman"/>
          <w:color w:val="333333"/>
          <w:sz w:val="28"/>
          <w:szCs w:val="28"/>
        </w:rPr>
        <w:t xml:space="preserve"> Вследствие этого ребенок естественным образом усваивает различные сложные представления о явлениях природы и закономерностях. Использование интегрированного подхода в экологическом образовании дошкольников через различные виды деятельности формирует осознанное отношение к природе.</w:t>
      </w:r>
    </w:p>
    <w:p w:rsidR="00536E97" w:rsidRPr="00195CD0" w:rsidRDefault="00536E97" w:rsidP="00195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Реализация проекта предполагает интегрирование работы по нравственно- экологическому воспитанию, здоровьесбережению и художественно- эстетическому развитию воспитанников. Работа по проекту осуществляется в тесном сотрудничестве воспитателя и родителями воспитанников.   </w:t>
      </w: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Тема проекта</w:t>
      </w:r>
    </w:p>
    <w:p w:rsidR="00536E97" w:rsidRPr="00195CD0" w:rsidRDefault="00536E97" w:rsidP="00195CD0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Познавательное развитие детей дошкольного возраста в процессе экспериментирования с объектами неживой природы.</w:t>
      </w: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Цель проекта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Формирование основ экологического мировоззрения и культуры детей среднего   дошкольного возраста посредством  установления взаимосвязи между  явлениями,  характерными признаками неживой  и  объектами живой природы путем  вовлечения детей в опытно -  экспериментальную деятельность.</w:t>
      </w: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Объект исследования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Процесс формирования основ экологического мировоззрения и культуры детей среднего   дошкольного возраста посредством вовлечения детей в опытно -  экспериментальную деятельность.</w:t>
      </w: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</w:rPr>
      </w:pPr>
      <w:r w:rsidRPr="00195CD0">
        <w:rPr>
          <w:b/>
          <w:sz w:val="28"/>
          <w:szCs w:val="28"/>
          <w:u w:val="single"/>
        </w:rPr>
        <w:t>Предмет исследования:</w:t>
      </w:r>
    </w:p>
    <w:p w:rsidR="00536E97" w:rsidRPr="00195CD0" w:rsidRDefault="00536E97" w:rsidP="000209E4">
      <w:pPr>
        <w:pStyle w:val="NormalWeb"/>
        <w:jc w:val="both"/>
        <w:rPr>
          <w:sz w:val="28"/>
          <w:szCs w:val="28"/>
        </w:rPr>
      </w:pPr>
      <w:r w:rsidRPr="00195CD0">
        <w:rPr>
          <w:sz w:val="28"/>
          <w:szCs w:val="28"/>
        </w:rPr>
        <w:t>Развитие познавательно - творческого потенциала воспитанников путем вовлечения их в опытно - экспериментальную деятельность как средство формирования экологической культуры детей среднего дошкольного  возраста.</w:t>
      </w: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</w:rPr>
      </w:pPr>
      <w:r w:rsidRPr="00195CD0">
        <w:rPr>
          <w:b/>
          <w:sz w:val="28"/>
          <w:szCs w:val="28"/>
          <w:u w:val="single"/>
        </w:rPr>
        <w:t>Гипотеза:</w:t>
      </w:r>
    </w:p>
    <w:p w:rsidR="00536E97" w:rsidRPr="00195CD0" w:rsidRDefault="00536E97" w:rsidP="00195CD0">
      <w:pPr>
        <w:pStyle w:val="NormalWeb"/>
        <w:jc w:val="both"/>
        <w:rPr>
          <w:sz w:val="28"/>
          <w:szCs w:val="28"/>
        </w:rPr>
      </w:pPr>
      <w:r w:rsidRPr="00195CD0">
        <w:rPr>
          <w:sz w:val="28"/>
          <w:szCs w:val="28"/>
        </w:rPr>
        <w:t>Процесс формирования экологического мировоззрения  у детей среднего  дошкольного возраста будет более эффективным при целенаправленном вовлечении их в познавательно - поисковую деятельность.</w:t>
      </w: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  <w:u w:val="single"/>
        </w:rPr>
      </w:pPr>
      <w:r w:rsidRPr="00195CD0">
        <w:rPr>
          <w:b/>
          <w:sz w:val="28"/>
          <w:szCs w:val="28"/>
          <w:u w:val="single"/>
        </w:rPr>
        <w:t>Задачи проекта</w:t>
      </w:r>
    </w:p>
    <w:p w:rsidR="00536E97" w:rsidRPr="00195CD0" w:rsidRDefault="00536E97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 w:rsidRPr="00195CD0">
        <w:rPr>
          <w:rFonts w:ascii="Times New Roman" w:hAnsi="Times New Roman"/>
          <w:color w:val="333333"/>
          <w:sz w:val="28"/>
          <w:szCs w:val="28"/>
        </w:rPr>
        <w:t>1. Развивать наблюдательность и любознательность детей в процессе ознакомления с явлениями, особенностями, свойствами, характерными признаками неживой  природы, их связью с объектами живой природы.</w:t>
      </w:r>
    </w:p>
    <w:p w:rsidR="00536E97" w:rsidRPr="00195CD0" w:rsidRDefault="00536E97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 w:rsidRPr="00195CD0">
        <w:rPr>
          <w:rFonts w:ascii="Times New Roman" w:hAnsi="Times New Roman"/>
          <w:color w:val="333333"/>
          <w:sz w:val="28"/>
          <w:szCs w:val="28"/>
        </w:rPr>
        <w:t>2. Использовать интегрированный подход в экологическом воспитании дошкольников через различные виды деятельности.</w:t>
      </w:r>
    </w:p>
    <w:p w:rsidR="00536E97" w:rsidRPr="00195CD0" w:rsidRDefault="00536E97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 w:rsidRPr="00195CD0">
        <w:rPr>
          <w:rFonts w:ascii="Times New Roman" w:hAnsi="Times New Roman"/>
          <w:color w:val="333333"/>
          <w:sz w:val="28"/>
          <w:szCs w:val="28"/>
        </w:rPr>
        <w:t>3. Обогащать развивающую среду по экологическому направлению в группе.</w:t>
      </w:r>
    </w:p>
    <w:p w:rsidR="00536E97" w:rsidRPr="00195CD0" w:rsidRDefault="00536E97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 w:rsidRPr="00195CD0">
        <w:rPr>
          <w:rFonts w:ascii="Times New Roman" w:hAnsi="Times New Roman"/>
          <w:color w:val="333333"/>
          <w:sz w:val="28"/>
          <w:szCs w:val="28"/>
        </w:rPr>
        <w:t>4. Повысить педагогическую компетентность родителей по вопросам экологического воспитания.</w:t>
      </w:r>
    </w:p>
    <w:p w:rsidR="00536E97" w:rsidRPr="00195CD0" w:rsidRDefault="00536E97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 5. Формировать элементарные естественно- научные представления;</w:t>
      </w:r>
    </w:p>
    <w:p w:rsidR="00536E97" w:rsidRPr="00195CD0" w:rsidRDefault="00536E97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 6.  Расширять перспективы развития познавательно - поисковой  деятельности  детей путем включения их в мыслительные, моделирующие и преобразующие действия;</w:t>
      </w:r>
    </w:p>
    <w:p w:rsidR="00536E97" w:rsidRPr="00195CD0" w:rsidRDefault="00536E97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7. Развивать творческое воображение, фантазию.</w:t>
      </w:r>
    </w:p>
    <w:p w:rsidR="00536E97" w:rsidRPr="00195CD0" w:rsidRDefault="00536E97" w:rsidP="000209E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8.Формировать познавательную активность, логическое мышление,  самостоятельность.</w:t>
      </w:r>
    </w:p>
    <w:p w:rsidR="00536E97" w:rsidRPr="00195CD0" w:rsidRDefault="00536E97" w:rsidP="00195CD0">
      <w:pPr>
        <w:pStyle w:val="NormalWeb"/>
        <w:rPr>
          <w:b/>
          <w:bCs/>
          <w:sz w:val="28"/>
          <w:szCs w:val="28"/>
          <w:u w:val="single"/>
        </w:rPr>
      </w:pPr>
    </w:p>
    <w:p w:rsidR="00536E97" w:rsidRPr="00195CD0" w:rsidRDefault="00536E97" w:rsidP="000209E4">
      <w:pPr>
        <w:pStyle w:val="NormalWeb"/>
        <w:jc w:val="center"/>
        <w:rPr>
          <w:sz w:val="28"/>
          <w:szCs w:val="28"/>
        </w:rPr>
      </w:pPr>
      <w:r w:rsidRPr="00195CD0">
        <w:rPr>
          <w:b/>
          <w:bCs/>
          <w:sz w:val="28"/>
          <w:szCs w:val="28"/>
          <w:u w:val="single"/>
        </w:rPr>
        <w:t>Задачи для педагога:</w:t>
      </w:r>
    </w:p>
    <w:p w:rsidR="00536E97" w:rsidRPr="00195CD0" w:rsidRDefault="00536E97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Анализ и сбор информации из различных источников.</w:t>
      </w:r>
    </w:p>
    <w:p w:rsidR="00536E97" w:rsidRPr="00195CD0" w:rsidRDefault="00536E97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Разработка перспективного и тематического планирования по проекту.</w:t>
      </w:r>
    </w:p>
    <w:p w:rsidR="00536E97" w:rsidRPr="00195CD0" w:rsidRDefault="00536E97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Создание предметно-развивающей среды.</w:t>
      </w:r>
    </w:p>
    <w:p w:rsidR="00536E97" w:rsidRPr="00195CD0" w:rsidRDefault="00536E97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Мониторинг результатов.</w:t>
      </w:r>
    </w:p>
    <w:p w:rsidR="00536E97" w:rsidRPr="00195CD0" w:rsidRDefault="00536E97" w:rsidP="000209E4">
      <w:pPr>
        <w:pStyle w:val="c4"/>
        <w:shd w:val="clear" w:color="auto" w:fill="FFFFFF"/>
        <w:jc w:val="center"/>
        <w:textAlignment w:val="center"/>
        <w:rPr>
          <w:rStyle w:val="c7"/>
          <w:b/>
          <w:sz w:val="28"/>
          <w:szCs w:val="28"/>
          <w:u w:val="single"/>
        </w:rPr>
      </w:pPr>
    </w:p>
    <w:p w:rsidR="00536E97" w:rsidRPr="00195CD0" w:rsidRDefault="00536E97" w:rsidP="000209E4">
      <w:pPr>
        <w:pStyle w:val="c4"/>
        <w:shd w:val="clear" w:color="auto" w:fill="FFFFFF"/>
        <w:jc w:val="center"/>
        <w:textAlignment w:val="center"/>
        <w:rPr>
          <w:rStyle w:val="c7"/>
          <w:b/>
          <w:sz w:val="28"/>
          <w:szCs w:val="28"/>
          <w:u w:val="single"/>
        </w:rPr>
      </w:pPr>
      <w:r w:rsidRPr="00195CD0">
        <w:rPr>
          <w:rStyle w:val="c7"/>
          <w:b/>
          <w:sz w:val="28"/>
          <w:szCs w:val="28"/>
          <w:u w:val="single"/>
        </w:rPr>
        <w:t>Ожидаемые результаты:</w:t>
      </w:r>
    </w:p>
    <w:p w:rsidR="00536E97" w:rsidRPr="00195CD0" w:rsidRDefault="00536E97" w:rsidP="000209E4">
      <w:pPr>
        <w:pStyle w:val="c4"/>
        <w:shd w:val="clear" w:color="auto" w:fill="FFFFFF"/>
        <w:jc w:val="center"/>
        <w:textAlignment w:val="center"/>
        <w:rPr>
          <w:b/>
          <w:sz w:val="28"/>
          <w:szCs w:val="28"/>
          <w:u w:val="single"/>
        </w:rPr>
      </w:pPr>
    </w:p>
    <w:p w:rsidR="00536E97" w:rsidRPr="00195CD0" w:rsidRDefault="00536E97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  <w:r w:rsidRPr="00195CD0">
        <w:rPr>
          <w:rStyle w:val="c7"/>
          <w:sz w:val="28"/>
          <w:szCs w:val="28"/>
        </w:rPr>
        <w:t>- развитие личности неравнодушной, с эмоционально-ценностным эстетическим отношением к миру, в которой сочетаются качества нравственности, эстетического вкуса, коммуникативных навыков, эмпатии, образного мышления, творческих способностей.</w:t>
      </w:r>
    </w:p>
    <w:p w:rsidR="00536E97" w:rsidRPr="00195CD0" w:rsidRDefault="00536E97" w:rsidP="000209E4">
      <w:pPr>
        <w:pStyle w:val="c4"/>
        <w:shd w:val="clear" w:color="auto" w:fill="FFFFFF"/>
        <w:textAlignment w:val="center"/>
        <w:rPr>
          <w:sz w:val="28"/>
          <w:szCs w:val="28"/>
        </w:rPr>
      </w:pPr>
    </w:p>
    <w:p w:rsidR="00536E97" w:rsidRPr="00195CD0" w:rsidRDefault="00536E97" w:rsidP="000209E4">
      <w:pPr>
        <w:pStyle w:val="c4"/>
        <w:shd w:val="clear" w:color="auto" w:fill="FFFFFF"/>
        <w:textAlignment w:val="center"/>
        <w:rPr>
          <w:sz w:val="28"/>
          <w:szCs w:val="28"/>
        </w:rPr>
      </w:pPr>
      <w:r w:rsidRPr="00195CD0">
        <w:rPr>
          <w:rStyle w:val="c7"/>
          <w:sz w:val="28"/>
          <w:szCs w:val="28"/>
        </w:rPr>
        <w:t>-формирование осознанно - правильного отношения к объектам неживой природы, экологического мышления;</w:t>
      </w:r>
    </w:p>
    <w:p w:rsidR="00536E97" w:rsidRPr="00195CD0" w:rsidRDefault="00536E97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  <w:r w:rsidRPr="00195CD0">
        <w:rPr>
          <w:rStyle w:val="c7"/>
          <w:sz w:val="28"/>
          <w:szCs w:val="28"/>
        </w:rPr>
        <w:t>-развитие умственных способностей детей, которые проявляются в умении экспериментировать, анализировать, делать выводы;</w:t>
      </w:r>
    </w:p>
    <w:p w:rsidR="00536E97" w:rsidRPr="00195CD0" w:rsidRDefault="00536E97" w:rsidP="000209E4">
      <w:pPr>
        <w:pStyle w:val="c4"/>
        <w:shd w:val="clear" w:color="auto" w:fill="FFFFFF"/>
        <w:textAlignment w:val="center"/>
        <w:rPr>
          <w:sz w:val="28"/>
          <w:szCs w:val="28"/>
        </w:rPr>
      </w:pPr>
    </w:p>
    <w:p w:rsidR="00536E97" w:rsidRPr="00195CD0" w:rsidRDefault="00536E97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  <w:r w:rsidRPr="00195CD0">
        <w:rPr>
          <w:rStyle w:val="c7"/>
          <w:sz w:val="28"/>
          <w:szCs w:val="28"/>
        </w:rPr>
        <w:t xml:space="preserve">- </w:t>
      </w:r>
      <w:r w:rsidRPr="00195CD0">
        <w:rPr>
          <w:sz w:val="28"/>
          <w:szCs w:val="28"/>
        </w:rPr>
        <w:t>развитие</w:t>
      </w:r>
      <w:r w:rsidRPr="00195CD0">
        <w:rPr>
          <w:rStyle w:val="c7"/>
          <w:sz w:val="28"/>
          <w:szCs w:val="28"/>
        </w:rPr>
        <w:t xml:space="preserve"> желания общаться с природой и отражать свои впечатления через различные виды деятельности;</w:t>
      </w:r>
    </w:p>
    <w:p w:rsidR="00536E97" w:rsidRPr="00195CD0" w:rsidRDefault="00536E97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- развитие у ребенка фантазии, эмоциональности;</w:t>
      </w: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- активизация словарного запаса;</w:t>
      </w: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- расширение знаний детей о свойствах неживой природы и их роли в окружающем мире;</w:t>
      </w: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- накопление детьми эмоционально позитивного опыта общения с природой;</w:t>
      </w: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- сотрудничество родителей, педагога и детей в реализации проекта;</w:t>
      </w:r>
    </w:p>
    <w:p w:rsidR="00536E97" w:rsidRPr="00195CD0" w:rsidRDefault="00536E97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195CD0">
      <w:pPr>
        <w:shd w:val="clear" w:color="auto" w:fill="FFFFFF"/>
        <w:spacing w:before="72" w:line="240" w:lineRule="auto"/>
        <w:textAlignment w:val="center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- получение детьми удовольствия от выполненной работы в коллективе.</w:t>
      </w: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Рефлексия деятельности:</w:t>
      </w:r>
    </w:p>
    <w:p w:rsidR="00536E97" w:rsidRPr="00195CD0" w:rsidRDefault="00536E97" w:rsidP="000209E4">
      <w:pPr>
        <w:pStyle w:val="NormalWeb"/>
        <w:shd w:val="clear" w:color="auto" w:fill="FFFFFF"/>
        <w:rPr>
          <w:sz w:val="28"/>
          <w:szCs w:val="28"/>
        </w:rPr>
      </w:pPr>
      <w:r w:rsidRPr="00195CD0">
        <w:rPr>
          <w:sz w:val="28"/>
          <w:szCs w:val="28"/>
        </w:rPr>
        <w:t xml:space="preserve">         Познавательно-исследовательская деятельность обнаруживает себя и в разнообразном творчестве, а также, в творчестве, происходит отражение полученных впечатлений.  В изобразительной деятельности активно используются различные по фактуре и свойствам природные материалы, что, в свою очередь, развивает творческое воображение и эстетический вкус детей. </w:t>
      </w:r>
    </w:p>
    <w:p w:rsidR="00536E97" w:rsidRPr="00195CD0" w:rsidRDefault="00536E97" w:rsidP="000209E4">
      <w:pPr>
        <w:pStyle w:val="NormalWeb"/>
        <w:shd w:val="clear" w:color="auto" w:fill="FFFFFF"/>
        <w:rPr>
          <w:sz w:val="28"/>
          <w:szCs w:val="28"/>
        </w:rPr>
      </w:pPr>
      <w:r w:rsidRPr="00195CD0">
        <w:rPr>
          <w:sz w:val="28"/>
          <w:szCs w:val="28"/>
        </w:rPr>
        <w:t xml:space="preserve">        В проводимых играх-экспериментированиях и опытах,  дети сами устанавливают причины явлений, связей и отношений между предметами и явлениями, мир природы раскрывается в полной мере, ведь только экспериментируя, дети видят, насколько сильно мы влияем на природу, и важно донести на своём примере истину, правильность, заботу, внимание и доброту. </w:t>
      </w:r>
    </w:p>
    <w:p w:rsidR="00536E97" w:rsidRPr="00195CD0" w:rsidRDefault="00536E97" w:rsidP="000209E4">
      <w:pPr>
        <w:pStyle w:val="NormalWeb"/>
        <w:shd w:val="clear" w:color="auto" w:fill="FFFFFF"/>
        <w:rPr>
          <w:sz w:val="28"/>
          <w:szCs w:val="28"/>
        </w:rPr>
      </w:pPr>
      <w:r w:rsidRPr="00195CD0">
        <w:rPr>
          <w:sz w:val="28"/>
          <w:szCs w:val="28"/>
        </w:rPr>
        <w:t xml:space="preserve">        Взаимодействие с детьми обязательно строится по принципу субъектных отношений. Педагог и ребёнок взаимодействуют, как партнёры. К мнению детей стараемся относиться уважительно. </w:t>
      </w:r>
    </w:p>
    <w:p w:rsidR="00536E97" w:rsidRPr="00195CD0" w:rsidRDefault="00536E97" w:rsidP="000209E4">
      <w:pPr>
        <w:pStyle w:val="NormalWeb"/>
        <w:shd w:val="clear" w:color="auto" w:fill="FFFFFF"/>
        <w:rPr>
          <w:sz w:val="28"/>
          <w:szCs w:val="28"/>
        </w:rPr>
      </w:pPr>
      <w:r w:rsidRPr="00195CD0">
        <w:rPr>
          <w:sz w:val="28"/>
          <w:szCs w:val="28"/>
        </w:rPr>
        <w:t xml:space="preserve">        Раскрыть перед ребёнком красоту природы и научить увидеть её - дело сложное. Для этого мы должны уметь жить в гармонии с природой, а дети, они очень наблюдательны и внимательны,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 </w:t>
      </w:r>
    </w:p>
    <w:p w:rsidR="00536E97" w:rsidRPr="00195CD0" w:rsidRDefault="00536E97" w:rsidP="000209E4">
      <w:pPr>
        <w:pStyle w:val="NormalWeb"/>
        <w:shd w:val="clear" w:color="auto" w:fill="FFFFFF"/>
        <w:rPr>
          <w:sz w:val="28"/>
          <w:szCs w:val="28"/>
        </w:rPr>
      </w:pPr>
      <w:r w:rsidRPr="00195CD0">
        <w:rPr>
          <w:sz w:val="28"/>
          <w:szCs w:val="28"/>
        </w:rPr>
        <w:t xml:space="preserve">     Итак, мы видим, что важнейшим условием успешной реализации проекта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познавательно-исследовательской деятельности.</w:t>
      </w:r>
    </w:p>
    <w:p w:rsidR="00536E97" w:rsidRPr="00195CD0" w:rsidRDefault="00536E97" w:rsidP="008678D5">
      <w:pPr>
        <w:shd w:val="clear" w:color="auto" w:fill="FFFFFF"/>
        <w:spacing w:before="225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36E97" w:rsidRPr="00195CD0" w:rsidRDefault="00536E97" w:rsidP="000209E4">
      <w:pPr>
        <w:shd w:val="clear" w:color="auto" w:fill="FFFFFF"/>
        <w:spacing w:before="225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Краткое описание проекта по этапам.</w:t>
      </w:r>
    </w:p>
    <w:p w:rsidR="00536E97" w:rsidRPr="00195CD0" w:rsidRDefault="00536E97" w:rsidP="000209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6E97" w:rsidRPr="00195CD0" w:rsidRDefault="00536E97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  <w:r w:rsidRPr="00195CD0">
        <w:rPr>
          <w:rFonts w:ascii="Times New Roman" w:hAnsi="Times New Roman"/>
          <w:sz w:val="28"/>
          <w:szCs w:val="28"/>
        </w:rPr>
        <w:t>групповой, познавательно - экологический.</w:t>
      </w:r>
    </w:p>
    <w:p w:rsidR="00536E97" w:rsidRPr="00195CD0" w:rsidRDefault="00536E97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bCs/>
          <w:sz w:val="28"/>
          <w:szCs w:val="28"/>
        </w:rPr>
        <w:t>Продолжительность проекта: д</w:t>
      </w:r>
      <w:r w:rsidRPr="00195CD0">
        <w:rPr>
          <w:rFonts w:ascii="Times New Roman" w:hAnsi="Times New Roman"/>
          <w:sz w:val="28"/>
          <w:szCs w:val="28"/>
        </w:rPr>
        <w:t>олгосрочный  1 год.</w:t>
      </w:r>
    </w:p>
    <w:p w:rsidR="00536E97" w:rsidRPr="00195CD0" w:rsidRDefault="00536E97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bCs/>
          <w:sz w:val="28"/>
          <w:szCs w:val="28"/>
        </w:rPr>
        <w:t>Сроки реализации проекта:</w:t>
      </w:r>
      <w:r w:rsidRPr="00195CD0">
        <w:rPr>
          <w:rFonts w:ascii="Times New Roman" w:hAnsi="Times New Roman"/>
          <w:sz w:val="28"/>
          <w:szCs w:val="28"/>
        </w:rPr>
        <w:t> сентябрь  2015 г. -  август 2016 г.</w:t>
      </w:r>
    </w:p>
    <w:p w:rsidR="00536E97" w:rsidRPr="00195CD0" w:rsidRDefault="00536E97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bCs/>
          <w:sz w:val="28"/>
          <w:szCs w:val="28"/>
          <w:u w:val="single"/>
        </w:rPr>
        <w:t>I Подготовительный этап.</w:t>
      </w:r>
      <w:r w:rsidRPr="00195CD0">
        <w:rPr>
          <w:rFonts w:ascii="Times New Roman" w:hAnsi="Times New Roman"/>
          <w:sz w:val="28"/>
          <w:szCs w:val="28"/>
        </w:rPr>
        <w:t xml:space="preserve"> </w:t>
      </w:r>
    </w:p>
    <w:p w:rsidR="00536E97" w:rsidRPr="00195CD0" w:rsidRDefault="00536E97" w:rsidP="00020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Определение педагогом темы, целей и задач, содержания проекта, прогнозирование результата.</w:t>
      </w:r>
    </w:p>
    <w:p w:rsidR="00536E97" w:rsidRPr="00195CD0" w:rsidRDefault="00536E97" w:rsidP="00020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536E97" w:rsidRPr="00195CD0" w:rsidRDefault="00536E97" w:rsidP="000209E4">
      <w:pPr>
        <w:pStyle w:val="NormalWeb"/>
        <w:rPr>
          <w:sz w:val="28"/>
          <w:szCs w:val="28"/>
        </w:rPr>
      </w:pPr>
      <w:r w:rsidRPr="00195CD0">
        <w:rPr>
          <w:b/>
          <w:bCs/>
          <w:sz w:val="28"/>
          <w:szCs w:val="28"/>
          <w:u w:val="single"/>
        </w:rPr>
        <w:t>II Основной этап реализации проекта.</w:t>
      </w:r>
    </w:p>
    <w:p w:rsidR="00536E97" w:rsidRPr="00195CD0" w:rsidRDefault="00536E97" w:rsidP="000209E4">
      <w:pPr>
        <w:pStyle w:val="NormalWeb"/>
        <w:rPr>
          <w:sz w:val="28"/>
          <w:szCs w:val="28"/>
        </w:rPr>
      </w:pPr>
      <w:r w:rsidRPr="00195CD0">
        <w:rPr>
          <w:sz w:val="28"/>
          <w:szCs w:val="28"/>
        </w:rPr>
        <w:t xml:space="preserve">1. Выполнение  плана работы по всем видам деятельности с детьми; </w:t>
      </w:r>
    </w:p>
    <w:p w:rsidR="00536E97" w:rsidRPr="00195CD0" w:rsidRDefault="00536E97" w:rsidP="000209E4">
      <w:pPr>
        <w:pStyle w:val="NormalWeb"/>
        <w:rPr>
          <w:sz w:val="28"/>
          <w:szCs w:val="28"/>
        </w:rPr>
      </w:pPr>
      <w:r w:rsidRPr="00195CD0">
        <w:rPr>
          <w:sz w:val="28"/>
          <w:szCs w:val="28"/>
        </w:rPr>
        <w:t xml:space="preserve">2. Взаимодействие с родителями для решения поставленных задач. </w:t>
      </w:r>
    </w:p>
    <w:p w:rsidR="00536E97" w:rsidRPr="00195CD0" w:rsidRDefault="00536E97" w:rsidP="000209E4">
      <w:pPr>
        <w:pStyle w:val="NormalWeb"/>
        <w:rPr>
          <w:sz w:val="28"/>
          <w:szCs w:val="28"/>
        </w:rPr>
      </w:pPr>
      <w:r w:rsidRPr="00195CD0">
        <w:rPr>
          <w:sz w:val="28"/>
          <w:szCs w:val="28"/>
        </w:rPr>
        <w:t>- Создание клуба «Неизведанное   рядом».</w:t>
      </w:r>
      <w:r w:rsidRPr="00195CD0">
        <w:rPr>
          <w:sz w:val="28"/>
          <w:szCs w:val="28"/>
        </w:rPr>
        <w:br/>
        <w:t>- Один раз в квартал проводятся совместные "заседания"  клуба  ( родители и дети)  в форме  развлечений, игр - занятий, досугов, консультаций.</w:t>
      </w:r>
      <w:r w:rsidRPr="00195CD0">
        <w:rPr>
          <w:sz w:val="28"/>
          <w:szCs w:val="28"/>
        </w:rPr>
        <w:br/>
        <w:t>- Создание информационного пространства (информационный стенд; оформление папки - передвижки).</w:t>
      </w:r>
    </w:p>
    <w:p w:rsidR="00536E97" w:rsidRPr="00195CD0" w:rsidRDefault="00536E97" w:rsidP="000209E4">
      <w:pPr>
        <w:pStyle w:val="NormalWeb"/>
        <w:rPr>
          <w:sz w:val="28"/>
          <w:szCs w:val="28"/>
        </w:rPr>
      </w:pPr>
      <w:r w:rsidRPr="00195CD0">
        <w:rPr>
          <w:sz w:val="28"/>
          <w:szCs w:val="28"/>
        </w:rPr>
        <w:br/>
        <w:t>3. Подборка художественных произведений, дидактических игр по данной теме</w:t>
      </w:r>
    </w:p>
    <w:p w:rsidR="00536E97" w:rsidRPr="00195CD0" w:rsidRDefault="00536E97" w:rsidP="000209E4">
      <w:pPr>
        <w:pStyle w:val="NormalWeb"/>
        <w:rPr>
          <w:sz w:val="28"/>
          <w:szCs w:val="28"/>
          <w:u w:val="single"/>
        </w:rPr>
      </w:pPr>
      <w:r w:rsidRPr="00195CD0">
        <w:rPr>
          <w:b/>
          <w:bCs/>
          <w:sz w:val="28"/>
          <w:szCs w:val="28"/>
          <w:u w:val="single"/>
        </w:rPr>
        <w:t>III . Заключительный этап</w:t>
      </w:r>
      <w:r w:rsidRPr="00195CD0">
        <w:rPr>
          <w:sz w:val="28"/>
          <w:szCs w:val="28"/>
          <w:u w:val="single"/>
        </w:rPr>
        <w:t>.</w:t>
      </w:r>
    </w:p>
    <w:p w:rsidR="00536E97" w:rsidRPr="00195CD0" w:rsidRDefault="00536E97" w:rsidP="000209E4">
      <w:pPr>
        <w:pStyle w:val="NormalWeb"/>
        <w:rPr>
          <w:sz w:val="28"/>
          <w:szCs w:val="28"/>
          <w:u w:val="single"/>
        </w:rPr>
      </w:pPr>
      <w:r w:rsidRPr="00195CD0">
        <w:rPr>
          <w:sz w:val="28"/>
          <w:szCs w:val="28"/>
        </w:rPr>
        <w:t>Диагностика и подведение результатов работы.</w:t>
      </w:r>
    </w:p>
    <w:p w:rsidR="00536E97" w:rsidRPr="00195CD0" w:rsidRDefault="00536E97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подведение итогов работы над проектом; </w:t>
      </w:r>
    </w:p>
    <w:p w:rsidR="00536E97" w:rsidRPr="00195CD0" w:rsidRDefault="00536E97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анкетирование родителей</w:t>
      </w:r>
      <w:r w:rsidRPr="00195CD0">
        <w:rPr>
          <w:rFonts w:ascii="Times New Roman" w:hAnsi="Times New Roman"/>
          <w:bCs/>
          <w:sz w:val="28"/>
          <w:szCs w:val="28"/>
        </w:rPr>
        <w:t xml:space="preserve"> по теме: </w:t>
      </w:r>
      <w:r w:rsidRPr="00195CD0">
        <w:rPr>
          <w:rFonts w:ascii="Times New Roman" w:hAnsi="Times New Roman"/>
          <w:sz w:val="28"/>
          <w:szCs w:val="28"/>
        </w:rPr>
        <w:t>«Чему научился Ваш ребёнок? »;</w:t>
      </w:r>
    </w:p>
    <w:p w:rsidR="00536E97" w:rsidRPr="00195CD0" w:rsidRDefault="00536E97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мониторинг качества освоения материала детьми;</w:t>
      </w:r>
    </w:p>
    <w:p w:rsidR="00536E97" w:rsidRPr="00195CD0" w:rsidRDefault="00536E97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 открытое занятие - развлечение для родителей  "Чему мы научились"  (по итогам проекта)</w:t>
      </w:r>
    </w:p>
    <w:p w:rsidR="00536E97" w:rsidRPr="00195CD0" w:rsidRDefault="00536E97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презентация проекта для педагогов ДОУ, сообщение из опыта работы по проекту.</w:t>
      </w:r>
    </w:p>
    <w:p w:rsidR="00536E97" w:rsidRPr="00195CD0" w:rsidRDefault="00536E97" w:rsidP="000209E4">
      <w:pPr>
        <w:pStyle w:val="NormalWeb"/>
        <w:rPr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sz w:val="28"/>
          <w:szCs w:val="28"/>
        </w:rPr>
      </w:pPr>
      <w:r w:rsidRPr="00195CD0">
        <w:rPr>
          <w:sz w:val="28"/>
          <w:szCs w:val="28"/>
        </w:rPr>
        <w:t xml:space="preserve"> </w:t>
      </w:r>
      <w:r w:rsidRPr="00195CD0">
        <w:rPr>
          <w:b/>
          <w:sz w:val="28"/>
          <w:szCs w:val="28"/>
          <w:u w:val="single"/>
        </w:rPr>
        <w:t xml:space="preserve">Предварительная работа: </w:t>
      </w:r>
    </w:p>
    <w:p w:rsidR="00536E97" w:rsidRPr="00195CD0" w:rsidRDefault="00536E97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195CD0">
        <w:rPr>
          <w:rFonts w:ascii="Times New Roman" w:hAnsi="Times New Roman"/>
          <w:sz w:val="28"/>
          <w:szCs w:val="28"/>
          <w:lang w:eastAsia="ru-RU"/>
        </w:rPr>
        <w:t>Приобретение оборудования для проведения опытно-экспериментальной деятельности детей</w:t>
      </w:r>
    </w:p>
    <w:p w:rsidR="00536E97" w:rsidRPr="00195CD0" w:rsidRDefault="00536E97" w:rsidP="000209E4">
      <w:pPr>
        <w:pStyle w:val="msonospacing0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536E97" w:rsidRPr="00195CD0" w:rsidRDefault="00536E97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195CD0">
        <w:rPr>
          <w:rFonts w:ascii="Times New Roman" w:hAnsi="Times New Roman"/>
          <w:sz w:val="28"/>
          <w:szCs w:val="28"/>
          <w:lang w:eastAsia="ru-RU"/>
        </w:rPr>
        <w:t>Выявление уровня знаний детей по теме проекта.</w:t>
      </w:r>
    </w:p>
    <w:p w:rsidR="00536E97" w:rsidRPr="00195CD0" w:rsidRDefault="00536E97" w:rsidP="000209E4">
      <w:pPr>
        <w:pStyle w:val="msonospacing0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536E97" w:rsidRPr="00195CD0" w:rsidRDefault="00536E97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195CD0">
        <w:rPr>
          <w:rFonts w:ascii="Times New Roman" w:hAnsi="Times New Roman"/>
          <w:sz w:val="28"/>
          <w:szCs w:val="28"/>
          <w:lang w:eastAsia="ru-RU"/>
        </w:rPr>
        <w:t>Беседа с родителями детей о целях проекта, их роли в успешном осуществлении проекта.</w:t>
      </w:r>
    </w:p>
    <w:p w:rsidR="00536E97" w:rsidRPr="00195CD0" w:rsidRDefault="00536E97" w:rsidP="000209E4">
      <w:pPr>
        <w:pStyle w:val="msonospacing0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536E97" w:rsidRPr="00195CD0" w:rsidRDefault="00536E97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195CD0">
        <w:rPr>
          <w:rFonts w:ascii="Times New Roman" w:hAnsi="Times New Roman"/>
          <w:sz w:val="28"/>
          <w:szCs w:val="28"/>
          <w:lang w:eastAsia="ru-RU"/>
        </w:rPr>
        <w:t>Изучение методической литературы  по теме проекта.</w:t>
      </w:r>
    </w:p>
    <w:p w:rsidR="00536E97" w:rsidRPr="00195CD0" w:rsidRDefault="00536E97" w:rsidP="000209E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36E97" w:rsidRPr="00195CD0" w:rsidRDefault="00536E97" w:rsidP="000209E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36E97" w:rsidRPr="00195CD0" w:rsidRDefault="00536E97" w:rsidP="00020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 xml:space="preserve">Методы работы: </w:t>
      </w:r>
    </w:p>
    <w:p w:rsidR="00536E97" w:rsidRPr="00195CD0" w:rsidRDefault="00536E97" w:rsidP="000209E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исследовательские: опыты, проблемные вопросы, наблюдения;</w:t>
      </w:r>
    </w:p>
    <w:p w:rsidR="00536E97" w:rsidRPr="00195CD0" w:rsidRDefault="00536E97" w:rsidP="000209E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наглядные</w:t>
      </w:r>
    </w:p>
    <w:p w:rsidR="00536E97" w:rsidRPr="00195CD0" w:rsidRDefault="00536E97" w:rsidP="000209E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словесные: беседы, чтение литературы, объяснения, указания, словесные инструкции;</w:t>
      </w:r>
    </w:p>
    <w:p w:rsidR="00536E97" w:rsidRPr="00195CD0" w:rsidRDefault="00536E97" w:rsidP="00020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технология моделирования </w:t>
      </w:r>
    </w:p>
    <w:p w:rsidR="00536E97" w:rsidRPr="00195CD0" w:rsidRDefault="00536E97" w:rsidP="00020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релаксация;</w:t>
      </w:r>
    </w:p>
    <w:p w:rsidR="00536E97" w:rsidRPr="00195CD0" w:rsidRDefault="00536E97" w:rsidP="00020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игровой: (сюрпризный момент, игры)</w:t>
      </w:r>
    </w:p>
    <w:p w:rsidR="00536E97" w:rsidRPr="00195CD0" w:rsidRDefault="00536E97" w:rsidP="008678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творческие </w:t>
      </w:r>
    </w:p>
    <w:p w:rsidR="00536E97" w:rsidRPr="00195CD0" w:rsidRDefault="00536E97" w:rsidP="00020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 xml:space="preserve">Формы работы: 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1. Проведение с родителями бесед, консультаций о необходимости формирования представлений у детей о ценности природы.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 2. Проведение занятий по ознакомлению с окружающим миром,  художественному творчеству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3. Целевые прогулки,  экскурсии с детьми 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4. Игры - занятия в опытно - экспериментальном  уголке и уголке природы.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5. Проведение занятий-опытов.</w:t>
      </w: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Взаимодействие с родителями</w:t>
      </w:r>
      <w:r w:rsidRPr="00195CD0">
        <w:rPr>
          <w:rFonts w:ascii="Times New Roman" w:hAnsi="Times New Roman"/>
          <w:sz w:val="28"/>
          <w:szCs w:val="28"/>
        </w:rPr>
        <w:t xml:space="preserve"> </w:t>
      </w: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sz w:val="28"/>
          <w:szCs w:val="28"/>
        </w:rPr>
        <w:t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</w:t>
      </w: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Одним из условий успешного воспитания основ экологической культуры является не только работа 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</w:t>
      </w:r>
    </w:p>
    <w:p w:rsidR="00536E97" w:rsidRPr="00195CD0" w:rsidRDefault="00536E97" w:rsidP="008678D5">
      <w:pPr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 xml:space="preserve">Формы работы с родителями </w:t>
      </w: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 xml:space="preserve">В совместной работе с родителями мы широко используем: консультации для родителей, родительские собрания, беседы, тематические выставки, смотры-конкурсы, анкетирование, развлечения, праздники, конкурсы.     </w:t>
      </w:r>
    </w:p>
    <w:p w:rsidR="00536E97" w:rsidRPr="00195CD0" w:rsidRDefault="00536E97" w:rsidP="008678D5">
      <w:pPr>
        <w:pStyle w:val="NormalWeb"/>
        <w:rPr>
          <w:b/>
          <w:sz w:val="28"/>
          <w:szCs w:val="28"/>
        </w:rPr>
      </w:pPr>
    </w:p>
    <w:p w:rsidR="00536E97" w:rsidRPr="00195CD0" w:rsidRDefault="00536E97" w:rsidP="008678D5">
      <w:pPr>
        <w:pStyle w:val="NormalWeb"/>
        <w:jc w:val="center"/>
        <w:rPr>
          <w:b/>
          <w:sz w:val="28"/>
          <w:szCs w:val="28"/>
        </w:rPr>
      </w:pPr>
      <w:r w:rsidRPr="00195C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ЕРСПЕКТИВНЫЙ ПЛАН КЛУБА </w:t>
      </w:r>
      <w:r w:rsidRPr="00195CD0">
        <w:rPr>
          <w:b/>
          <w:sz w:val="28"/>
          <w:szCs w:val="28"/>
        </w:rPr>
        <w:t xml:space="preserve">    "НЕИЗВЕДАННОЕ РЯДОМ"</w:t>
      </w: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5"/>
        <w:gridCol w:w="3180"/>
        <w:gridCol w:w="5229"/>
      </w:tblGrid>
      <w:tr w:rsidR="00536E97" w:rsidRPr="00195CD0" w:rsidTr="00EC1D41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Тема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Содержание</w:t>
            </w:r>
          </w:p>
        </w:tc>
      </w:tr>
      <w:tr w:rsidR="00536E97" w:rsidRPr="00195CD0" w:rsidTr="00EC1D4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Октябрь</w:t>
            </w:r>
          </w:p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2015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Открытое игра - занятие «Осеннее путешествие к Песочной фее»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Дети совместно с родителями продолжают знакомиться с некоторыми явлениями неживой природы осенью: ветром; учатся устанавливать причинные связи по приметам; учатся использовать свойства песка  с целью развития  интереса к природным явлениям, логического мышления, внимания, чувства цвета  и мелкой моторики  ребенка</w:t>
            </w:r>
          </w:p>
        </w:tc>
      </w:tr>
      <w:tr w:rsidR="00536E97" w:rsidRPr="00195CD0" w:rsidTr="00EC1D4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Январь</w:t>
            </w:r>
          </w:p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2016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Консультация «</w:t>
            </w:r>
            <w:r w:rsidRPr="00195CD0">
              <w:rPr>
                <w:color w:val="333333"/>
                <w:sz w:val="28"/>
                <w:szCs w:val="28"/>
              </w:rPr>
              <w:t xml:space="preserve">Развитие наблюдательности и любознательности </w:t>
            </w:r>
            <w:r w:rsidRPr="00195CD0">
              <w:rPr>
                <w:sz w:val="28"/>
                <w:szCs w:val="28"/>
              </w:rPr>
              <w:t>ребенка-дошкольника посредством опытно -  экспериментальных игр в домашних условиях»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Информирование родителей, как правильно обеспечить полноценное  экологическое воспитание ребенка среднего дошкольного возраста. Продолжать знакомить с играми для изучения свойств объектов и явлений  неживой природы, которые будут использоваться родителями в домашних условиях</w:t>
            </w:r>
          </w:p>
        </w:tc>
      </w:tr>
      <w:tr w:rsidR="00536E97" w:rsidRPr="00195CD0" w:rsidTr="00EC1D4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Апрель</w:t>
            </w:r>
          </w:p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2016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Досуг                            "Спешит весна.               Звенит капель."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Продолжаем в нетрадиционной форме (развлечение: совместно с детьми) знакомить родителей с возможностью использования элементарных опытов дома для расширения представлений детей о некоторых свойствах такого явления неживой природы как вода и ее значении для человека, животных, растений.</w:t>
            </w:r>
          </w:p>
        </w:tc>
      </w:tr>
      <w:tr w:rsidR="00536E97" w:rsidRPr="00195CD0" w:rsidTr="00EC1D41">
        <w:trPr>
          <w:trHeight w:val="1870"/>
          <w:tblCellSpacing w:w="0" w:type="dxa"/>
        </w:trPr>
        <w:tc>
          <w:tcPr>
            <w:tcW w:w="1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Июль</w:t>
            </w:r>
          </w:p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 2016 г.</w:t>
            </w:r>
          </w:p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«Природа Волшебница»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(итоговое)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Совместное  игровое занятие - путешествие проводится на улице (на участке). Родители вместе с детьми учатся,  используя полученные ранее знания  о </w:t>
            </w:r>
            <w:r w:rsidRPr="00195CD0">
              <w:rPr>
                <w:color w:val="333333"/>
                <w:sz w:val="28"/>
                <w:szCs w:val="28"/>
              </w:rPr>
              <w:t xml:space="preserve">явлениях, особенностях, свойствах, характерных признаках неживой  природы, </w:t>
            </w:r>
            <w:r w:rsidRPr="00195CD0">
              <w:rPr>
                <w:sz w:val="28"/>
                <w:szCs w:val="28"/>
              </w:rPr>
              <w:t xml:space="preserve">  создавать образы природы из природного материала  с  целью развития творческого мышления, воображения, эмоционального восприятия картин природы .</w:t>
            </w:r>
          </w:p>
        </w:tc>
      </w:tr>
    </w:tbl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</w:p>
    <w:p w:rsidR="00536E97" w:rsidRPr="00195CD0" w:rsidRDefault="00536E97" w:rsidP="008678D5">
      <w:pPr>
        <w:pStyle w:val="NormalWeb"/>
        <w:ind w:firstLine="567"/>
        <w:rPr>
          <w:sz w:val="28"/>
          <w:szCs w:val="28"/>
        </w:rPr>
      </w:pPr>
      <w:r w:rsidRPr="00195CD0">
        <w:rPr>
          <w:sz w:val="28"/>
          <w:szCs w:val="28"/>
        </w:rPr>
        <w:t>Опираясь на концептуальные подходы и, принимая во внимание особенности детей, мной разработан и апробирован цикл развивающих мероприятий.  Практическая значимость заключается в использовании разработанного материала в различных видах  и образовательных областях детской деятельности.</w:t>
      </w:r>
    </w:p>
    <w:p w:rsidR="00536E97" w:rsidRPr="00195CD0" w:rsidRDefault="00536E97" w:rsidP="008678D5">
      <w:pPr>
        <w:pStyle w:val="NormalWeb"/>
        <w:ind w:firstLine="567"/>
        <w:rPr>
          <w:sz w:val="28"/>
          <w:szCs w:val="28"/>
        </w:rPr>
      </w:pPr>
      <w:r w:rsidRPr="00195CD0">
        <w:rPr>
          <w:sz w:val="28"/>
          <w:szCs w:val="28"/>
        </w:rPr>
        <w:t xml:space="preserve">Содержание проекта предполагает комплексный подход к развитию ребенка на эмоциональном, психофизиологическом и интеллектуальном уровнях через знакомство с природой в различных видах работы с детьми (например, наблюдения, труд в природе, занятия и праздники интегрированного характера, развлечения, опытно - экспериментальная деятельность). </w:t>
      </w:r>
    </w:p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  <w:r w:rsidRPr="00195CD0">
        <w:rPr>
          <w:sz w:val="28"/>
          <w:szCs w:val="28"/>
        </w:rPr>
        <w:t>Выбор приоритетной формы работы с детьми зависит от сезонности, интереса детей к предлагаемой деятельности, их возрастных особенностей, условий.</w:t>
      </w:r>
    </w:p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</w:p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</w:p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</w:p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</w:p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</w:p>
    <w:p w:rsidR="00536E97" w:rsidRPr="00195CD0" w:rsidRDefault="00536E97" w:rsidP="000209E4">
      <w:pPr>
        <w:pStyle w:val="NormalWeb"/>
        <w:ind w:firstLine="567"/>
        <w:rPr>
          <w:sz w:val="28"/>
          <w:szCs w:val="28"/>
        </w:rPr>
      </w:pPr>
    </w:p>
    <w:p w:rsidR="00536E97" w:rsidRPr="00195CD0" w:rsidRDefault="00536E97" w:rsidP="008678D5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</w:rPr>
      </w:pPr>
      <w:r w:rsidRPr="00195CD0">
        <w:rPr>
          <w:b/>
          <w:sz w:val="28"/>
          <w:szCs w:val="28"/>
        </w:rPr>
        <w:t xml:space="preserve">ПЕРСПЕКТИВНО-ТЕМАТИЧЕСКОЕ ПЛАНИРОВАНИЕ ОБРАЗОВАТЕЛЬНОЙ ДЕЯТЕЛЬНОСТИ С ДЕТЬМИ       </w:t>
      </w: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</w:rPr>
      </w:pPr>
      <w:r w:rsidRPr="00195CD0">
        <w:rPr>
          <w:b/>
          <w:sz w:val="28"/>
          <w:szCs w:val="28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1985"/>
        <w:gridCol w:w="2375"/>
      </w:tblGrid>
      <w:tr w:rsidR="00536E97" w:rsidRPr="00195CD0" w:rsidTr="00EC1D41">
        <w:tc>
          <w:tcPr>
            <w:tcW w:w="1526" w:type="dxa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Месяц  </w:t>
            </w: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Раздел образовательной деятельности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Темы игр-занятий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jc w:val="center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Цель</w:t>
            </w:r>
          </w:p>
        </w:tc>
      </w:tr>
      <w:tr w:rsidR="00536E97" w:rsidRPr="00195CD0" w:rsidTr="00EC1D41">
        <w:trPr>
          <w:trHeight w:val="1209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"Песочные часы"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Выявить свойства пека и глины</w:t>
            </w:r>
          </w:p>
        </w:tc>
      </w:tr>
      <w:tr w:rsidR="00536E97" w:rsidRPr="00195CD0" w:rsidTr="00EC1D41">
        <w:trPr>
          <w:trHeight w:val="345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"Посадим дерево"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(Наблюдение на прогулке)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Определить свойства песка и глины: сыпучесть, рыхлость.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"Солнце по небу гуляет"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Расширять знание детей о временах года, основных приметах осени. Формировать временные понятия: сутки, части суток.</w:t>
            </w:r>
          </w:p>
        </w:tc>
      </w:tr>
      <w:tr w:rsidR="00536E97" w:rsidRPr="00195CD0" w:rsidTr="00EC1D41">
        <w:trPr>
          <w:trHeight w:val="2057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"Образы земли. Дорожка из осенних листьев."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детей с приемами рисования методом мозаичного мазка, примакивания. (Упал  листок на землю - упал мазок на лист). Закрепить знания детей о временах года:  осень.</w:t>
            </w:r>
          </w:p>
        </w:tc>
      </w:tr>
      <w:tr w:rsidR="00536E97" w:rsidRPr="00195CD0" w:rsidTr="00EC1D41">
        <w:trPr>
          <w:trHeight w:val="3250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"Какой вода имеет цвет?"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Определить свойства воды. Вода может нагреваться и нагревать другие предметы. Вода - растворитель пахучих и красящих веществ.</w:t>
            </w:r>
          </w:p>
        </w:tc>
      </w:tr>
      <w:tr w:rsidR="00536E97" w:rsidRPr="00195CD0" w:rsidTr="00EC1D41">
        <w:trPr>
          <w:trHeight w:val="1733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"Какие бывают камни"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(Наблюдение на прогулке)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с разнообразием камней, их свойствами.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"Тайны осеннего леса"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Формировать у дошкольников интерес к явлениям неживой природы: солнцу, месяцу, звездам. Побуждать устанавливать  взаимосвязи    явлений неживой  и живой природы.</w:t>
            </w:r>
          </w:p>
        </w:tc>
      </w:tr>
      <w:tr w:rsidR="00536E97" w:rsidRPr="00195CD0" w:rsidTr="00EC1D41">
        <w:trPr>
          <w:trHeight w:val="4254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Образы неба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"Дождь"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E97" w:rsidRPr="00195CD0" w:rsidRDefault="00536E97" w:rsidP="00EC1D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Учить детей образно отражать в рисунках впечатления от окружающей жизни, передавая образ дождя.</w:t>
            </w:r>
          </w:p>
        </w:tc>
      </w:tr>
      <w:tr w:rsidR="00536E97" w:rsidRPr="00195CD0" w:rsidTr="00EC1D41">
        <w:trPr>
          <w:trHeight w:val="1832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"Где можно найти воздух"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Обнаружить воздух в предметах</w:t>
            </w:r>
          </w:p>
        </w:tc>
      </w:tr>
      <w:tr w:rsidR="00536E97" w:rsidRPr="00195CD0" w:rsidTr="00EC1D41">
        <w:trPr>
          <w:trHeight w:val="1418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"Где можно найти воздух" (Наблюдение  на прогулке)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Дать детям представление о воздухе,  о том, что он повсюду вокруг нас.</w:t>
            </w:r>
          </w:p>
        </w:tc>
      </w:tr>
      <w:tr w:rsidR="00536E97" w:rsidRPr="00195CD0" w:rsidTr="00EC1D41">
        <w:trPr>
          <w:trHeight w:val="3947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"Ветер, ветер ты могуч"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детей с явлением: ветер. Побуждать детей устанавливать причинные связи по приметам.</w:t>
            </w:r>
          </w:p>
        </w:tc>
      </w:tr>
      <w:tr w:rsidR="00536E97" w:rsidRPr="00195CD0" w:rsidTr="00EC1D41">
        <w:trPr>
          <w:trHeight w:val="6654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"Образы земли.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Ковер  из осенних листьев."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Продолжать знакомить детей с приемами рисования методом мозаичного мазка, примакивания.     ( Рука двигается вверх - вниз). Закрепить знания  об объектах и явлениях неживой природы  осенью.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</w:tr>
      <w:tr w:rsidR="00536E97" w:rsidRPr="00195CD0" w:rsidTr="00EC1D41">
        <w:trPr>
          <w:trHeight w:val="781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"Взаимодействие воды и снега"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 с двумя агрегатными состояниями воды (жидким и твердым). Сравнить свойства снега и воды; проверить способность снега под действием тепла превращаться в жидкое состояние.</w:t>
            </w:r>
          </w:p>
        </w:tc>
      </w:tr>
      <w:tr w:rsidR="00536E97" w:rsidRPr="00195CD0" w:rsidTr="00EC1D41">
        <w:trPr>
          <w:trHeight w:val="1202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"Нужен ли растениям зимой снег"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(Опыт  на прогулке)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Определить  зависимость  состояния  растений от условий природы.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"Где зимуют снежные бабы"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Формировать у дошкольников представление о времени года : зима. Устанавливать простые связи между временами года и погодой.</w:t>
            </w:r>
          </w:p>
        </w:tc>
      </w:tr>
      <w:tr w:rsidR="00536E97" w:rsidRPr="00195CD0" w:rsidTr="00EC1D41">
        <w:trPr>
          <w:trHeight w:val="4667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"Образы зимнего неба. Какое бывает небо зимой? 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Краски неба."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Показать приемы работы гуашью для получения разных оттенков неба. Закрепить  у детей представления о явлениях неживой природы зимой.</w:t>
            </w:r>
          </w:p>
        </w:tc>
      </w:tr>
      <w:tr w:rsidR="00536E97" w:rsidRPr="00195CD0" w:rsidTr="00EC1D41">
        <w:trPr>
          <w:trHeight w:val="781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"Волшебная рукавичка"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детей с магнитом, выявить его способность притягивать некоторые предметы.</w:t>
            </w:r>
          </w:p>
        </w:tc>
      </w:tr>
      <w:tr w:rsidR="00536E97" w:rsidRPr="00195CD0" w:rsidTr="00EC1D41">
        <w:trPr>
          <w:trHeight w:val="345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"Как  согреть руки"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(Опыт на прогулке)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Выявить условия, при которых руки могут согреваться: трение,  движение, сохранение тепла.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"Огонь - друг, огонь - враг"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детей с противоречивым явлением природы - огонь. Сформировать правильное отношение к нему. Рассмотреть разные варианты обращения с огнем.</w:t>
            </w:r>
          </w:p>
        </w:tc>
      </w:tr>
      <w:tr w:rsidR="00536E97" w:rsidRPr="00195CD0" w:rsidTr="00EC1D41">
        <w:trPr>
          <w:trHeight w:val="4979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"Образы зимнего неба.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Облака"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Продолжать знакомить с приемами работы с гуашевыми красками при изображении облаков, закрепить знания о некоторых явлениях неживой природы - ветре</w:t>
            </w:r>
          </w:p>
        </w:tc>
      </w:tr>
      <w:tr w:rsidR="00536E97" w:rsidRPr="00195CD0" w:rsidTr="00EC1D41">
        <w:trPr>
          <w:trHeight w:val="2518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"Почему на небе разные звезды?"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Понять зависимость освещенности предмета от силы источника и удаленности от него. дать детям понятие о звездах.</w:t>
            </w:r>
          </w:p>
        </w:tc>
      </w:tr>
      <w:tr w:rsidR="00536E97" w:rsidRPr="00195CD0" w:rsidTr="00EC1D41">
        <w:trPr>
          <w:trHeight w:val="345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"Свет вокруг нас"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(Опыт  на прогулке)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Дать детям представление о том, что источники света могут принадлежать к природному и рукотворному миру.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"Лютень"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Продолжать знакомить детей с явлениями неживой природы: февраль - </w:t>
            </w:r>
            <w:r w:rsidRPr="00195CD0">
              <w:rPr>
                <w:i/>
                <w:sz w:val="28"/>
                <w:szCs w:val="28"/>
              </w:rPr>
              <w:t xml:space="preserve">месяц лютень. </w:t>
            </w:r>
            <w:r w:rsidRPr="00195CD0">
              <w:rPr>
                <w:sz w:val="28"/>
                <w:szCs w:val="28"/>
              </w:rPr>
              <w:t>Закреплять знания о приметах времен года.</w:t>
            </w:r>
          </w:p>
        </w:tc>
      </w:tr>
      <w:tr w:rsidR="00536E97" w:rsidRPr="00195CD0" w:rsidTr="00EC1D41">
        <w:trPr>
          <w:trHeight w:val="692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"Образы деревьев.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Ель умывается снежком".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с приемами смешения синей и желтой красок  для получения  зеленой.  Напомнить способы нанесения красок методом мозаичного мазка.  Уточнить представления детей о явлении неживой природы:  снеге.</w:t>
            </w:r>
          </w:p>
        </w:tc>
      </w:tr>
      <w:tr w:rsidR="00536E97" w:rsidRPr="00195CD0" w:rsidTr="00EC1D41">
        <w:trPr>
          <w:trHeight w:val="781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"Где быстрее?"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Выявить условия изменения агрегатных состояний жидкости          (лед - вода,            вода - лед)</w:t>
            </w:r>
          </w:p>
        </w:tc>
      </w:tr>
      <w:tr w:rsidR="00536E97" w:rsidRPr="00195CD0" w:rsidTr="00EC1D41">
        <w:trPr>
          <w:trHeight w:val="345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"Где появятся первые проталинки"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(Опыт  на прогулке)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Установить зависимость изменений  в неживой природе с  сезонными изменениями.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"Спешит капель, звенит капель"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 Познакомить детей с признаками весны  и устанавливать простейшие взаимосвязи: солнышко светит, звенит капель, появляются проталины...Воспитывать любовь к природе, желание оберегать ее.</w:t>
            </w:r>
          </w:p>
        </w:tc>
      </w:tr>
      <w:tr w:rsidR="00536E97" w:rsidRPr="00195CD0" w:rsidTr="00EC1D41">
        <w:trPr>
          <w:trHeight w:val="692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" Образы неба ранней весной.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Красно солнышко".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 с приемами работы красной и желтой  гуашевыми красками, обратить внимание на то,  что при смешении они превращаются в оранжевую.  Закрепить  знания дошкольников о признаках весны.</w:t>
            </w:r>
          </w:p>
        </w:tc>
      </w:tr>
      <w:tr w:rsidR="00536E97" w:rsidRPr="00195CD0" w:rsidTr="00EC1D41">
        <w:trPr>
          <w:trHeight w:val="781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"Когда это бывает?"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Продолжать устанавливать зависимость освещенности предмета от силы источника.</w:t>
            </w:r>
          </w:p>
        </w:tc>
      </w:tr>
      <w:tr w:rsidR="00536E97" w:rsidRPr="00195CD0" w:rsidTr="00EC1D41">
        <w:trPr>
          <w:trHeight w:val="345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"Зачем растениям нужен свет" (Опыт  в уголке природы)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Показать детям,  что для роста растения необходим свет.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"Световой день"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Расширять представление дошкольников о  явлениях неживой природы и рукотворном мире:  солнечный свет, осветительные приборы. Побуждать детей дифференци-ровать  предметы рукотворного мира и природы</w:t>
            </w:r>
          </w:p>
        </w:tc>
      </w:tr>
      <w:tr w:rsidR="00536E97" w:rsidRPr="00195CD0" w:rsidTr="00EC1D41">
        <w:trPr>
          <w:trHeight w:val="70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"Образы деревьев. Дерево разговаривает с солнышком".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Познакомить  с приемами работы рисовальным углем, изображая на белом листе бумаги деревья разной высоты.  Закрепить приемы работы красной и желтой  гуашевыми красками;   знания о некоторых явлениях неживой природы весной.</w:t>
            </w:r>
          </w:p>
        </w:tc>
      </w:tr>
      <w:tr w:rsidR="00536E97" w:rsidRPr="00195CD0" w:rsidTr="00EC1D41">
        <w:trPr>
          <w:trHeight w:val="781"/>
        </w:trPr>
        <w:tc>
          <w:tcPr>
            <w:tcW w:w="1526" w:type="dxa"/>
            <w:vMerge w:val="restart"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vMerge w:val="restart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Познание. </w:t>
            </w:r>
          </w:p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D0">
              <w:rPr>
                <w:rFonts w:ascii="Times New Roman" w:hAnsi="Times New Roman"/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"Какие бывают камни"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Продолжать знакомить дошкольников  с разнообразием камней, их свойствами и особенностями.</w:t>
            </w:r>
          </w:p>
        </w:tc>
      </w:tr>
      <w:tr w:rsidR="00536E97" w:rsidRPr="00195CD0" w:rsidTr="00EC1D41">
        <w:trPr>
          <w:trHeight w:val="1693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"Где спряталась вода"      (Опыт  на прогулке)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Закрепить знания детей о том, что песок и глина по разному впитывают воду.</w:t>
            </w:r>
          </w:p>
        </w:tc>
      </w:tr>
      <w:tr w:rsidR="00536E97" w:rsidRPr="00195CD0" w:rsidTr="00EC1D41">
        <w:trPr>
          <w:trHeight w:val="1246"/>
        </w:trPr>
        <w:tc>
          <w:tcPr>
            <w:tcW w:w="1526" w:type="dxa"/>
            <w:vMerge w:val="restart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Познание.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"Вода помощница"</w:t>
            </w: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Продолжать знакомить детей с явлениями неживой природы - водой. Расширять представления о свойствах воды  и ее значении для человека. побуждать детей проводить с водой элементарные опыты.</w:t>
            </w:r>
          </w:p>
        </w:tc>
      </w:tr>
      <w:tr w:rsidR="00536E97" w:rsidRPr="00195CD0" w:rsidTr="00EC1D41">
        <w:trPr>
          <w:trHeight w:val="5500"/>
        </w:trPr>
        <w:tc>
          <w:tcPr>
            <w:tcW w:w="1526" w:type="dxa"/>
            <w:vMerge/>
            <w:vAlign w:val="center"/>
          </w:tcPr>
          <w:p w:rsidR="00536E97" w:rsidRPr="00195CD0" w:rsidRDefault="00536E97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Художественное творчество.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Образы природы.  Обобщающее занятие. Любование картинами природы. 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>Природа художница".</w:t>
            </w:r>
          </w:p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36E97" w:rsidRPr="00195CD0" w:rsidRDefault="00536E97" w:rsidP="00EC1D41">
            <w:pPr>
              <w:pStyle w:val="NormalWeb"/>
              <w:rPr>
                <w:sz w:val="28"/>
                <w:szCs w:val="28"/>
              </w:rPr>
            </w:pPr>
            <w:r w:rsidRPr="00195CD0">
              <w:rPr>
                <w:sz w:val="28"/>
                <w:szCs w:val="28"/>
              </w:rPr>
              <w:t xml:space="preserve"> Создать атмосферу  эмоционального восприятия картин  природы, вызвав у детей восхищение от увиденного          ( привлечение музыкальных и поэтических образов). Показать приемы работы с природными материалами.                          </w:t>
            </w:r>
          </w:p>
        </w:tc>
      </w:tr>
    </w:tbl>
    <w:p w:rsidR="00536E97" w:rsidRPr="00195CD0" w:rsidRDefault="00536E97" w:rsidP="00020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after="0" w:line="240" w:lineRule="auto"/>
        <w:rPr>
          <w:rStyle w:val="Strong"/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В ходе работы над проектом мы стараемся обобщать и обогащать опыт детей в сфере экологического воспитания.</w:t>
      </w:r>
    </w:p>
    <w:p w:rsidR="00536E97" w:rsidRPr="00195CD0" w:rsidRDefault="00536E97" w:rsidP="00020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В период работы над проектом особое внимание уделяем  обогащению  словаря и пополнению словарного запаса, а так же развитию познавательной активности детей, их творческого потенциала.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В ходе экспериментальной деятельности  у детей развивается воображение, мышление, формируются  навыки элементарной исследовательской деятельности.</w:t>
      </w: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b/>
          <w:sz w:val="28"/>
          <w:szCs w:val="28"/>
        </w:rPr>
      </w:pPr>
    </w:p>
    <w:p w:rsidR="00536E97" w:rsidRPr="00195CD0" w:rsidRDefault="00536E97" w:rsidP="008678D5">
      <w:pPr>
        <w:pStyle w:val="NormalWeb"/>
        <w:rPr>
          <w:b/>
          <w:sz w:val="28"/>
          <w:szCs w:val="28"/>
          <w:u w:val="single"/>
        </w:rPr>
      </w:pP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  <w:u w:val="single"/>
        </w:rPr>
      </w:pPr>
      <w:r w:rsidRPr="00195CD0">
        <w:rPr>
          <w:b/>
          <w:sz w:val="28"/>
          <w:szCs w:val="28"/>
          <w:u w:val="single"/>
        </w:rPr>
        <w:t>Перспектива на будущее:</w:t>
      </w:r>
    </w:p>
    <w:p w:rsidR="00536E97" w:rsidRPr="00195CD0" w:rsidRDefault="00536E97" w:rsidP="000209E4">
      <w:pPr>
        <w:pStyle w:val="NormalWeb"/>
        <w:jc w:val="center"/>
        <w:rPr>
          <w:sz w:val="28"/>
          <w:szCs w:val="28"/>
        </w:rPr>
      </w:pPr>
      <w:r w:rsidRPr="00195CD0">
        <w:rPr>
          <w:b/>
          <w:sz w:val="28"/>
          <w:szCs w:val="28"/>
        </w:rPr>
        <w:t xml:space="preserve"> </w:t>
      </w:r>
      <w:r w:rsidRPr="00195CD0">
        <w:rPr>
          <w:sz w:val="28"/>
          <w:szCs w:val="28"/>
        </w:rPr>
        <w:t>Разработать проект “</w:t>
      </w:r>
      <w:r w:rsidRPr="00195CD0">
        <w:rPr>
          <w:b/>
          <w:bCs/>
          <w:sz w:val="28"/>
          <w:szCs w:val="28"/>
        </w:rPr>
        <w:t xml:space="preserve"> </w:t>
      </w:r>
      <w:r w:rsidRPr="00195CD0">
        <w:rPr>
          <w:sz w:val="28"/>
          <w:szCs w:val="28"/>
        </w:rPr>
        <w:t>Почемучки ведут расследование ” для  детей старшей и подготовительной групп.</w:t>
      </w:r>
    </w:p>
    <w:p w:rsidR="00536E97" w:rsidRPr="00195CD0" w:rsidRDefault="00536E97" w:rsidP="000209E4">
      <w:pPr>
        <w:pStyle w:val="NormalWeb"/>
        <w:jc w:val="center"/>
        <w:rPr>
          <w:b/>
          <w:sz w:val="28"/>
          <w:szCs w:val="28"/>
        </w:rPr>
      </w:pPr>
    </w:p>
    <w:p w:rsidR="00536E97" w:rsidRPr="00195CD0" w:rsidRDefault="00536E97" w:rsidP="000209E4">
      <w:pPr>
        <w:pStyle w:val="NormalWeb"/>
        <w:jc w:val="both"/>
        <w:rPr>
          <w:sz w:val="28"/>
          <w:szCs w:val="28"/>
        </w:rPr>
      </w:pPr>
      <w:r w:rsidRPr="00195CD0">
        <w:rPr>
          <w:sz w:val="28"/>
          <w:szCs w:val="28"/>
        </w:rPr>
        <w:t xml:space="preserve">Хотя в мыслительном развитии ребенка самое существенное происходит на этапе раннего возраста, целенаправленно заниматься опытно - экспериментальной деятельностью необходимо и  на следующих этапах личностного формирования малышей. </w:t>
      </w:r>
    </w:p>
    <w:p w:rsidR="00536E97" w:rsidRPr="00195CD0" w:rsidRDefault="00536E97" w:rsidP="000209E4">
      <w:pPr>
        <w:pStyle w:val="NormalWeb"/>
        <w:jc w:val="both"/>
        <w:rPr>
          <w:sz w:val="28"/>
          <w:szCs w:val="28"/>
        </w:rPr>
      </w:pPr>
      <w:r w:rsidRPr="00195CD0">
        <w:rPr>
          <w:sz w:val="28"/>
          <w:szCs w:val="28"/>
        </w:rPr>
        <w:t>Продолжая и в дальнейшем развитие познавательно - творческой активности посредством вовлечения дошкольников в  исследовательскую работу, воспитатель подготавливает детей к очень трудному этапу в их жизни - школьным годам.</w:t>
      </w:r>
    </w:p>
    <w:p w:rsidR="00536E97" w:rsidRPr="00195CD0" w:rsidRDefault="00536E97" w:rsidP="000209E4">
      <w:pPr>
        <w:pStyle w:val="NormalWeb"/>
        <w:rPr>
          <w:sz w:val="28"/>
          <w:szCs w:val="28"/>
        </w:rPr>
      </w:pPr>
    </w:p>
    <w:p w:rsidR="00536E97" w:rsidRPr="00195CD0" w:rsidRDefault="00536E97" w:rsidP="000209E4">
      <w:pPr>
        <w:pStyle w:val="NormalWeb"/>
        <w:rPr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5CD0">
        <w:rPr>
          <w:rFonts w:ascii="Times New Roman" w:hAnsi="Times New Roman"/>
          <w:b/>
          <w:sz w:val="28"/>
          <w:szCs w:val="28"/>
          <w:u w:val="single"/>
        </w:rPr>
        <w:t>Методическое обеспечение проектной деятельности: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1.     Бондаренко Т.М. Экологические занятия с детьми 5 - 6 лет. Практическое пособие для воспитателей и методистов ДОУ. – Воронеж: ТЦ «Учитель», 2015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2.     Дошкольное воспитание № 7 2000 г.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3.   Дошкольное воспитание № 10  2003 г.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2.    Дошкольное воспитание № 11  2003 г.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5.     Евдокимова Е. С. Технология проектирования в ДОУ. – М.: ТЦ Сфера, 2015.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6.     Николаева С.Н. Воспитание экологической культуры в дошкольном детстве.- М.: Новая школа. 2015.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7.     Карпухина Н. А.Конспекты занятий в средней группе детского сада . Знакомство с окружающим миром. – Воронеж, 2014.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8.     Дыбина  О. В., Рахманова Н. П.  и др. Неизведанное рядом.  Занимательные опыты и эксперименты для дошкольников.  – М.:  Творческий центр, 2014.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9.  Рыжова Н.А. Волшебница вода. Учебно – методический комплект по экологическому образованию дошкольников. – М.: ЛИНКА – ПРЕСС,2014.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10.  Соломенникова О.А. Занятия по формированию элементарных экологических представлений средней группе детского сада. Конспекты занятий. – М.: Мозаика – Синтез, 2013</w:t>
      </w:r>
    </w:p>
    <w:p w:rsidR="00536E97" w:rsidRPr="00195CD0" w:rsidRDefault="00536E97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 w:rsidRPr="00195CD0">
        <w:rPr>
          <w:rFonts w:ascii="Times New Roman" w:hAnsi="Times New Roman"/>
          <w:sz w:val="28"/>
          <w:szCs w:val="28"/>
        </w:rPr>
        <w:t>11.  Интернет ресурсы.</w:t>
      </w:r>
    </w:p>
    <w:p w:rsidR="00536E97" w:rsidRDefault="00536E97" w:rsidP="0002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E97" w:rsidRDefault="00536E97"/>
    <w:sectPr w:rsidR="00536E97" w:rsidSect="0039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1A1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661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20B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4CE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7A0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244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CAA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6E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EE1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F4C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44EB5"/>
    <w:multiLevelType w:val="multilevel"/>
    <w:tmpl w:val="914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751288"/>
    <w:multiLevelType w:val="multilevel"/>
    <w:tmpl w:val="1882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5134D9"/>
    <w:multiLevelType w:val="multilevel"/>
    <w:tmpl w:val="52D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A46EE2"/>
    <w:multiLevelType w:val="hybridMultilevel"/>
    <w:tmpl w:val="2D80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A621FC"/>
    <w:multiLevelType w:val="hybridMultilevel"/>
    <w:tmpl w:val="B82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BE65E1"/>
    <w:multiLevelType w:val="hybridMultilevel"/>
    <w:tmpl w:val="4DB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9E4"/>
    <w:rsid w:val="000209E4"/>
    <w:rsid w:val="0004654D"/>
    <w:rsid w:val="000E2663"/>
    <w:rsid w:val="000E7004"/>
    <w:rsid w:val="00195CD0"/>
    <w:rsid w:val="001B56FF"/>
    <w:rsid w:val="002E719E"/>
    <w:rsid w:val="00321F06"/>
    <w:rsid w:val="00333657"/>
    <w:rsid w:val="00352D77"/>
    <w:rsid w:val="00392AA9"/>
    <w:rsid w:val="004279EC"/>
    <w:rsid w:val="00536E97"/>
    <w:rsid w:val="00620BB5"/>
    <w:rsid w:val="006D69B9"/>
    <w:rsid w:val="0072375A"/>
    <w:rsid w:val="008678D5"/>
    <w:rsid w:val="008B6DC6"/>
    <w:rsid w:val="00AF3D16"/>
    <w:rsid w:val="00B32536"/>
    <w:rsid w:val="00BD5D2F"/>
    <w:rsid w:val="00C90701"/>
    <w:rsid w:val="00CF3124"/>
    <w:rsid w:val="00D0350D"/>
    <w:rsid w:val="00D6590D"/>
    <w:rsid w:val="00E14729"/>
    <w:rsid w:val="00E674D6"/>
    <w:rsid w:val="00EC1D41"/>
    <w:rsid w:val="00EC4CDA"/>
    <w:rsid w:val="00ED7A80"/>
    <w:rsid w:val="00F5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0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0209E4"/>
    <w:pPr>
      <w:spacing w:after="0" w:line="240" w:lineRule="auto"/>
    </w:pPr>
    <w:rPr>
      <w:sz w:val="24"/>
      <w:szCs w:val="32"/>
      <w:lang w:eastAsia="en-US"/>
    </w:rPr>
  </w:style>
  <w:style w:type="paragraph" w:customStyle="1" w:styleId="c4">
    <w:name w:val="c4"/>
    <w:basedOn w:val="Normal"/>
    <w:uiPriority w:val="99"/>
    <w:rsid w:val="000209E4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0209E4"/>
    <w:rPr>
      <w:rFonts w:cs="Times New Roman"/>
    </w:rPr>
  </w:style>
  <w:style w:type="character" w:styleId="Strong">
    <w:name w:val="Strong"/>
    <w:basedOn w:val="DefaultParagraphFont"/>
    <w:uiPriority w:val="99"/>
    <w:qFormat/>
    <w:rsid w:val="000209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22</Pages>
  <Words>3655</Words>
  <Characters>20837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2013-11-16T11:56:00Z</dcterms:created>
  <dcterms:modified xsi:type="dcterms:W3CDTF">2016-10-07T16:06:00Z</dcterms:modified>
</cp:coreProperties>
</file>