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B1" w:rsidRDefault="002840B1" w:rsidP="002326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32681">
        <w:rPr>
          <w:rFonts w:ascii="Times New Roman" w:hAnsi="Times New Roman"/>
          <w:sz w:val="24"/>
          <w:szCs w:val="24"/>
        </w:rPr>
        <w:t>Тюменская область Х</w:t>
      </w:r>
      <w:r>
        <w:rPr>
          <w:rFonts w:ascii="Times New Roman" w:hAnsi="Times New Roman"/>
          <w:sz w:val="24"/>
          <w:szCs w:val="24"/>
        </w:rPr>
        <w:t>анты – Мансийский автономный округ - Югра</w:t>
      </w:r>
      <w:r w:rsidRPr="00232681">
        <w:rPr>
          <w:rFonts w:ascii="Times New Roman" w:hAnsi="Times New Roman"/>
          <w:sz w:val="24"/>
          <w:szCs w:val="24"/>
        </w:rPr>
        <w:t xml:space="preserve"> </w:t>
      </w:r>
    </w:p>
    <w:p w:rsidR="002840B1" w:rsidRDefault="002840B1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32681">
        <w:rPr>
          <w:rFonts w:ascii="Times New Roman" w:hAnsi="Times New Roman"/>
          <w:sz w:val="24"/>
          <w:szCs w:val="24"/>
        </w:rPr>
        <w:t>униципальное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автономное дошкольное образовательное</w:t>
      </w:r>
      <w:r>
        <w:rPr>
          <w:rFonts w:ascii="Times New Roman" w:hAnsi="Times New Roman"/>
          <w:sz w:val="24"/>
          <w:szCs w:val="24"/>
        </w:rPr>
        <w:t xml:space="preserve"> учреждение </w:t>
      </w:r>
    </w:p>
    <w:p w:rsidR="002840B1" w:rsidRPr="007F1831" w:rsidRDefault="002840B1" w:rsidP="000B41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</w:t>
      </w:r>
      <w:r w:rsidRPr="00232681">
        <w:rPr>
          <w:rFonts w:ascii="Times New Roman" w:hAnsi="Times New Roman"/>
          <w:sz w:val="24"/>
          <w:szCs w:val="24"/>
        </w:rPr>
        <w:t>етский сад общеразвивающего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81">
        <w:rPr>
          <w:rFonts w:ascii="Times New Roman" w:hAnsi="Times New Roman"/>
          <w:sz w:val="24"/>
          <w:szCs w:val="24"/>
        </w:rPr>
        <w:t>вида с приоритетным  осуществлением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деятельности по физическому развитию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1">
        <w:rPr>
          <w:rFonts w:ascii="Times New Roman" w:hAnsi="Times New Roman"/>
          <w:sz w:val="24"/>
          <w:szCs w:val="24"/>
        </w:rPr>
        <w:t>«Снегурочка»</w:t>
      </w: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Технологическая карта </w:t>
      </w:r>
    </w:p>
    <w:p w:rsidR="002840B1" w:rsidRDefault="002840B1" w:rsidP="000B4138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Коррекционно-развивающая деятельность  </w:t>
      </w:r>
    </w:p>
    <w:p w:rsidR="002840B1" w:rsidRDefault="002840B1" w:rsidP="000B4138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образовательной области </w:t>
      </w:r>
      <w:r w:rsidRPr="00741B5E">
        <w:rPr>
          <w:rFonts w:ascii="Times New Roman" w:hAnsi="Times New Roman"/>
          <w:sz w:val="36"/>
          <w:szCs w:val="36"/>
        </w:rPr>
        <w:t>«Познавательное развитие»</w:t>
      </w:r>
      <w:r w:rsidRPr="00C447F6">
        <w:rPr>
          <w:rFonts w:ascii="Times New Roman" w:hAnsi="Times New Roman"/>
          <w:color w:val="FF0000"/>
          <w:sz w:val="36"/>
          <w:szCs w:val="36"/>
        </w:rPr>
        <w:t xml:space="preserve"> </w:t>
      </w:r>
    </w:p>
    <w:p w:rsidR="002840B1" w:rsidRDefault="002840B1" w:rsidP="00864CC4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Раздел «Коррекционная работа в ДОО»</w:t>
      </w: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подготовительной группе</w:t>
      </w: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 «День рождение Ханты-Мансийского автономного округа - Югра»</w:t>
      </w: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2840B1" w:rsidRDefault="002840B1" w:rsidP="00232681">
      <w:pPr>
        <w:spacing w:after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 педагог-психолог Руссу Н.З.</w:t>
      </w: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2326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840B1" w:rsidRDefault="002840B1" w:rsidP="008700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Югорск, 2015</w:t>
      </w:r>
    </w:p>
    <w:p w:rsidR="002840B1" w:rsidRDefault="002840B1" w:rsidP="005353F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Цель </w:t>
      </w:r>
      <w:r w:rsidRPr="005353F3">
        <w:rPr>
          <w:rFonts w:ascii="Times New Roman" w:hAnsi="Times New Roman"/>
          <w:b/>
          <w:bCs/>
          <w:sz w:val="28"/>
        </w:rPr>
        <w:t xml:space="preserve"> – </w:t>
      </w:r>
      <w:r>
        <w:rPr>
          <w:rFonts w:ascii="Times New Roman" w:hAnsi="Times New Roman"/>
          <w:sz w:val="28"/>
        </w:rPr>
        <w:t>формирование познавательных процессов и способов умственной деятельности, усвоение обогащение знаний о природе и обществе; развитие познавательных интересов.</w:t>
      </w:r>
    </w:p>
    <w:p w:rsidR="002840B1" w:rsidRPr="005353F3" w:rsidRDefault="002840B1" w:rsidP="005353F3">
      <w:pPr>
        <w:rPr>
          <w:rFonts w:ascii="Times New Roman" w:hAnsi="Times New Roman"/>
          <w:b/>
          <w:bCs/>
          <w:sz w:val="28"/>
        </w:rPr>
      </w:pPr>
      <w:r w:rsidRPr="005353F3">
        <w:rPr>
          <w:rFonts w:ascii="Times New Roman" w:hAnsi="Times New Roman"/>
          <w:b/>
          <w:bCs/>
          <w:sz w:val="28"/>
        </w:rPr>
        <w:t>Задачи:</w:t>
      </w:r>
    </w:p>
    <w:p w:rsidR="002840B1" w:rsidRDefault="002840B1" w:rsidP="008955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Образовательные:</w:t>
      </w:r>
      <w:r w:rsidRPr="00AA7E84">
        <w:rPr>
          <w:rFonts w:ascii="Times New Roman" w:hAnsi="Times New Roman"/>
          <w:sz w:val="28"/>
        </w:rPr>
        <w:t xml:space="preserve"> </w:t>
      </w:r>
    </w:p>
    <w:p w:rsidR="002840B1" w:rsidRDefault="002840B1" w:rsidP="004472C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</w:rPr>
        <w:t>Продолжать обучать работе с бумагой;</w:t>
      </w:r>
    </w:p>
    <w:p w:rsidR="002840B1" w:rsidRPr="00565469" w:rsidRDefault="002840B1" w:rsidP="0056546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Закрепить умение детей находить части у какого-либо объекта и место его расположения.</w:t>
      </w:r>
    </w:p>
    <w:p w:rsidR="002840B1" w:rsidRDefault="002840B1" w:rsidP="004472C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 xml:space="preserve">Закреплять знания о значении имен признаков, и умении описывать объекты по признакам. </w:t>
      </w:r>
    </w:p>
    <w:p w:rsidR="002840B1" w:rsidRPr="00565469" w:rsidRDefault="002840B1" w:rsidP="004472C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</w:rPr>
        <w:t>Закреплять элементарные математические представления первичны</w:t>
      </w:r>
      <w:r>
        <w:rPr>
          <w:rFonts w:ascii="Times New Roman" w:hAnsi="Times New Roman"/>
          <w:sz w:val="28"/>
        </w:rPr>
        <w:t>е</w:t>
      </w:r>
      <w:r w:rsidRPr="00565469">
        <w:rPr>
          <w:rFonts w:ascii="Times New Roman" w:hAnsi="Times New Roman"/>
          <w:sz w:val="28"/>
        </w:rPr>
        <w:t xml:space="preserve"> представлени</w:t>
      </w:r>
      <w:r>
        <w:rPr>
          <w:rFonts w:ascii="Times New Roman" w:hAnsi="Times New Roman"/>
          <w:sz w:val="28"/>
        </w:rPr>
        <w:t>я</w:t>
      </w:r>
      <w:r w:rsidRPr="00565469">
        <w:rPr>
          <w:rFonts w:ascii="Times New Roman" w:hAnsi="Times New Roman"/>
          <w:sz w:val="28"/>
        </w:rPr>
        <w:t xml:space="preserve"> об основных свойствах и</w:t>
      </w:r>
    </w:p>
    <w:p w:rsidR="002840B1" w:rsidRPr="00565469" w:rsidRDefault="002840B1" w:rsidP="004472C9">
      <w:pPr>
        <w:spacing w:after="0" w:line="240" w:lineRule="auto"/>
        <w:ind w:left="54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</w:rPr>
        <w:t xml:space="preserve">     отношениях объектов окружающего мира: форма, цвет, размер, части и целое, пространстве и времени.</w:t>
      </w:r>
    </w:p>
    <w:p w:rsidR="002840B1" w:rsidRDefault="002840B1" w:rsidP="0056546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 xml:space="preserve">Систематизировать и закрепить знания детей о живой и  неживой природе нашего Округа. </w:t>
      </w:r>
    </w:p>
    <w:p w:rsidR="002840B1" w:rsidRDefault="002840B1" w:rsidP="0056546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Упражнять детей в составлении загадок по ТРИЗ-технологии.</w:t>
      </w:r>
    </w:p>
    <w:p w:rsidR="002840B1" w:rsidRPr="00565469" w:rsidRDefault="002840B1" w:rsidP="004472C9">
      <w:pPr>
        <w:numPr>
          <w:ilvl w:val="1"/>
          <w:numId w:val="6"/>
        </w:numPr>
        <w:tabs>
          <w:tab w:val="clear" w:pos="1440"/>
          <w:tab w:val="num" w:pos="900"/>
        </w:tabs>
        <w:spacing w:after="0" w:line="240" w:lineRule="auto"/>
        <w:ind w:hanging="90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Формировать положительную мотивацию к предстоящей деятельности;</w:t>
      </w:r>
    </w:p>
    <w:p w:rsidR="002840B1" w:rsidRPr="005353F3" w:rsidRDefault="002840B1" w:rsidP="001140CD">
      <w:pPr>
        <w:spacing w:after="0" w:line="240" w:lineRule="auto"/>
        <w:rPr>
          <w:rFonts w:ascii="Times New Roman" w:hAnsi="Times New Roman"/>
          <w:sz w:val="28"/>
        </w:rPr>
      </w:pPr>
    </w:p>
    <w:p w:rsidR="002840B1" w:rsidRPr="005353F3" w:rsidRDefault="002840B1" w:rsidP="001140C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Коорекционно - р</w:t>
      </w:r>
      <w:r w:rsidRPr="005353F3">
        <w:rPr>
          <w:rFonts w:ascii="Times New Roman" w:hAnsi="Times New Roman"/>
          <w:sz w:val="28"/>
        </w:rPr>
        <w:t>азвивающие</w:t>
      </w:r>
      <w:r>
        <w:rPr>
          <w:rFonts w:ascii="Times New Roman" w:hAnsi="Times New Roman"/>
          <w:sz w:val="28"/>
        </w:rPr>
        <w:t>:</w:t>
      </w:r>
      <w:r w:rsidRPr="005353F3">
        <w:rPr>
          <w:rFonts w:ascii="Times New Roman" w:hAnsi="Times New Roman"/>
          <w:sz w:val="28"/>
        </w:rPr>
        <w:t xml:space="preserve"> </w:t>
      </w:r>
    </w:p>
    <w:p w:rsidR="002840B1" w:rsidRPr="00565469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 xml:space="preserve">Создать </w:t>
      </w:r>
      <w:r>
        <w:rPr>
          <w:rFonts w:ascii="Times New Roman" w:hAnsi="Times New Roman"/>
          <w:sz w:val="28"/>
          <w:szCs w:val="28"/>
          <w:lang w:eastAsia="en-US"/>
        </w:rPr>
        <w:t xml:space="preserve">и закрепить </w:t>
      </w:r>
      <w:r w:rsidRPr="00565469">
        <w:rPr>
          <w:rFonts w:ascii="Times New Roman" w:hAnsi="Times New Roman"/>
          <w:sz w:val="28"/>
          <w:szCs w:val="28"/>
          <w:lang w:eastAsia="en-US"/>
        </w:rPr>
        <w:t>эмоционально-положительн</w:t>
      </w:r>
      <w:r>
        <w:rPr>
          <w:rFonts w:ascii="Times New Roman" w:hAnsi="Times New Roman"/>
          <w:sz w:val="28"/>
          <w:szCs w:val="28"/>
          <w:lang w:eastAsia="en-US"/>
        </w:rPr>
        <w:t>ый</w:t>
      </w:r>
      <w:r w:rsidRPr="00565469">
        <w:rPr>
          <w:rFonts w:ascii="Times New Roman" w:hAnsi="Times New Roman"/>
          <w:sz w:val="28"/>
          <w:szCs w:val="28"/>
          <w:lang w:eastAsia="en-US"/>
        </w:rPr>
        <w:t xml:space="preserve"> климат в группе детей;</w:t>
      </w:r>
    </w:p>
    <w:p w:rsidR="002840B1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Снять эмоциональное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и мышечное </w:t>
      </w:r>
      <w:r w:rsidRPr="00565469">
        <w:rPr>
          <w:rFonts w:ascii="Times New Roman" w:hAnsi="Times New Roman"/>
          <w:sz w:val="28"/>
          <w:szCs w:val="28"/>
          <w:lang w:eastAsia="en-US"/>
        </w:rPr>
        <w:t>напряжение;</w:t>
      </w:r>
      <w:r w:rsidRPr="001140CD">
        <w:rPr>
          <w:rFonts w:ascii="Times New Roman" w:hAnsi="Times New Roman"/>
          <w:sz w:val="28"/>
          <w:szCs w:val="28"/>
          <w:lang w:eastAsia="en-US"/>
        </w:rPr>
        <w:t xml:space="preserve"> эмоциональная разгрузка.</w:t>
      </w:r>
    </w:p>
    <w:p w:rsidR="002840B1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Развивать фантазию, воображение и повышать речевую активность детей.</w:t>
      </w:r>
    </w:p>
    <w:p w:rsidR="002840B1" w:rsidRDefault="002840B1" w:rsidP="004472C9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Развивать связную речь и образную память.</w:t>
      </w:r>
    </w:p>
    <w:p w:rsidR="002840B1" w:rsidRDefault="002840B1" w:rsidP="004472C9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Развивать познавательный интерес и элементы логического мышления;</w:t>
      </w:r>
    </w:p>
    <w:p w:rsidR="002840B1" w:rsidRPr="00565469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Развивать наглядно-образное мышление и мыслительные процессы (сравнение, анализ, синтез, обобщение).</w:t>
      </w:r>
    </w:p>
    <w:p w:rsidR="002840B1" w:rsidRPr="001140CD" w:rsidRDefault="002840B1" w:rsidP="001140CD">
      <w:pPr>
        <w:numPr>
          <w:ilvl w:val="0"/>
          <w:numId w:val="7"/>
        </w:numPr>
        <w:tabs>
          <w:tab w:val="clear" w:pos="795"/>
          <w:tab w:val="num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140CD">
        <w:rPr>
          <w:rFonts w:ascii="Times New Roman" w:hAnsi="Times New Roman"/>
          <w:sz w:val="28"/>
          <w:szCs w:val="28"/>
          <w:lang w:eastAsia="en-US"/>
        </w:rPr>
        <w:t>Развивать навыки общения детей друг с другом, умение договариваться.</w:t>
      </w:r>
    </w:p>
    <w:p w:rsidR="002840B1" w:rsidRPr="001140CD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140CD">
        <w:rPr>
          <w:rFonts w:ascii="Times New Roman" w:hAnsi="Times New Roman"/>
          <w:sz w:val="28"/>
          <w:szCs w:val="28"/>
          <w:lang w:eastAsia="en-US"/>
        </w:rPr>
        <w:t>Развивать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140CD">
        <w:rPr>
          <w:rFonts w:ascii="Times New Roman" w:hAnsi="Times New Roman"/>
          <w:sz w:val="28"/>
          <w:szCs w:val="28"/>
          <w:lang w:eastAsia="en-US"/>
        </w:rPr>
        <w:t>мелкую моторику рук, умение следовать устным инструкциям и последовательности действий.</w:t>
      </w:r>
    </w:p>
    <w:p w:rsidR="002840B1" w:rsidRPr="001140CD" w:rsidRDefault="002840B1" w:rsidP="001140CD">
      <w:pPr>
        <w:numPr>
          <w:ilvl w:val="0"/>
          <w:numId w:val="7"/>
        </w:numPr>
        <w:tabs>
          <w:tab w:val="clear" w:pos="795"/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140CD">
        <w:rPr>
          <w:rFonts w:ascii="Times New Roman" w:hAnsi="Times New Roman"/>
          <w:sz w:val="28"/>
          <w:szCs w:val="28"/>
          <w:lang w:eastAsia="en-US"/>
        </w:rPr>
        <w:t>Формировать адекватную самооценку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2840B1" w:rsidRDefault="002840B1" w:rsidP="001140CD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2840B1" w:rsidRPr="005353F3" w:rsidRDefault="002840B1" w:rsidP="001140CD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Воспитательные</w:t>
      </w:r>
      <w:r w:rsidRPr="005353F3">
        <w:rPr>
          <w:rFonts w:ascii="Times New Roman" w:hAnsi="Times New Roman"/>
          <w:sz w:val="28"/>
        </w:rPr>
        <w:t>:</w:t>
      </w:r>
    </w:p>
    <w:p w:rsidR="002840B1" w:rsidRPr="001140CD" w:rsidRDefault="002840B1" w:rsidP="001140CD">
      <w:pPr>
        <w:numPr>
          <w:ilvl w:val="0"/>
          <w:numId w:val="8"/>
        </w:numPr>
        <w:tabs>
          <w:tab w:val="left" w:pos="900"/>
        </w:tabs>
        <w:spacing w:after="0" w:line="240" w:lineRule="auto"/>
        <w:ind w:hanging="180"/>
        <w:rPr>
          <w:rFonts w:ascii="Times New Roman" w:hAnsi="Times New Roman"/>
          <w:sz w:val="28"/>
        </w:rPr>
      </w:pPr>
      <w:r w:rsidRPr="001140CD">
        <w:rPr>
          <w:rFonts w:ascii="Times New Roman" w:hAnsi="Times New Roman"/>
          <w:sz w:val="28"/>
        </w:rPr>
        <w:t xml:space="preserve">Воспитывать уважительное отношение к природе, желание беречь ее. </w:t>
      </w:r>
    </w:p>
    <w:p w:rsidR="002840B1" w:rsidRDefault="002840B1" w:rsidP="001140CD">
      <w:pPr>
        <w:numPr>
          <w:ilvl w:val="0"/>
          <w:numId w:val="8"/>
        </w:numPr>
        <w:tabs>
          <w:tab w:val="left" w:pos="900"/>
        </w:tabs>
        <w:spacing w:after="0" w:line="240" w:lineRule="auto"/>
        <w:ind w:hanging="180"/>
        <w:rPr>
          <w:rFonts w:ascii="Times New Roman" w:hAnsi="Times New Roman"/>
          <w:sz w:val="28"/>
          <w:szCs w:val="28"/>
          <w:lang w:eastAsia="en-US"/>
        </w:rPr>
      </w:pPr>
      <w:r w:rsidRPr="00565469">
        <w:rPr>
          <w:rFonts w:ascii="Times New Roman" w:hAnsi="Times New Roman"/>
          <w:sz w:val="28"/>
          <w:szCs w:val="28"/>
          <w:lang w:eastAsia="en-US"/>
        </w:rPr>
        <w:t>Воспитывать уважительное отношение к сверстникам, умение не перебивать.</w:t>
      </w:r>
      <w:r w:rsidRPr="001140C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840B1" w:rsidRPr="00565469" w:rsidRDefault="002840B1" w:rsidP="001140CD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2840B1" w:rsidRPr="00974895" w:rsidRDefault="002840B1" w:rsidP="00BE6E33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Материалы и о</w:t>
      </w:r>
      <w:r w:rsidRPr="00BE6E33">
        <w:rPr>
          <w:rFonts w:ascii="Times New Roman" w:hAnsi="Times New Roman"/>
          <w:b/>
          <w:sz w:val="28"/>
          <w:szCs w:val="28"/>
        </w:rPr>
        <w:t>борудование:</w:t>
      </w:r>
      <w:r w:rsidRPr="00BE6E33">
        <w:rPr>
          <w:rFonts w:ascii="Times New Roman" w:hAnsi="Times New Roman"/>
          <w:sz w:val="28"/>
          <w:szCs w:val="28"/>
        </w:rPr>
        <w:t xml:space="preserve"> интерактивная доска, мультимедийный проектор, ноутбук,</w:t>
      </w:r>
      <w:r>
        <w:rPr>
          <w:rFonts w:ascii="Times New Roman" w:hAnsi="Times New Roman"/>
          <w:sz w:val="28"/>
          <w:szCs w:val="28"/>
        </w:rPr>
        <w:t xml:space="preserve"> световой песочный стол, световой песочный планшет, песок кварцевый и кинетический. М</w:t>
      </w:r>
      <w:r w:rsidRPr="00BE6E33">
        <w:rPr>
          <w:rFonts w:ascii="Times New Roman" w:hAnsi="Times New Roman"/>
          <w:sz w:val="28"/>
          <w:szCs w:val="28"/>
        </w:rPr>
        <w:t>ультим</w:t>
      </w:r>
      <w:r>
        <w:rPr>
          <w:rFonts w:ascii="Times New Roman" w:hAnsi="Times New Roman"/>
          <w:sz w:val="28"/>
          <w:szCs w:val="28"/>
        </w:rPr>
        <w:t>едийное сопровождение к занятию. Раздаточный материал – карточки с изображением рыб, деревьев, птиц, бобра, нефтяных качков; жесткие кисточки № 8-10 и наборы фломастеров и восковых мелков по количеству детей; Оригами бумажные заготовки «стаканчики» по количеству детей. Уменьшенные копии животных Югры из пластика или резины. Наглядный материал – картинки герб Югорска, пластиковые цифры 5,8, мяч, игрушечный чум и трубопровод. Детские поделки из пластилина птица – глухарь.</w:t>
      </w:r>
    </w:p>
    <w:p w:rsidR="002840B1" w:rsidRDefault="002840B1" w:rsidP="00BA4800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3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779"/>
        <w:gridCol w:w="3402"/>
        <w:gridCol w:w="3261"/>
        <w:gridCol w:w="3685"/>
        <w:gridCol w:w="3260"/>
      </w:tblGrid>
      <w:tr w:rsidR="002840B1" w:rsidRPr="009340DC" w:rsidTr="007F110E">
        <w:trPr>
          <w:trHeight w:val="864"/>
        </w:trPr>
        <w:tc>
          <w:tcPr>
            <w:tcW w:w="1779" w:type="dxa"/>
          </w:tcPr>
          <w:p w:rsidR="002840B1" w:rsidRPr="009340DC" w:rsidRDefault="002840B1" w:rsidP="007F1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402" w:type="dxa"/>
          </w:tcPr>
          <w:p w:rsidR="002840B1" w:rsidRPr="009340DC" w:rsidRDefault="002840B1" w:rsidP="007F1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261" w:type="dxa"/>
          </w:tcPr>
          <w:p w:rsidR="002840B1" w:rsidRPr="009340DC" w:rsidRDefault="002840B1" w:rsidP="007F1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2840B1" w:rsidRPr="009340DC" w:rsidRDefault="002840B1" w:rsidP="007F1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3685" w:type="dxa"/>
          </w:tcPr>
          <w:p w:rsidR="002840B1" w:rsidRPr="009340DC" w:rsidRDefault="002840B1" w:rsidP="007F11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3260" w:type="dxa"/>
          </w:tcPr>
          <w:p w:rsidR="002840B1" w:rsidRPr="009340DC" w:rsidRDefault="002840B1" w:rsidP="000B46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Предполагаемая деятельность воспитанников</w:t>
            </w:r>
          </w:p>
        </w:tc>
      </w:tr>
      <w:tr w:rsidR="002840B1" w:rsidRPr="009340DC" w:rsidTr="007F4022">
        <w:trPr>
          <w:trHeight w:val="350"/>
        </w:trPr>
        <w:tc>
          <w:tcPr>
            <w:tcW w:w="1779" w:type="dxa"/>
          </w:tcPr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9340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рганизационн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ый этап </w:t>
            </w:r>
          </w:p>
          <w:p w:rsidR="002840B1" w:rsidRPr="00E739CB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9CB">
              <w:rPr>
                <w:rFonts w:ascii="Times New Roman" w:hAnsi="Times New Roman"/>
                <w:sz w:val="24"/>
                <w:szCs w:val="24"/>
                <w:lang w:eastAsia="en-US"/>
              </w:rPr>
              <w:t>3-4 мин</w:t>
            </w:r>
          </w:p>
        </w:tc>
        <w:tc>
          <w:tcPr>
            <w:tcW w:w="3402" w:type="dxa"/>
          </w:tcPr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Создать эмоционально-положительный климат в группе детей;</w:t>
            </w: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Снять эмоциональное напряжение;</w:t>
            </w: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умение детей находить части у какого-либо объекта и место его расположения.</w:t>
            </w: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положительную мотивацию к предстоящей деятельности;</w:t>
            </w: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познавательный интерес и элементы логического мышления;</w:t>
            </w: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957400" w:rsidRDefault="002840B1" w:rsidP="00CB1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840B1" w:rsidRDefault="002840B1" w:rsidP="00E73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Ритуал приветствия «Поздоровайся с хантыйкой»</w:t>
            </w: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«Лифт»</w:t>
            </w: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Игровое упражнение «Откопай подсказку»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Pr="00E739CB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39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Здравствуйте ребята.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Давайте пройдем в группу и поприветствуем друг друга и гостей.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я приглашаю вас прокатиться на лифте. Где мы с вами в данный момент находимся? И т.д.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(подняться на лифте на верхний этаж и спуститься обратно до этажа «Округ»).</w:t>
            </w: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 остановились на этаже – наш Округ. Напомните мне, как называется округ, в котором мы с вами живем?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на этом песочном столе я спрятала для вас подсказку, откопав ее, вы сможете ответить на вопрос, чем же мы будем сегодня заниматься в нашем Округе. Аккуратно с помощью кисточек откопайте спрятанные в песке предметы.</w:t>
            </w:r>
          </w:p>
          <w:p w:rsidR="002840B1" w:rsidRPr="008F2A48" w:rsidRDefault="002840B1" w:rsidP="00E7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эти предметы связаны с нашим Ханты-Мансийским автономным округом - Югра. Какой праздник ждет наш Округ?</w:t>
            </w:r>
          </w:p>
        </w:tc>
        <w:tc>
          <w:tcPr>
            <w:tcW w:w="3260" w:type="dxa"/>
          </w:tcPr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стоят в кругу на ковре. Приветствуют друг друга. 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присаживаются на ковер. 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 на вопрос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 в группе, в д/саду, в городе…в космосе.</w:t>
            </w:r>
          </w:p>
          <w:p w:rsidR="002840B1" w:rsidRDefault="002840B1" w:rsidP="007F11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подходят к световому планшету с сухим песком и выполняют задание. </w:t>
            </w:r>
          </w:p>
          <w:p w:rsidR="002840B1" w:rsidRPr="009340DC" w:rsidRDefault="002840B1" w:rsidP="007F110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</w:tc>
      </w:tr>
      <w:tr w:rsidR="002840B1" w:rsidRPr="009340DC" w:rsidTr="005B1E40">
        <w:trPr>
          <w:trHeight w:val="1266"/>
        </w:trPr>
        <w:tc>
          <w:tcPr>
            <w:tcW w:w="1779" w:type="dxa"/>
          </w:tcPr>
          <w:p w:rsidR="002840B1" w:rsidRPr="00580A6A" w:rsidRDefault="002840B1" w:rsidP="007F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Актуализация,</w:t>
            </w:r>
          </w:p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840B1" w:rsidRPr="007A31A0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31A0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фантазию, воображение и повышать речевую активность детей.</w:t>
            </w:r>
          </w:p>
        </w:tc>
        <w:tc>
          <w:tcPr>
            <w:tcW w:w="3261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«Что подарить на день рожденье Округу».</w:t>
            </w:r>
          </w:p>
          <w:p w:rsidR="002840B1" w:rsidRPr="009340DC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Default="002840B1" w:rsidP="00580A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нашего округа 10 декабря будет день рождение. Это юбилей – Округу исполнится 85 лет со дня его основания.</w:t>
            </w:r>
          </w:p>
          <w:p w:rsidR="002840B1" w:rsidRDefault="002840B1" w:rsidP="00580A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принято делать в день рождение?</w:t>
            </w:r>
          </w:p>
          <w:p w:rsidR="002840B1" w:rsidRDefault="002840B1" w:rsidP="00580A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можем подарить мы с вами?</w:t>
            </w:r>
          </w:p>
          <w:p w:rsidR="002840B1" w:rsidRDefault="002840B1" w:rsidP="00580A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(вывести детей к идее сделать макет округа и фото загрузить на поздравительный сайт - югре85.рф)</w:t>
            </w:r>
          </w:p>
          <w:p w:rsidR="002840B1" w:rsidRPr="00580A6A" w:rsidRDefault="002840B1" w:rsidP="00580A6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Умнички!</w:t>
            </w:r>
          </w:p>
        </w:tc>
        <w:tc>
          <w:tcPr>
            <w:tcW w:w="3260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у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частвуют в диалоге, высказывают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свое мнение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40B1" w:rsidRDefault="002840B1" w:rsidP="005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Ответы детей: </w:t>
            </w:r>
          </w:p>
          <w:p w:rsidR="002840B1" w:rsidRDefault="002840B1" w:rsidP="005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день рождение Округа.</w:t>
            </w:r>
          </w:p>
          <w:p w:rsidR="002840B1" w:rsidRDefault="002840B1" w:rsidP="005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принято дарить подарки.</w:t>
            </w:r>
          </w:p>
          <w:p w:rsidR="002840B1" w:rsidRDefault="002840B1" w:rsidP="005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подарит макет (уменьшенную копию) нашего Округа.</w:t>
            </w:r>
          </w:p>
          <w:p w:rsidR="002840B1" w:rsidRPr="00580A6A" w:rsidRDefault="002840B1" w:rsidP="00580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0B1" w:rsidRPr="009340DC" w:rsidTr="00FB0339">
        <w:trPr>
          <w:trHeight w:val="889"/>
        </w:trPr>
        <w:tc>
          <w:tcPr>
            <w:tcW w:w="1779" w:type="dxa"/>
          </w:tcPr>
          <w:p w:rsidR="002840B1" w:rsidRPr="00580A6A" w:rsidRDefault="002840B1" w:rsidP="007F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Расширение</w:t>
            </w:r>
          </w:p>
          <w:p w:rsidR="002840B1" w:rsidRPr="00580A6A" w:rsidRDefault="002840B1" w:rsidP="007F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имеющихся</w:t>
            </w:r>
          </w:p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представлений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12-14 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402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1AC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Систематизировать и закрепить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детей о живой и  неживой природе нашего Округа. </w:t>
            </w:r>
          </w:p>
          <w:p w:rsidR="002840B1" w:rsidRPr="001140CD" w:rsidRDefault="002840B1" w:rsidP="001140CD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0CD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природе, желание беречь ее. </w:t>
            </w:r>
          </w:p>
          <w:p w:rsidR="002840B1" w:rsidRPr="001140CD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эмоционально-положительный настрой в группе.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связную речь.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о значении имен признаков, и умении описывать объекты по признакам.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связную речь и образную память.</w:t>
            </w:r>
          </w:p>
          <w:p w:rsidR="002840B1" w:rsidRDefault="002840B1" w:rsidP="001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наглядно-образное мышление и мыслительные процессы (сравнение, анализ, синтез, обобщение).</w:t>
            </w:r>
          </w:p>
          <w:p w:rsidR="002840B1" w:rsidRPr="001140CD" w:rsidRDefault="002840B1" w:rsidP="001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0CD">
              <w:rPr>
                <w:rFonts w:ascii="Times New Roman" w:hAnsi="Times New Roman"/>
                <w:sz w:val="24"/>
                <w:szCs w:val="24"/>
              </w:rPr>
              <w:t>Закреплять элементарные математические представления первичные представления об основных свойствах и</w:t>
            </w:r>
          </w:p>
          <w:p w:rsidR="002840B1" w:rsidRPr="001140CD" w:rsidRDefault="002840B1" w:rsidP="00114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0CD">
              <w:rPr>
                <w:rFonts w:ascii="Times New Roman" w:hAnsi="Times New Roman"/>
                <w:sz w:val="24"/>
                <w:szCs w:val="24"/>
              </w:rPr>
              <w:t>отношениях объектов окружающего мира: форма, цвет, размер, части и целое, пространстве и времени.</w:t>
            </w: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связную речь и образную память.</w:t>
            </w: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наглядно-образное мышление и мыслительные процессы (сравнение, анализ, синтез, обобщение). </w:t>
            </w: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детей в составлении загадок по ТРИЗ-технологии.</w:t>
            </w: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уважительное отношение к сверстникам, умение не перебивать.</w:t>
            </w: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D0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31AC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Систематизировать и закрепить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детей о живой и  неживой природе нашего Округа. </w:t>
            </w:r>
          </w:p>
          <w:p w:rsidR="002840B1" w:rsidRPr="00D01B62" w:rsidRDefault="002840B1" w:rsidP="00D01B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Беседа-обсуждение «Богатства нашего Округа».</w:t>
            </w: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Упражнение-моделирование с использованием пескотерапии «Сооружение мира»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с использованием Триз-технологии «Опиши объект по признаку»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с использованием Триз-технологии «Узнай меня»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374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«Составление загадок» с использованием Триз-технологии</w:t>
            </w: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Итак, мы сделаем с вами макет нашего Округа, сфотографируем его и выложим на сайт. Подойдите к песочному столу. На нем мы будем моделировать наш округ.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Ответьте мне на вопрос, чем богат наш Округ? 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Наш Округ богат лесами и реками.                 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Какие вы знаете в нашем Округе самые большие реки?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песочнице с помощью волшебного песка мы с вами соорудим реки и почву, на которую потом и будем высаживать лес. Приступаем. ( Во время выполнения задания психолог помогает детям).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Итак, почва готова, приступим  к высадке деревьев. Я кидаю вам мяч и называю объекты растительного мира - деревья, произрастающие в нашем округе, а вы описываете их по признакам.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(Психолог бросает детям по очереди мяч, и называет названия деревьев).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Молодцы, справились с заданием!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Теперь подойдите к столу возьмите по одному дереву и посадите в макет нашего округа.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Молодцы ребята, деревья  уже растут в нашем мире.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чем еще богат наш Округ?</w:t>
            </w:r>
          </w:p>
          <w:p w:rsidR="002840B1" w:rsidRDefault="002840B1" w:rsidP="00E161D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Конечно, это богатейший животный мир (птицы, звери, рыбы..)</w:t>
            </w:r>
          </w:p>
          <w:p w:rsidR="002840B1" w:rsidRDefault="002840B1" w:rsidP="00E161D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Сейчас один из вас выберет любое животное, не называя его, будет описывать по признакам, задача остальных ребят угадать о ком идет речь. (Загадывают по одному представителю животного мира – птица, рыба, зверь).</w:t>
            </w:r>
          </w:p>
          <w:p w:rsidR="002840B1" w:rsidRDefault="002840B1" w:rsidP="00E161D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Умнички! Теперь берем на столе любого представителя животного мира нашего Округа и заселяем его в песочный Округ.</w:t>
            </w:r>
          </w:p>
          <w:p w:rsidR="002840B1" w:rsidRDefault="002840B1" w:rsidP="00A4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а вы знаете, что в нашем Округе есть живая природа, которая занесена в Красную книгу? Почему, как вы думаете?</w:t>
            </w:r>
          </w:p>
          <w:p w:rsidR="002840B1" w:rsidRDefault="002840B1" w:rsidP="00A4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экране вы видите  некоторых представителей животного мира занесенных в Красную Книгу Ханты-Мансийского автономного округа - Югра.</w:t>
            </w:r>
          </w:p>
          <w:p w:rsidR="002840B1" w:rsidRDefault="002840B1" w:rsidP="00A4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предлагаю вам придумать загадки про этих редких представителей животного мира.</w:t>
            </w:r>
          </w:p>
          <w:p w:rsidR="002840B1" w:rsidRDefault="002840B1" w:rsidP="00FB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Загадки получились очень интересные. Молодцы. Теперь возьмите этих редких представителей и заселите их в песочный макет. </w:t>
            </w:r>
          </w:p>
          <w:p w:rsidR="002840B1" w:rsidRDefault="002840B1" w:rsidP="00FB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наш округ очень богат, и кроме богатой живой природы у него очень богатая неживая природа. Что это, как вы думаете?</w:t>
            </w:r>
          </w:p>
          <w:p w:rsidR="002840B1" w:rsidRPr="00FB0339" w:rsidRDefault="002840B1" w:rsidP="00FB0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Молодцы, это газ и нефть. Все существующее вокруг нас состоит из мельчайших частиц, которые мы можем увидеть только через микроскоп. Этих частиц так много, что соединяясь между собой, они и превращаются, например, в камень, воду. Эти частички – это маленькие человечки. Каких маленьких человечков знаете вы?</w:t>
            </w:r>
          </w:p>
        </w:tc>
        <w:tc>
          <w:tcPr>
            <w:tcW w:w="3260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подходят к песочному световому столу с кинетическим песком.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2840B1" w:rsidRDefault="002840B1" w:rsidP="00A6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Ответы детей: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богат лесом и реками.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Обь и Иртыш.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сооружают из песка почву и реку.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встают на ковер полукругом. Выполняют упражнение, отвечают на вопросы.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заселяют деревья в песочницу.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садятся на ковер, отвечают на вопросы.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-животными.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угадывают животное.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1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заселяют животных в песочницу.</w:t>
            </w:r>
          </w:p>
          <w:p w:rsidR="002840B1" w:rsidRDefault="002840B1" w:rsidP="00E16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A4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садятся на ковер, отвечают на вопросы.</w:t>
            </w:r>
          </w:p>
          <w:p w:rsidR="002840B1" w:rsidRDefault="002840B1" w:rsidP="00A46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-этих животных мало по численности.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Смотрят на слайд презентации.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придумывают загадку про бабочку «Махаон», и земноводное Бобр.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060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заселяют Бабочку и бобра в песочницу.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садятся на ковер и отвечают на вопросы.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-газ и нефть.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-твердые дружные человечки.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не очень дружные жидкие человечки.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хулиганы газообразные человечки.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40B1" w:rsidRPr="009340DC" w:rsidTr="00621A8F">
        <w:trPr>
          <w:trHeight w:val="687"/>
        </w:trPr>
        <w:tc>
          <w:tcPr>
            <w:tcW w:w="1779" w:type="dxa"/>
          </w:tcPr>
          <w:p w:rsidR="002840B1" w:rsidRPr="00580A6A" w:rsidRDefault="002840B1" w:rsidP="007F1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Динамическая</w:t>
            </w:r>
          </w:p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пауза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Снять мышечное напряжение, эмоциональная разгрузка.</w:t>
            </w:r>
          </w:p>
          <w:p w:rsidR="002840B1" w:rsidRPr="00D01B62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навыки общения детей друг с другом, умение договариваться.</w:t>
            </w:r>
          </w:p>
        </w:tc>
        <w:tc>
          <w:tcPr>
            <w:tcW w:w="3261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Игровой прием «Жидкие и газообразные человечки»</w:t>
            </w: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покажите мне, пожалуйста, как будет выглядеть нефть, а как будет выглядеть газ.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Хорошо. А теперь, представьте, как из земли качают нефть, и она течет по трубам.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Молодцы, а теперь представим, как транспортируют газ по трубам. Молодцы. А я открою заглушку в трубе и выпущу газ из тубы. </w:t>
            </w:r>
          </w:p>
          <w:p w:rsidR="002840B1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Умнички.  Теперь берем газовые трубы и нефтяные качки и устанавливаем в нашем округе.</w:t>
            </w:r>
          </w:p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Молодцы! Присаживайтесь на ковер.</w:t>
            </w:r>
          </w:p>
        </w:tc>
        <w:tc>
          <w:tcPr>
            <w:tcW w:w="3260" w:type="dxa"/>
          </w:tcPr>
          <w:p w:rsidR="002840B1" w:rsidRPr="009340DC" w:rsidRDefault="002840B1" w:rsidP="007F1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изображают маленьких человечков.</w:t>
            </w:r>
          </w:p>
        </w:tc>
      </w:tr>
      <w:tr w:rsidR="002840B1" w:rsidRPr="009340DC" w:rsidTr="00322F34">
        <w:trPr>
          <w:trHeight w:val="891"/>
        </w:trPr>
        <w:tc>
          <w:tcPr>
            <w:tcW w:w="1779" w:type="dxa"/>
          </w:tcPr>
          <w:p w:rsidR="002840B1" w:rsidRPr="00580A6A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</w:t>
            </w: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работа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5мин</w:t>
            </w:r>
          </w:p>
        </w:tc>
        <w:tc>
          <w:tcPr>
            <w:tcW w:w="3402" w:type="dxa"/>
          </w:tcPr>
          <w:p w:rsidR="002840B1" w:rsidRDefault="002840B1" w:rsidP="0056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мышление, мелкую моторику рук, умение следовать устным инструкциям и последовательности действий.</w:t>
            </w:r>
          </w:p>
          <w:p w:rsidR="002840B1" w:rsidRPr="00565469" w:rsidRDefault="002840B1" w:rsidP="00565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5469"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олжать обучать работе с бумагой.</w:t>
            </w:r>
          </w:p>
          <w:p w:rsidR="002840B1" w:rsidRPr="00565469" w:rsidRDefault="002840B1" w:rsidP="005654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840B1" w:rsidRDefault="002840B1" w:rsidP="000B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Техника оригами - «Коренной житель Югры - Хант»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840B1" w:rsidRPr="009340DC" w:rsidRDefault="002840B1" w:rsidP="00E6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Default="002840B1" w:rsidP="0032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наш Ханты-Мансийский автономный округ – Югра очень богатый округ, а какое самое главное богатство у  него есть?</w:t>
            </w:r>
          </w:p>
          <w:p w:rsidR="002840B1" w:rsidRDefault="002840B1" w:rsidP="0032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Конечно, это люди. Наш округ многонационален. Здесь живут и русские и татары и белорусы, и все кто живет в нашем округе, зовутся югорчанами. В нашем округе есть коренные жители, кто они? Молодцы!</w:t>
            </w:r>
          </w:p>
          <w:p w:rsidR="002840B1" w:rsidRDefault="002840B1" w:rsidP="0032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предлагаю вам сделать из бумаги коренного жителя Югры и заселить его в наш песочный Округ.</w:t>
            </w:r>
          </w:p>
          <w:p w:rsidR="002840B1" w:rsidRDefault="002840B1" w:rsidP="0032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теперь давайте завершим моделирование нашего песочного Округа и заселим коренных жителей. А я хотела бы тоже внести частичку в этот подарок, и построить нашим жителям жилье. Как называется жилье, в котором живут ханты?</w:t>
            </w:r>
          </w:p>
          <w:p w:rsidR="002840B1" w:rsidRPr="00322F34" w:rsidRDefault="002840B1" w:rsidP="00322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Чум.</w:t>
            </w:r>
          </w:p>
        </w:tc>
        <w:tc>
          <w:tcPr>
            <w:tcW w:w="3260" w:type="dxa"/>
          </w:tcPr>
          <w:p w:rsidR="002840B1" w:rsidRDefault="002840B1" w:rsidP="0032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садятся на ковер и отвечают на вопросы.</w:t>
            </w:r>
          </w:p>
          <w:p w:rsidR="002840B1" w:rsidRDefault="002840B1" w:rsidP="00322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-люди.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-ханты и манси.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практическую</w:t>
            </w: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работу. </w:t>
            </w: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E6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заселяют фигурку ханта в песочницу.</w:t>
            </w: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Default="002840B1" w:rsidP="0011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Ответы детей:</w:t>
            </w:r>
          </w:p>
          <w:p w:rsidR="002840B1" w:rsidRPr="009340DC" w:rsidRDefault="002840B1" w:rsidP="0062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-чум.</w:t>
            </w:r>
          </w:p>
        </w:tc>
      </w:tr>
      <w:tr w:rsidR="002840B1" w:rsidRPr="009340DC" w:rsidTr="007F110E">
        <w:trPr>
          <w:trHeight w:val="274"/>
        </w:trPr>
        <w:tc>
          <w:tcPr>
            <w:tcW w:w="1779" w:type="dxa"/>
          </w:tcPr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Заключитель</w:t>
            </w: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ный этап. Реф</w:t>
            </w:r>
            <w:r w:rsidRPr="00580A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softHyphen/>
              <w:t>лексия,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2840B1" w:rsidRDefault="002840B1" w:rsidP="0012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эмоционально-положительный климата в группе детей.</w:t>
            </w:r>
          </w:p>
          <w:p w:rsidR="002840B1" w:rsidRDefault="002840B1" w:rsidP="0012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Снять эмоциональное напряжение.</w:t>
            </w:r>
          </w:p>
          <w:p w:rsidR="002840B1" w:rsidRDefault="002840B1" w:rsidP="0012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адекватную самооценку.</w:t>
            </w:r>
          </w:p>
          <w:p w:rsidR="002840B1" w:rsidRDefault="002840B1" w:rsidP="00121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40DC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«Пожелания округу в день рождения»</w:t>
            </w:r>
          </w:p>
          <w:p w:rsidR="002840B1" w:rsidRPr="00E61410" w:rsidRDefault="002840B1" w:rsidP="00E614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Ребята, что можно пожелать нашему округу в день рождения?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какой по настроению получился ваш коренной житель?</w:t>
            </w:r>
          </w:p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богатства есть у нашего округа? Последний штрих, установим герб нашего округа. Замечательно, а теперь встаем вокруг нашего песочного макета и фотографируемся. Все идем к компьютеру загружать фотографию нашего подарка на сайт.</w:t>
            </w: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Спасибо. До свидания! </w:t>
            </w:r>
          </w:p>
        </w:tc>
        <w:tc>
          <w:tcPr>
            <w:tcW w:w="3260" w:type="dxa"/>
          </w:tcPr>
          <w:p w:rsidR="002840B1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Дети стоят возле песочницы и отвечают на вопросы.</w:t>
            </w:r>
          </w:p>
          <w:p w:rsidR="002840B1" w:rsidRPr="009340DC" w:rsidRDefault="002840B1" w:rsidP="007F1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 фотографируются и идут к компьютеру.</w:t>
            </w:r>
          </w:p>
        </w:tc>
      </w:tr>
    </w:tbl>
    <w:p w:rsidR="002840B1" w:rsidRPr="00232681" w:rsidRDefault="002840B1" w:rsidP="00D213F5">
      <w:pPr>
        <w:spacing w:after="0"/>
      </w:pPr>
    </w:p>
    <w:sectPr w:rsidR="002840B1" w:rsidRPr="00232681" w:rsidSect="00D213F5">
      <w:pgSz w:w="16838" w:h="11906" w:orient="landscape"/>
      <w:pgMar w:top="851" w:right="568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4204AD9"/>
    <w:multiLevelType w:val="hybridMultilevel"/>
    <w:tmpl w:val="1C4E25B6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26A84197"/>
    <w:multiLevelType w:val="hybridMultilevel"/>
    <w:tmpl w:val="F9A2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4164C"/>
    <w:multiLevelType w:val="hybridMultilevel"/>
    <w:tmpl w:val="5E8A2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91F2B"/>
    <w:multiLevelType w:val="hybridMultilevel"/>
    <w:tmpl w:val="F1E47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ED6330"/>
    <w:multiLevelType w:val="hybridMultilevel"/>
    <w:tmpl w:val="5C549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7C0BB5"/>
    <w:multiLevelType w:val="hybridMultilevel"/>
    <w:tmpl w:val="E266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E431D1"/>
    <w:multiLevelType w:val="hybridMultilevel"/>
    <w:tmpl w:val="B252721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D44BFF"/>
    <w:multiLevelType w:val="hybridMultilevel"/>
    <w:tmpl w:val="4ED6E1BE"/>
    <w:lvl w:ilvl="0" w:tplc="D576BB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81"/>
    <w:rsid w:val="000002C1"/>
    <w:rsid w:val="00041537"/>
    <w:rsid w:val="0006023C"/>
    <w:rsid w:val="00064288"/>
    <w:rsid w:val="00074576"/>
    <w:rsid w:val="000B4138"/>
    <w:rsid w:val="000B4696"/>
    <w:rsid w:val="000C5424"/>
    <w:rsid w:val="000E402E"/>
    <w:rsid w:val="00101385"/>
    <w:rsid w:val="00104001"/>
    <w:rsid w:val="00105E09"/>
    <w:rsid w:val="00110B4B"/>
    <w:rsid w:val="001140CD"/>
    <w:rsid w:val="0012191C"/>
    <w:rsid w:val="00121CF8"/>
    <w:rsid w:val="00152E67"/>
    <w:rsid w:val="001749F8"/>
    <w:rsid w:val="00194619"/>
    <w:rsid w:val="001A2ED8"/>
    <w:rsid w:val="001E07A8"/>
    <w:rsid w:val="001F0976"/>
    <w:rsid w:val="00232681"/>
    <w:rsid w:val="002620E8"/>
    <w:rsid w:val="00266F2B"/>
    <w:rsid w:val="002738C3"/>
    <w:rsid w:val="002840B1"/>
    <w:rsid w:val="002C7620"/>
    <w:rsid w:val="002E4A88"/>
    <w:rsid w:val="00322F34"/>
    <w:rsid w:val="003231AC"/>
    <w:rsid w:val="003330AD"/>
    <w:rsid w:val="00336FA9"/>
    <w:rsid w:val="00351DDA"/>
    <w:rsid w:val="00366211"/>
    <w:rsid w:val="00374F7C"/>
    <w:rsid w:val="00384457"/>
    <w:rsid w:val="00390D1E"/>
    <w:rsid w:val="00391F20"/>
    <w:rsid w:val="003C0385"/>
    <w:rsid w:val="003E166B"/>
    <w:rsid w:val="003E1CFF"/>
    <w:rsid w:val="00421551"/>
    <w:rsid w:val="004472C9"/>
    <w:rsid w:val="00471778"/>
    <w:rsid w:val="00474F02"/>
    <w:rsid w:val="00492941"/>
    <w:rsid w:val="004B041F"/>
    <w:rsid w:val="005353F3"/>
    <w:rsid w:val="00565469"/>
    <w:rsid w:val="00573649"/>
    <w:rsid w:val="005753A7"/>
    <w:rsid w:val="00580A6A"/>
    <w:rsid w:val="00585474"/>
    <w:rsid w:val="005879B8"/>
    <w:rsid w:val="005B1E40"/>
    <w:rsid w:val="005C3075"/>
    <w:rsid w:val="005D0B5B"/>
    <w:rsid w:val="005D0D96"/>
    <w:rsid w:val="005F1A69"/>
    <w:rsid w:val="005F5755"/>
    <w:rsid w:val="005F67A1"/>
    <w:rsid w:val="00621A8F"/>
    <w:rsid w:val="00622AD0"/>
    <w:rsid w:val="006A7BB5"/>
    <w:rsid w:val="006A7F37"/>
    <w:rsid w:val="006B70A8"/>
    <w:rsid w:val="00720DE4"/>
    <w:rsid w:val="00741B5E"/>
    <w:rsid w:val="00795844"/>
    <w:rsid w:val="007A2132"/>
    <w:rsid w:val="007A31A0"/>
    <w:rsid w:val="007C79B2"/>
    <w:rsid w:val="007F110E"/>
    <w:rsid w:val="007F1831"/>
    <w:rsid w:val="007F4022"/>
    <w:rsid w:val="00800C81"/>
    <w:rsid w:val="00816296"/>
    <w:rsid w:val="00825C28"/>
    <w:rsid w:val="00835664"/>
    <w:rsid w:val="00864CC4"/>
    <w:rsid w:val="008700F5"/>
    <w:rsid w:val="00876EE7"/>
    <w:rsid w:val="0089559A"/>
    <w:rsid w:val="008F2A48"/>
    <w:rsid w:val="009340DC"/>
    <w:rsid w:val="009439EB"/>
    <w:rsid w:val="00951778"/>
    <w:rsid w:val="00957400"/>
    <w:rsid w:val="00974895"/>
    <w:rsid w:val="009A7ECD"/>
    <w:rsid w:val="009E3FFA"/>
    <w:rsid w:val="009E72AC"/>
    <w:rsid w:val="00A46838"/>
    <w:rsid w:val="00A476EA"/>
    <w:rsid w:val="00A522ED"/>
    <w:rsid w:val="00A535FB"/>
    <w:rsid w:val="00A5772C"/>
    <w:rsid w:val="00A6195A"/>
    <w:rsid w:val="00A6495E"/>
    <w:rsid w:val="00A76DD4"/>
    <w:rsid w:val="00A83A61"/>
    <w:rsid w:val="00AA7E84"/>
    <w:rsid w:val="00AD049A"/>
    <w:rsid w:val="00AD1A9B"/>
    <w:rsid w:val="00AD409D"/>
    <w:rsid w:val="00AD687E"/>
    <w:rsid w:val="00AE6034"/>
    <w:rsid w:val="00B00923"/>
    <w:rsid w:val="00B3341D"/>
    <w:rsid w:val="00B37BB3"/>
    <w:rsid w:val="00B56F03"/>
    <w:rsid w:val="00B92654"/>
    <w:rsid w:val="00BA4800"/>
    <w:rsid w:val="00BB3ADC"/>
    <w:rsid w:val="00BC3309"/>
    <w:rsid w:val="00BE6E33"/>
    <w:rsid w:val="00BF5690"/>
    <w:rsid w:val="00C16456"/>
    <w:rsid w:val="00C37165"/>
    <w:rsid w:val="00C37D5E"/>
    <w:rsid w:val="00C447F6"/>
    <w:rsid w:val="00C448C1"/>
    <w:rsid w:val="00C63CA1"/>
    <w:rsid w:val="00CA5219"/>
    <w:rsid w:val="00CB100D"/>
    <w:rsid w:val="00CC3E81"/>
    <w:rsid w:val="00D01B62"/>
    <w:rsid w:val="00D03CE2"/>
    <w:rsid w:val="00D213F5"/>
    <w:rsid w:val="00D25A34"/>
    <w:rsid w:val="00D71AED"/>
    <w:rsid w:val="00D736BB"/>
    <w:rsid w:val="00D858EC"/>
    <w:rsid w:val="00DF6109"/>
    <w:rsid w:val="00E161D2"/>
    <w:rsid w:val="00E61410"/>
    <w:rsid w:val="00E6329A"/>
    <w:rsid w:val="00E739CB"/>
    <w:rsid w:val="00EB577B"/>
    <w:rsid w:val="00ED700A"/>
    <w:rsid w:val="00EE5A28"/>
    <w:rsid w:val="00F02DC4"/>
    <w:rsid w:val="00F07135"/>
    <w:rsid w:val="00F31D84"/>
    <w:rsid w:val="00F60F28"/>
    <w:rsid w:val="00F941DA"/>
    <w:rsid w:val="00FB0339"/>
    <w:rsid w:val="00FB26CB"/>
    <w:rsid w:val="00FC7D4C"/>
    <w:rsid w:val="00FF033D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00F5"/>
    <w:pPr>
      <w:ind w:left="720"/>
      <w:contextualSpacing/>
    </w:pPr>
  </w:style>
  <w:style w:type="table" w:styleId="TableGrid">
    <w:name w:val="Table Grid"/>
    <w:basedOn w:val="TableNormal"/>
    <w:uiPriority w:val="99"/>
    <w:rsid w:val="00BA48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3CE2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CE2"/>
    <w:rPr>
      <w:rFonts w:ascii="Segoe UI" w:hAnsi="Segoe UI" w:cs="Times New Roman"/>
      <w:sz w:val="18"/>
    </w:rPr>
  </w:style>
  <w:style w:type="paragraph" w:customStyle="1" w:styleId="a">
    <w:name w:val="Знак Знак Знак Знак"/>
    <w:basedOn w:val="Normal"/>
    <w:uiPriority w:val="99"/>
    <w:rsid w:val="00BE6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E6E33"/>
    <w:pPr>
      <w:spacing w:after="0" w:line="240" w:lineRule="auto"/>
    </w:pPr>
    <w:rPr>
      <w:rFonts w:ascii="Courier New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6E33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2573</TotalTime>
  <Pages>8</Pages>
  <Words>1771</Words>
  <Characters>10097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85</cp:revision>
  <cp:lastPrinted>2015-11-26T06:17:00Z</cp:lastPrinted>
  <dcterms:created xsi:type="dcterms:W3CDTF">2014-11-13T05:19:00Z</dcterms:created>
  <dcterms:modified xsi:type="dcterms:W3CDTF">2016-09-30T03:34:00Z</dcterms:modified>
</cp:coreProperties>
</file>