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города Нижневартовска детский сад №40 «Золотая рыбка»</w:t>
      </w: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Pr="002E2BF3" w:rsidRDefault="007D26AE" w:rsidP="007D26AE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интегрированное занятие по образовательной области «Познание» во второй младшей группе</w:t>
      </w:r>
    </w:p>
    <w:p w:rsidR="007D26AE" w:rsidRPr="002E2BF3" w:rsidRDefault="007D26AE" w:rsidP="007D26AE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«Путешествие по сказке «Колобок»</w:t>
      </w: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7D26A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Подготовила:</w:t>
      </w:r>
    </w:p>
    <w:p w:rsidR="007D26AE" w:rsidRDefault="007D26AE" w:rsidP="007D26AE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Юнусова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Мансуровна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D26AE" w:rsidRDefault="007D26AE" w:rsidP="007D26A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воспитаель</w:t>
      </w:r>
      <w:proofErr w:type="spellEnd"/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AE" w:rsidRDefault="0030602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Нижневартовск, 2016 год</w:t>
      </w:r>
    </w:p>
    <w:p w:rsidR="007D26AE" w:rsidRDefault="007D26AE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F84" w:rsidRPr="002E2BF3" w:rsidRDefault="00767F84" w:rsidP="000A40FD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F84" w:rsidRPr="002E2BF3" w:rsidRDefault="00767F84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Приоритетная область: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познавательная.</w:t>
      </w:r>
    </w:p>
    <w:p w:rsidR="00767F84" w:rsidRPr="002E2BF3" w:rsidRDefault="00767F84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Интегрируемые образовательные области: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речевая, социально-коммуникативная, </w:t>
      </w:r>
      <w:r w:rsidR="00C57A0F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художественно-эстетическая,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физическая.</w:t>
      </w:r>
    </w:p>
    <w:p w:rsidR="00767F84" w:rsidRPr="002E2BF3" w:rsidRDefault="00767F84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игра-занятие</w:t>
      </w:r>
      <w:r w:rsidR="00C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F84" w:rsidRPr="002E2BF3" w:rsidRDefault="00767F84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игровая, коммуникативная, продуктивная.</w:t>
      </w:r>
    </w:p>
    <w:p w:rsidR="00925F33" w:rsidRDefault="00767F84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925F33" w:rsidRPr="002E2BF3" w:rsidRDefault="00925F33" w:rsidP="0006514C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беседа, вопросы, объяснение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проблемных ситуаций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F33" w:rsidRPr="002E2BF3" w:rsidRDefault="00925F33" w:rsidP="0006514C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</w:t>
      </w:r>
      <w:proofErr w:type="gramEnd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демонстрация игр, пособий.</w:t>
      </w:r>
    </w:p>
    <w:p w:rsidR="00925F33" w:rsidRPr="002E2BF3" w:rsidRDefault="00925F33" w:rsidP="0006514C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</w:t>
      </w: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игр и упражнений «Классификация овощей – фруктов», «Залатай коврик», «Из какой сказки</w:t>
      </w:r>
      <w:r w:rsidR="0006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герой?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25F33" w:rsidRPr="002E2BF3" w:rsidRDefault="00925F33" w:rsidP="0006514C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</w:t>
      </w:r>
      <w:r w:rsidRP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дидактическим материалом</w:t>
      </w:r>
      <w:r w:rsidR="00065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аппликации.</w:t>
      </w:r>
    </w:p>
    <w:p w:rsidR="00767F84" w:rsidRPr="002E2BF3" w:rsidRDefault="00767F84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C1" w:rsidRPr="002E2BF3" w:rsidRDefault="00304FC1" w:rsidP="000A40FD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C5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2CD0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обобщить, закрепить и систематизировать знания детей полученные в течение </w:t>
      </w:r>
      <w:r w:rsidR="00C5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112CD0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12CD0" w:rsidRPr="002E2BF3" w:rsidRDefault="00112CD0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12CD0" w:rsidRPr="00925F33" w:rsidRDefault="00112CD0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112CD0" w:rsidRPr="002E2BF3" w:rsidRDefault="00112CD0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различать и называть геометрические фигуры (круг, квадрат, треугольник)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F33" w:rsidRDefault="00112CD0" w:rsidP="00925F33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>ы (большой, маленький)</w:t>
      </w:r>
      <w:r w:rsidR="00BE3A2B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количества (один -</w:t>
      </w:r>
      <w:r w:rsidR="00FB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много)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50BD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дбирать</w:t>
      </w:r>
      <w:r w:rsidR="008D50BD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обобщающие слова (овощи, фрукты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D50BD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="008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называть </w:t>
      </w:r>
      <w:r w:rsidR="008D50BD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и диких животных.</w:t>
      </w:r>
      <w:proofErr w:type="gramEnd"/>
    </w:p>
    <w:p w:rsidR="00925F33" w:rsidRDefault="00925F33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речь детей: умение 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 четко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F33" w:rsidRPr="002E2BF3" w:rsidRDefault="00925F33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образовывать существительны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уменьшительно-ласкательных суффиксов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(зайчик, волчонок, медвежонок, лисичка и др.);</w:t>
      </w:r>
    </w:p>
    <w:p w:rsidR="00925F33" w:rsidRPr="002E2BF3" w:rsidRDefault="00925F33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CD0" w:rsidRPr="00925F33" w:rsidRDefault="00112CD0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112CD0" w:rsidRPr="002E2BF3" w:rsidRDefault="00A60318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2CD0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психические процессы: внимание, </w:t>
      </w:r>
      <w:r w:rsidR="00112CD0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воображение, мышление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CD0" w:rsidRPr="002E2BF3" w:rsidRDefault="00112CD0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качества воспитанников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CD0" w:rsidRPr="00925F33" w:rsidRDefault="00112CD0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112CD0" w:rsidRPr="002E2BF3" w:rsidRDefault="00112CD0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отношение друг к другу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CD0" w:rsidRPr="002E2BF3" w:rsidRDefault="00112CD0" w:rsidP="00925F33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уважение,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интерес, эмоциональный отклик, желание помочь</w:t>
      </w:r>
      <w:r w:rsidR="0092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персонажу, попавшему в трудную ситуацию.</w:t>
      </w:r>
    </w:p>
    <w:p w:rsidR="00112CD0" w:rsidRPr="002E2BF3" w:rsidRDefault="00112CD0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сказок. Про</w:t>
      </w:r>
      <w:r w:rsidR="0006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занятий, индивидуальная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06514C" w:rsidRDefault="0006514C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C1" w:rsidRPr="002E2BF3" w:rsidRDefault="00304FC1" w:rsidP="0006514C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5067A" w:rsidRPr="00EE09A3" w:rsidRDefault="0095067A" w:rsidP="000A40FD">
      <w:pPr>
        <w:pStyle w:val="a3"/>
        <w:spacing w:before="0" w:beforeAutospacing="0" w:after="0" w:afterAutospacing="0"/>
        <w:rPr>
          <w:sz w:val="28"/>
          <w:szCs w:val="28"/>
        </w:rPr>
      </w:pPr>
      <w:r w:rsidRPr="002E2BF3">
        <w:rPr>
          <w:b/>
          <w:sz w:val="28"/>
          <w:szCs w:val="28"/>
        </w:rPr>
        <w:t>Организационный момент:</w:t>
      </w:r>
    </w:p>
    <w:p w:rsidR="00EE09A3" w:rsidRDefault="00576A9D" w:rsidP="00065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</w:t>
      </w:r>
      <w:r w:rsidR="0006514C">
        <w:rPr>
          <w:b/>
          <w:sz w:val="28"/>
          <w:szCs w:val="28"/>
        </w:rPr>
        <w:t>оспитатель</w:t>
      </w:r>
      <w:r w:rsidRPr="002E2BF3">
        <w:rPr>
          <w:sz w:val="28"/>
          <w:szCs w:val="28"/>
        </w:rPr>
        <w:t>:</w:t>
      </w:r>
      <w:r w:rsidR="00EE09A3">
        <w:rPr>
          <w:sz w:val="28"/>
          <w:szCs w:val="28"/>
        </w:rPr>
        <w:t xml:space="preserve"> </w:t>
      </w:r>
      <w:r w:rsidR="0095067A" w:rsidRPr="002E2BF3">
        <w:rPr>
          <w:sz w:val="28"/>
          <w:szCs w:val="28"/>
        </w:rPr>
        <w:t>Здравствуйте ребята</w:t>
      </w:r>
      <w:r w:rsidR="00EE09A3">
        <w:rPr>
          <w:sz w:val="28"/>
          <w:szCs w:val="28"/>
        </w:rPr>
        <w:t xml:space="preserve"> и гости</w:t>
      </w:r>
      <w:r w:rsidR="0095067A" w:rsidRPr="002E2BF3">
        <w:rPr>
          <w:sz w:val="28"/>
          <w:szCs w:val="28"/>
        </w:rPr>
        <w:t xml:space="preserve">! </w:t>
      </w:r>
      <w:r w:rsidR="00EE09A3">
        <w:rPr>
          <w:sz w:val="28"/>
          <w:szCs w:val="28"/>
        </w:rPr>
        <w:t>Сегодня у нас необычное занятие.</w:t>
      </w:r>
    </w:p>
    <w:p w:rsidR="0095067A" w:rsidRPr="002E2BF3" w:rsidRDefault="00EE09A3" w:rsidP="0006514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95067A" w:rsidRPr="002E2BF3">
        <w:rPr>
          <w:sz w:val="28"/>
          <w:szCs w:val="28"/>
        </w:rPr>
        <w:t xml:space="preserve">ы с вами </w:t>
      </w:r>
      <w:r w:rsidR="0006514C">
        <w:rPr>
          <w:sz w:val="28"/>
          <w:szCs w:val="28"/>
        </w:rPr>
        <w:t>отправимся в путешествие</w:t>
      </w:r>
      <w:r w:rsidR="0095067A" w:rsidRPr="002E2BF3">
        <w:rPr>
          <w:sz w:val="28"/>
          <w:szCs w:val="28"/>
        </w:rPr>
        <w:t xml:space="preserve"> в стран</w:t>
      </w:r>
      <w:r w:rsidR="0006514C">
        <w:rPr>
          <w:sz w:val="28"/>
          <w:szCs w:val="28"/>
        </w:rPr>
        <w:t>у</w:t>
      </w:r>
      <w:r w:rsidR="0095067A" w:rsidRPr="002E2BF3">
        <w:rPr>
          <w:sz w:val="28"/>
          <w:szCs w:val="28"/>
        </w:rPr>
        <w:t xml:space="preserve"> сказок. </w:t>
      </w:r>
      <w:r w:rsidR="0006514C">
        <w:rPr>
          <w:sz w:val="28"/>
          <w:szCs w:val="28"/>
        </w:rPr>
        <w:t>А поможет нам</w:t>
      </w:r>
      <w:r w:rsidR="0095067A" w:rsidRPr="002E2BF3">
        <w:rPr>
          <w:sz w:val="28"/>
          <w:szCs w:val="28"/>
        </w:rPr>
        <w:t xml:space="preserve"> волшебн</w:t>
      </w:r>
      <w:r w:rsidR="0006514C">
        <w:rPr>
          <w:sz w:val="28"/>
          <w:szCs w:val="28"/>
        </w:rPr>
        <w:t>ый</w:t>
      </w:r>
      <w:r w:rsidR="0095067A" w:rsidRPr="002E2BF3">
        <w:rPr>
          <w:sz w:val="28"/>
          <w:szCs w:val="28"/>
        </w:rPr>
        <w:t xml:space="preserve"> </w:t>
      </w:r>
      <w:r w:rsidR="0006514C">
        <w:rPr>
          <w:sz w:val="28"/>
          <w:szCs w:val="28"/>
        </w:rPr>
        <w:t>К</w:t>
      </w:r>
      <w:r w:rsidR="0095067A" w:rsidRPr="002E2BF3">
        <w:rPr>
          <w:sz w:val="28"/>
          <w:szCs w:val="28"/>
        </w:rPr>
        <w:t>ов</w:t>
      </w:r>
      <w:r w:rsidR="0006514C">
        <w:rPr>
          <w:sz w:val="28"/>
          <w:szCs w:val="28"/>
        </w:rPr>
        <w:t>ё</w:t>
      </w:r>
      <w:r w:rsidR="0095067A" w:rsidRPr="002E2BF3">
        <w:rPr>
          <w:sz w:val="28"/>
          <w:szCs w:val="28"/>
        </w:rPr>
        <w:t>р</w:t>
      </w:r>
      <w:r w:rsidR="0006514C">
        <w:rPr>
          <w:sz w:val="28"/>
          <w:szCs w:val="28"/>
        </w:rPr>
        <w:t>-самолёт</w:t>
      </w:r>
      <w:r w:rsidR="0095067A" w:rsidRPr="002E2BF3">
        <w:rPr>
          <w:sz w:val="28"/>
          <w:szCs w:val="28"/>
        </w:rPr>
        <w:t xml:space="preserve">. </w:t>
      </w:r>
      <w:r w:rsidR="0006514C">
        <w:rPr>
          <w:sz w:val="28"/>
          <w:szCs w:val="28"/>
        </w:rPr>
        <w:t>Ой</w:t>
      </w:r>
      <w:r w:rsidR="0095067A" w:rsidRPr="002E2BF3">
        <w:rPr>
          <w:sz w:val="28"/>
          <w:szCs w:val="28"/>
        </w:rPr>
        <w:t xml:space="preserve">, беда! Волшебный </w:t>
      </w:r>
      <w:r w:rsidR="0006514C">
        <w:rPr>
          <w:sz w:val="28"/>
          <w:szCs w:val="28"/>
        </w:rPr>
        <w:t>К</w:t>
      </w:r>
      <w:r w:rsidR="0095067A" w:rsidRPr="002E2BF3">
        <w:rPr>
          <w:sz w:val="28"/>
          <w:szCs w:val="28"/>
        </w:rPr>
        <w:t>овер</w:t>
      </w:r>
      <w:r w:rsidR="0006514C">
        <w:rPr>
          <w:sz w:val="28"/>
          <w:szCs w:val="28"/>
        </w:rPr>
        <w:t>-самолёт</w:t>
      </w:r>
      <w:r w:rsidR="0095067A" w:rsidRPr="002E2BF3">
        <w:rPr>
          <w:sz w:val="28"/>
          <w:szCs w:val="28"/>
        </w:rPr>
        <w:t xml:space="preserve"> </w:t>
      </w:r>
      <w:r w:rsidR="0006514C">
        <w:rPr>
          <w:sz w:val="28"/>
          <w:szCs w:val="28"/>
        </w:rPr>
        <w:t>весь в дырках! Как же мы полетим?</w:t>
      </w:r>
      <w:r w:rsidR="0095067A" w:rsidRPr="002E2BF3">
        <w:rPr>
          <w:sz w:val="28"/>
          <w:szCs w:val="28"/>
        </w:rPr>
        <w:t xml:space="preserve"> </w:t>
      </w:r>
      <w:r w:rsidR="0006514C" w:rsidRPr="0006514C">
        <w:rPr>
          <w:i/>
          <w:sz w:val="28"/>
          <w:szCs w:val="28"/>
        </w:rPr>
        <w:t>Ответы детей:</w:t>
      </w:r>
      <w:r w:rsidR="0006514C">
        <w:rPr>
          <w:sz w:val="28"/>
          <w:szCs w:val="28"/>
        </w:rPr>
        <w:t xml:space="preserve"> можно</w:t>
      </w:r>
      <w:r w:rsidR="0095067A" w:rsidRPr="002E2BF3">
        <w:rPr>
          <w:sz w:val="28"/>
          <w:szCs w:val="28"/>
        </w:rPr>
        <w:t xml:space="preserve"> починить</w:t>
      </w:r>
      <w:r w:rsidR="0006514C">
        <w:rPr>
          <w:sz w:val="28"/>
          <w:szCs w:val="28"/>
        </w:rPr>
        <w:t xml:space="preserve"> ковер</w:t>
      </w:r>
      <w:r w:rsidR="0095067A" w:rsidRPr="002E2BF3">
        <w:rPr>
          <w:sz w:val="28"/>
          <w:szCs w:val="28"/>
        </w:rPr>
        <w:t xml:space="preserve">. Давайте, </w:t>
      </w:r>
      <w:r w:rsidR="0095067A" w:rsidRPr="002E2BF3">
        <w:rPr>
          <w:sz w:val="28"/>
          <w:szCs w:val="28"/>
        </w:rPr>
        <w:lastRenderedPageBreak/>
        <w:t>попробуем</w:t>
      </w:r>
      <w:r w:rsidR="0006514C">
        <w:rPr>
          <w:sz w:val="28"/>
          <w:szCs w:val="28"/>
        </w:rPr>
        <w:t xml:space="preserve"> его залатать</w:t>
      </w:r>
      <w:r w:rsidR="0095067A" w:rsidRPr="002E2BF3">
        <w:rPr>
          <w:sz w:val="28"/>
          <w:szCs w:val="28"/>
        </w:rPr>
        <w:t xml:space="preserve">: </w:t>
      </w:r>
      <w:r w:rsidR="0006514C">
        <w:rPr>
          <w:sz w:val="28"/>
          <w:szCs w:val="28"/>
        </w:rPr>
        <w:t>вот</w:t>
      </w:r>
      <w:r w:rsidR="00156948" w:rsidRPr="002E2BF3">
        <w:rPr>
          <w:sz w:val="28"/>
          <w:szCs w:val="28"/>
        </w:rPr>
        <w:t xml:space="preserve"> лоскутки</w:t>
      </w:r>
      <w:r w:rsidR="0006514C">
        <w:rPr>
          <w:sz w:val="28"/>
          <w:szCs w:val="28"/>
        </w:rPr>
        <w:t xml:space="preserve"> их необходимо</w:t>
      </w:r>
      <w:r w:rsidR="00156948" w:rsidRPr="002E2BF3">
        <w:rPr>
          <w:sz w:val="28"/>
          <w:szCs w:val="28"/>
        </w:rPr>
        <w:t xml:space="preserve"> по форме</w:t>
      </w:r>
      <w:r w:rsidR="003A0BD2" w:rsidRPr="002E2BF3">
        <w:rPr>
          <w:sz w:val="28"/>
          <w:szCs w:val="28"/>
        </w:rPr>
        <w:t xml:space="preserve"> приложить к ковру</w:t>
      </w:r>
      <w:r w:rsidR="0006514C">
        <w:rPr>
          <w:sz w:val="28"/>
          <w:szCs w:val="28"/>
        </w:rPr>
        <w:t xml:space="preserve"> </w:t>
      </w:r>
      <w:r w:rsidR="0095067A" w:rsidRPr="002E2BF3">
        <w:rPr>
          <w:sz w:val="28"/>
          <w:szCs w:val="28"/>
        </w:rPr>
        <w:t>(геометрические формы)</w:t>
      </w:r>
      <w:r w:rsidR="0006514C">
        <w:rPr>
          <w:sz w:val="28"/>
          <w:szCs w:val="28"/>
        </w:rPr>
        <w:t xml:space="preserve">. </w:t>
      </w:r>
      <w:r w:rsidR="00156948" w:rsidRPr="00EE09A3">
        <w:rPr>
          <w:b/>
          <w:i/>
          <w:sz w:val="28"/>
          <w:szCs w:val="28"/>
        </w:rPr>
        <w:t>Д</w:t>
      </w:r>
      <w:r w:rsidR="0006514C" w:rsidRPr="00EE09A3">
        <w:rPr>
          <w:b/>
          <w:i/>
          <w:sz w:val="28"/>
          <w:szCs w:val="28"/>
        </w:rPr>
        <w:t xml:space="preserve">идактическая </w:t>
      </w:r>
      <w:r w:rsidR="0095067A" w:rsidRPr="00EE09A3">
        <w:rPr>
          <w:b/>
          <w:i/>
          <w:sz w:val="28"/>
          <w:szCs w:val="28"/>
        </w:rPr>
        <w:t>игра</w:t>
      </w:r>
      <w:r w:rsidR="0006514C" w:rsidRPr="00EE09A3">
        <w:rPr>
          <w:b/>
          <w:i/>
          <w:sz w:val="28"/>
          <w:szCs w:val="28"/>
        </w:rPr>
        <w:t xml:space="preserve"> «</w:t>
      </w:r>
      <w:r w:rsidR="0095067A" w:rsidRPr="00EE09A3">
        <w:rPr>
          <w:b/>
          <w:i/>
          <w:sz w:val="28"/>
          <w:szCs w:val="28"/>
        </w:rPr>
        <w:t>Волшебный ковер</w:t>
      </w:r>
      <w:r w:rsidR="0006514C" w:rsidRPr="00EE09A3">
        <w:rPr>
          <w:b/>
          <w:i/>
          <w:sz w:val="28"/>
          <w:szCs w:val="28"/>
        </w:rPr>
        <w:t>».</w:t>
      </w:r>
      <w:r w:rsidR="0006514C">
        <w:rPr>
          <w:b/>
          <w:sz w:val="28"/>
          <w:szCs w:val="28"/>
        </w:rPr>
        <w:t xml:space="preserve"> </w:t>
      </w:r>
    </w:p>
    <w:p w:rsidR="00304FC1" w:rsidRDefault="003A0BD2" w:rsidP="00540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</w:t>
      </w:r>
      <w:r w:rsidR="0006514C">
        <w:rPr>
          <w:b/>
          <w:sz w:val="28"/>
          <w:szCs w:val="28"/>
        </w:rPr>
        <w:t>оспитатель</w:t>
      </w:r>
      <w:r w:rsidRPr="002E2BF3">
        <w:rPr>
          <w:sz w:val="28"/>
          <w:szCs w:val="28"/>
        </w:rPr>
        <w:t>:</w:t>
      </w:r>
      <w:r w:rsidR="0006514C">
        <w:rPr>
          <w:sz w:val="28"/>
          <w:szCs w:val="28"/>
        </w:rPr>
        <w:t xml:space="preserve"> Какие вы ребята молодцы, вы помогли починить Ковер-Самолет! И теперь мы с вами отправляемся в путешествие</w:t>
      </w:r>
      <w:r w:rsidR="007E33A7">
        <w:rPr>
          <w:sz w:val="28"/>
          <w:szCs w:val="28"/>
        </w:rPr>
        <w:t xml:space="preserve"> </w:t>
      </w:r>
      <w:r w:rsidR="007E33A7" w:rsidRPr="002E2BF3">
        <w:rPr>
          <w:sz w:val="28"/>
          <w:szCs w:val="28"/>
        </w:rPr>
        <w:t>(дети садятся на коврик)</w:t>
      </w:r>
      <w:r w:rsidR="0006514C">
        <w:rPr>
          <w:sz w:val="28"/>
          <w:szCs w:val="28"/>
        </w:rPr>
        <w:t xml:space="preserve">. </w:t>
      </w:r>
    </w:p>
    <w:p w:rsidR="0054064D" w:rsidRDefault="0054064D" w:rsidP="00540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2E2B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64D" w:rsidRDefault="0054064D" w:rsidP="0054064D">
      <w:pPr>
        <w:pStyle w:val="a4"/>
        <w:ind w:left="-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Наш ковер по небу мчится,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Что же с нами приключится?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Закрывайте быстро глазки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Чтобы очутиться в сказке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вучит  фонограмма, и дети попадают в сказку.)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6948" w:rsidRPr="002E2BF3" w:rsidRDefault="007E33A7" w:rsidP="00A84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847481" w:rsidRPr="002E2BF3">
        <w:rPr>
          <w:sz w:val="28"/>
          <w:szCs w:val="28"/>
        </w:rPr>
        <w:t>:</w:t>
      </w:r>
      <w:r w:rsidR="00B35AF2">
        <w:rPr>
          <w:sz w:val="28"/>
          <w:szCs w:val="28"/>
        </w:rPr>
        <w:t xml:space="preserve"> </w:t>
      </w:r>
      <w:r w:rsidR="00304FC1" w:rsidRPr="002E2BF3">
        <w:rPr>
          <w:sz w:val="28"/>
          <w:szCs w:val="28"/>
        </w:rPr>
        <w:t xml:space="preserve">Вот мы и на месте. </w:t>
      </w:r>
      <w:r w:rsidR="00847481" w:rsidRPr="002E2BF3">
        <w:rPr>
          <w:sz w:val="28"/>
          <w:szCs w:val="28"/>
        </w:rPr>
        <w:t>М</w:t>
      </w:r>
      <w:r w:rsidR="0095067A" w:rsidRPr="002E2BF3">
        <w:rPr>
          <w:sz w:val="28"/>
          <w:szCs w:val="28"/>
        </w:rPr>
        <w:t xml:space="preserve">ы в стране сказок! </w:t>
      </w:r>
    </w:p>
    <w:p w:rsidR="00156948" w:rsidRPr="002E2BF3" w:rsidRDefault="0035560F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слышите, кто-то плачет! </w:t>
      </w:r>
      <w:r w:rsidR="0015694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замечают плачущего колобка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4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«Колобок,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П</w:t>
      </w:r>
      <w:r w:rsidR="0015694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ты плачешь?»</w:t>
      </w:r>
    </w:p>
    <w:p w:rsidR="00156948" w:rsidRPr="002E2BF3" w:rsidRDefault="00156948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потерялся… Я от </w:t>
      </w:r>
      <w:r w:rsidR="00A84B8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0F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ушёл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едушки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ушёл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потерялся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заблудился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помогите мне, пожалуйста, добраться домой!</w:t>
      </w:r>
    </w:p>
    <w:p w:rsidR="00A84B89" w:rsidRDefault="007E33A7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694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15694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поможем колобку добраться домой? </w:t>
      </w:r>
    </w:p>
    <w:p w:rsidR="00156948" w:rsidRPr="002E2BF3" w:rsidRDefault="00156948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A84B89" w:rsidRPr="002E2BF3" w:rsidRDefault="00A84B89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Дедушка с бабушкой очень обрадуются, когда колобок вернётся домой </w:t>
      </w:r>
      <w:r w:rsidRPr="00A8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своими друзьями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948" w:rsidRPr="002E2BF3" w:rsidRDefault="00156948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60F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5560F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</w:t>
      </w:r>
      <w:r w:rsidR="0035560F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легким, но интересным.</w:t>
      </w:r>
      <w:r w:rsidR="0035560F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готовы ребята? </w:t>
      </w:r>
    </w:p>
    <w:p w:rsidR="00156948" w:rsidRPr="002E2BF3" w:rsidRDefault="00156948" w:rsidP="00A84B89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156948" w:rsidRPr="000440ED" w:rsidRDefault="007E33A7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F23E3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560F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81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 путь! </w:t>
      </w:r>
      <w:r w:rsidR="00156948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Ребята, смотрите – ворота!</w:t>
      </w:r>
    </w:p>
    <w:p w:rsidR="006F23E3" w:rsidRPr="0035560F" w:rsidRDefault="00156948" w:rsidP="0035560F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простые ворота, они ведут </w:t>
      </w:r>
      <w:r w:rsidR="006F23E3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дому дедушке и бабушке. </w:t>
      </w:r>
      <w:r w:rsidR="0035560F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воротами нам </w:t>
      </w:r>
      <w:r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встретятся разные </w:t>
      </w:r>
      <w:r w:rsidR="0035560F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и препятствия</w:t>
      </w:r>
      <w:proofErr w:type="gramStart"/>
      <w:r w:rsidR="0035560F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F23E3" w:rsidRPr="0004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6F23E3" w:rsidRPr="0004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навстречу выбегает заяц</w:t>
      </w:r>
      <w:r w:rsidR="0035560F" w:rsidRPr="0004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F23E3" w:rsidRPr="002E2BF3" w:rsidRDefault="006F23E3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Колобок, колобок я тебя съем!</w:t>
      </w:r>
    </w:p>
    <w:p w:rsidR="003A0BD2" w:rsidRDefault="003A0BD2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748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 колобка, зайчик. </w:t>
      </w:r>
    </w:p>
    <w:p w:rsidR="0035560F" w:rsidRDefault="007E33A7" w:rsidP="0035560F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ласковыми словами назовём зайчика</w:t>
      </w:r>
      <w:r w:rsidR="00355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60F" w:rsidRDefault="0035560F" w:rsidP="0035560F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называют: заинька, зайка, зайчишка, </w:t>
      </w:r>
      <w:proofErr w:type="spell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81" w:rsidRPr="002E2BF3" w:rsidRDefault="0084748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ребята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понравились ласковые слова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отпущу вас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беда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 выбрать 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для своих зайчат, помогите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33DA" w:rsidRPr="00E41B0E" w:rsidRDefault="007E33A7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4748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4748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proofErr w:type="spellStart"/>
      <w:r w:rsidR="0084748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юшка</w:t>
      </w:r>
      <w:proofErr w:type="spellEnd"/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сядь на пенек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выбрать и сложить в большую корзину только овощи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3DA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раскладывают </w:t>
      </w:r>
      <w:r w:rsidR="00E41B0E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большую корзину </w:t>
      </w:r>
      <w:r w:rsidR="000433DA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овощи</w:t>
      </w:r>
      <w:r w:rsidR="00E41B0E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в маленькую </w:t>
      </w:r>
      <w:r w:rsidR="000433DA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фрукты</w:t>
      </w:r>
      <w:r w:rsidR="00E41B0E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0BD2" w:rsidRPr="002E2BF3" w:rsidRDefault="007E33A7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8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8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выложили в большую корзину?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сказать одним словом? (овощи)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BD2" w:rsidRPr="002E2BF3" w:rsidRDefault="007E33A7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капусты мы принесли? (одну)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морковок? (много)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3A0BD2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мы принесли огурцов? (ни одного)</w:t>
      </w:r>
    </w:p>
    <w:p w:rsidR="003A0BD2" w:rsidRPr="002E2BF3" w:rsidRDefault="003A0BD2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4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3DA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Держи, заинька, угощенье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зайчат.</w:t>
      </w:r>
    </w:p>
    <w:p w:rsidR="00E41B0E" w:rsidRDefault="000433DA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ребята, за помощь!</w:t>
      </w:r>
    </w:p>
    <w:p w:rsidR="000440ED" w:rsidRDefault="000433DA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4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99482A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хочет 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благодарить вас 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поиграть с вами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3DA" w:rsidRPr="002E2BF3" w:rsidRDefault="000433DA" w:rsidP="000A40FD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  <w:r w:rsidRPr="00E4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«Зайка»</w:t>
      </w:r>
    </w:p>
    <w:p w:rsidR="00E41B0E" w:rsidRDefault="000433DA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4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Отправляемся дальше!</w:t>
      </w:r>
    </w:p>
    <w:p w:rsidR="00DF5C02" w:rsidRPr="00E41B0E" w:rsidRDefault="00E41B0E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Вдруг </w:t>
      </w:r>
      <w:r w:rsidR="00C52011"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встречу выбегает волк</w:t>
      </w:r>
      <w:r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2011" w:rsidRPr="002E2BF3" w:rsidRDefault="00C5201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ребятишки, девчонки и мальчишки! Идите своей дорогой, я вас не трону, а Колобка съем. </w:t>
      </w:r>
    </w:p>
    <w:p w:rsidR="00C52011" w:rsidRPr="002E2BF3" w:rsidRDefault="00C5201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ешь его волк! Мы все вместе идем к дедушке и бабушке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2011" w:rsidRPr="002E2BF3" w:rsidRDefault="00C5201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Отпущу Колобка, если сумеете выполнить мои задания</w:t>
      </w:r>
      <w:r w:rsidR="00E41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BD2" w:rsidRPr="002E2BF3" w:rsidRDefault="000433DA" w:rsidP="00E41B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</w:t>
      </w:r>
      <w:r w:rsidR="00E41B0E">
        <w:rPr>
          <w:b/>
          <w:sz w:val="28"/>
          <w:szCs w:val="28"/>
        </w:rPr>
        <w:t>оспитатель</w:t>
      </w:r>
      <w:r w:rsidRPr="002E2BF3">
        <w:rPr>
          <w:sz w:val="28"/>
          <w:szCs w:val="28"/>
        </w:rPr>
        <w:t>:</w:t>
      </w:r>
      <w:r w:rsidR="00576A9D" w:rsidRPr="002E2BF3">
        <w:rPr>
          <w:sz w:val="28"/>
          <w:szCs w:val="28"/>
        </w:rPr>
        <w:t xml:space="preserve"> </w:t>
      </w:r>
      <w:r w:rsidR="00E41B0E">
        <w:rPr>
          <w:sz w:val="28"/>
          <w:szCs w:val="28"/>
        </w:rPr>
        <w:t>И</w:t>
      </w:r>
      <w:r w:rsidR="003A0BD2" w:rsidRPr="002E2BF3">
        <w:rPr>
          <w:sz w:val="28"/>
          <w:szCs w:val="28"/>
        </w:rPr>
        <w:t xml:space="preserve"> волк приготовил</w:t>
      </w:r>
      <w:r w:rsidR="00E41B0E">
        <w:rPr>
          <w:sz w:val="28"/>
          <w:szCs w:val="28"/>
        </w:rPr>
        <w:t xml:space="preserve"> нам</w:t>
      </w:r>
      <w:r w:rsidR="003A0BD2" w:rsidRPr="002E2BF3">
        <w:rPr>
          <w:sz w:val="28"/>
          <w:szCs w:val="28"/>
        </w:rPr>
        <w:t xml:space="preserve"> задание. Он перепутал все</w:t>
      </w:r>
      <w:r w:rsidR="00986679" w:rsidRPr="002E2BF3">
        <w:rPr>
          <w:sz w:val="28"/>
          <w:szCs w:val="28"/>
        </w:rPr>
        <w:t>х</w:t>
      </w:r>
      <w:r w:rsidR="003A0BD2" w:rsidRPr="002E2BF3">
        <w:rPr>
          <w:sz w:val="28"/>
          <w:szCs w:val="28"/>
        </w:rPr>
        <w:t xml:space="preserve"> животны</w:t>
      </w:r>
      <w:r w:rsidR="00986679" w:rsidRPr="002E2BF3">
        <w:rPr>
          <w:sz w:val="28"/>
          <w:szCs w:val="28"/>
        </w:rPr>
        <w:t>х</w:t>
      </w:r>
      <w:r w:rsidR="003A0BD2" w:rsidRPr="002E2BF3">
        <w:rPr>
          <w:sz w:val="28"/>
          <w:szCs w:val="28"/>
        </w:rPr>
        <w:t xml:space="preserve">, давайте поможем </w:t>
      </w:r>
      <w:r w:rsidR="00044AC9">
        <w:rPr>
          <w:sz w:val="28"/>
          <w:szCs w:val="28"/>
        </w:rPr>
        <w:t xml:space="preserve">ему </w:t>
      </w:r>
      <w:r w:rsidR="003A0BD2" w:rsidRPr="002E2BF3">
        <w:rPr>
          <w:sz w:val="28"/>
          <w:szCs w:val="28"/>
        </w:rPr>
        <w:t xml:space="preserve">в этом разобраться. </w:t>
      </w:r>
      <w:r w:rsidR="00044AC9">
        <w:rPr>
          <w:sz w:val="28"/>
          <w:szCs w:val="28"/>
        </w:rPr>
        <w:t xml:space="preserve">Для </w:t>
      </w:r>
      <w:r w:rsidR="003A0BD2" w:rsidRPr="002E2BF3">
        <w:rPr>
          <w:sz w:val="28"/>
          <w:szCs w:val="28"/>
        </w:rPr>
        <w:t>начала уточни</w:t>
      </w:r>
      <w:r w:rsidR="00044AC9">
        <w:rPr>
          <w:sz w:val="28"/>
          <w:szCs w:val="28"/>
        </w:rPr>
        <w:t>м</w:t>
      </w:r>
      <w:r w:rsidR="003A0BD2" w:rsidRPr="002E2BF3">
        <w:rPr>
          <w:sz w:val="28"/>
          <w:szCs w:val="28"/>
        </w:rPr>
        <w:t>:</w:t>
      </w:r>
      <w:r w:rsidRPr="002E2BF3">
        <w:rPr>
          <w:sz w:val="28"/>
          <w:szCs w:val="28"/>
        </w:rPr>
        <w:t xml:space="preserve"> </w:t>
      </w:r>
      <w:r w:rsidR="003A0BD2" w:rsidRPr="002E2BF3">
        <w:rPr>
          <w:sz w:val="28"/>
          <w:szCs w:val="28"/>
        </w:rPr>
        <w:t>животные</w:t>
      </w:r>
      <w:r w:rsidR="00576A9D" w:rsidRPr="002E2BF3">
        <w:rPr>
          <w:sz w:val="28"/>
          <w:szCs w:val="28"/>
        </w:rPr>
        <w:t>,</w:t>
      </w:r>
      <w:r w:rsidR="003A0BD2" w:rsidRPr="002E2BF3">
        <w:rPr>
          <w:sz w:val="28"/>
          <w:szCs w:val="28"/>
        </w:rPr>
        <w:t xml:space="preserve"> которые живут в лесу как называются</w:t>
      </w:r>
      <w:r w:rsidR="00044AC9">
        <w:rPr>
          <w:sz w:val="28"/>
          <w:szCs w:val="28"/>
        </w:rPr>
        <w:t>?</w:t>
      </w:r>
      <w:r w:rsidR="003A0BD2" w:rsidRPr="002E2BF3">
        <w:rPr>
          <w:sz w:val="28"/>
          <w:szCs w:val="28"/>
        </w:rPr>
        <w:t xml:space="preserve"> (дикие)</w:t>
      </w:r>
      <w:r w:rsidR="00044AC9">
        <w:rPr>
          <w:sz w:val="28"/>
          <w:szCs w:val="28"/>
        </w:rPr>
        <w:t xml:space="preserve">. </w:t>
      </w:r>
      <w:r w:rsidR="003A0BD2" w:rsidRPr="002E2BF3">
        <w:rPr>
          <w:sz w:val="28"/>
          <w:szCs w:val="28"/>
        </w:rPr>
        <w:t>А домашние</w:t>
      </w:r>
      <w:r w:rsidR="00986679" w:rsidRPr="002E2BF3">
        <w:rPr>
          <w:sz w:val="28"/>
          <w:szCs w:val="28"/>
        </w:rPr>
        <w:t xml:space="preserve"> животные это какие?</w:t>
      </w:r>
      <w:r w:rsidR="003A0BD2" w:rsidRPr="002E2BF3">
        <w:rPr>
          <w:sz w:val="28"/>
          <w:szCs w:val="28"/>
        </w:rPr>
        <w:t xml:space="preserve"> (которые живут с хозяевами)</w:t>
      </w:r>
      <w:r w:rsidR="00044AC9">
        <w:rPr>
          <w:sz w:val="28"/>
          <w:szCs w:val="28"/>
        </w:rPr>
        <w:t>.</w:t>
      </w:r>
    </w:p>
    <w:p w:rsidR="003A0BD2" w:rsidRPr="002E2BF3" w:rsidRDefault="00044AC9" w:rsidP="00E41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 w:rsidR="003A0BD2" w:rsidRPr="002E2BF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="003A0BD2" w:rsidRPr="002E2BF3">
        <w:rPr>
          <w:b/>
          <w:sz w:val="28"/>
          <w:szCs w:val="28"/>
        </w:rPr>
        <w:t>Найди домик</w:t>
      </w:r>
      <w:r>
        <w:rPr>
          <w:b/>
          <w:sz w:val="28"/>
          <w:szCs w:val="28"/>
        </w:rPr>
        <w:t xml:space="preserve">» </w:t>
      </w:r>
      <w:r w:rsidR="003A0BD2" w:rsidRPr="002E2BF3">
        <w:rPr>
          <w:b/>
          <w:sz w:val="28"/>
          <w:szCs w:val="28"/>
        </w:rPr>
        <w:t>(классификация животных)</w:t>
      </w:r>
      <w:r>
        <w:rPr>
          <w:b/>
          <w:sz w:val="28"/>
          <w:szCs w:val="28"/>
        </w:rPr>
        <w:t>.</w:t>
      </w:r>
    </w:p>
    <w:p w:rsidR="00044AC9" w:rsidRDefault="00044AC9" w:rsidP="00E41B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Волк</w:t>
      </w:r>
      <w:r>
        <w:rPr>
          <w:b/>
          <w:sz w:val="28"/>
          <w:szCs w:val="28"/>
        </w:rPr>
        <w:t xml:space="preserve">: </w:t>
      </w:r>
      <w:r w:rsidRPr="00044AC9">
        <w:rPr>
          <w:sz w:val="28"/>
          <w:szCs w:val="28"/>
        </w:rPr>
        <w:t>Спасибо вам ребята</w:t>
      </w:r>
      <w:r>
        <w:rPr>
          <w:sz w:val="28"/>
          <w:szCs w:val="28"/>
        </w:rPr>
        <w:t xml:space="preserve"> за помощь, Вы такие смышленые и внимательные. Идите своей дорогой в добрый путь!</w:t>
      </w:r>
    </w:p>
    <w:p w:rsidR="00044AC9" w:rsidRDefault="00044AC9" w:rsidP="00E41B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B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2E2BF3">
        <w:rPr>
          <w:sz w:val="28"/>
          <w:szCs w:val="28"/>
        </w:rPr>
        <w:t>: Отправляемся дальше!</w:t>
      </w:r>
    </w:p>
    <w:p w:rsidR="00044AC9" w:rsidRDefault="00044AC9" w:rsidP="00E41B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41B0E">
        <w:rPr>
          <w:i/>
          <w:sz w:val="28"/>
          <w:szCs w:val="28"/>
        </w:rPr>
        <w:t>Вдруг на встречу вы</w:t>
      </w:r>
      <w:r>
        <w:rPr>
          <w:i/>
          <w:sz w:val="28"/>
          <w:szCs w:val="28"/>
        </w:rPr>
        <w:t>ходит медведь.</w:t>
      </w:r>
    </w:p>
    <w:p w:rsidR="00044AC9" w:rsidRPr="002E2BF3" w:rsidRDefault="00044AC9" w:rsidP="00044AC9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Колобок, колобок я тебя съем!</w:t>
      </w:r>
    </w:p>
    <w:p w:rsidR="00044AC9" w:rsidRDefault="00044AC9" w:rsidP="00044AC9">
      <w:pPr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ешь колобка,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4AC9" w:rsidRPr="00044AC9" w:rsidRDefault="00CD1406" w:rsidP="00E41B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Медведь</w:t>
      </w:r>
      <w:r w:rsidRPr="002E2B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E2BF3">
        <w:rPr>
          <w:sz w:val="28"/>
          <w:szCs w:val="28"/>
        </w:rPr>
        <w:t>Отпущу Колобка, если выполнит</w:t>
      </w:r>
      <w:r>
        <w:rPr>
          <w:sz w:val="28"/>
          <w:szCs w:val="28"/>
        </w:rPr>
        <w:t>е</w:t>
      </w:r>
      <w:r w:rsidRPr="002E2BF3">
        <w:rPr>
          <w:sz w:val="28"/>
          <w:szCs w:val="28"/>
        </w:rPr>
        <w:t xml:space="preserve"> мо</w:t>
      </w:r>
      <w:r>
        <w:rPr>
          <w:sz w:val="28"/>
          <w:szCs w:val="28"/>
        </w:rPr>
        <w:t>ё</w:t>
      </w:r>
      <w:r w:rsidRPr="002E2BF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е.</w:t>
      </w:r>
    </w:p>
    <w:p w:rsidR="00304FC1" w:rsidRPr="002E2BF3" w:rsidRDefault="00CD1406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14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волнуйся, колобок, мы с ребятами постараемся 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C1" w:rsidRPr="00CD1406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доску из конверта воспитатель выкладывает разные геометрические фигуры</w:t>
      </w:r>
      <w:r w:rsidR="00CD1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(круг, квадрат, треугольник)</w:t>
      </w:r>
      <w:r w:rsidRPr="00CD1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Дети присаживаются на коврик </w:t>
      </w:r>
    </w:p>
    <w:p w:rsidR="00CD1406" w:rsidRPr="00CC44FE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D1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медведь принёс нам очень много геометрических</w:t>
      </w:r>
      <w:r w:rsid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фигур.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геометрические фигуры вы видите на доске? </w:t>
      </w:r>
      <w:r w:rsidR="00CC44FE"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называют большой желтый </w:t>
      </w:r>
      <w:r w:rsid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CC44FE"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руг, маленький красный квадрат и </w:t>
      </w:r>
      <w:proofErr w:type="spellStart"/>
      <w:r w:rsidR="00CC44FE"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</w:t>
      </w:r>
      <w:proofErr w:type="spellEnd"/>
      <w:r w:rsidR="00CC44FE"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04FC1"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44FE" w:rsidRDefault="00CC44FE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хочет, чтобы </w:t>
      </w:r>
      <w:r w:rsidRP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похож колобок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фигура? </w:t>
      </w:r>
    </w:p>
    <w:p w:rsidR="00CD1406" w:rsidRDefault="00CC44FE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отвечают: круг.</w:t>
      </w:r>
    </w:p>
    <w:p w:rsidR="00304FC1" w:rsidRPr="00CC44FE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одному из детей выбрать все фигуры, которые похожи </w:t>
      </w:r>
      <w:proofErr w:type="gramStart"/>
      <w:r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C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колобка.</w:t>
      </w:r>
    </w:p>
    <w:p w:rsidR="00B7111D" w:rsidRPr="002E2BF3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986679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у нас кругов</w:t>
      </w:r>
      <w:r w:rsid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много)</w:t>
      </w:r>
      <w:r w:rsid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из этих кругов выберите те, которые по цвету похожи </w:t>
      </w:r>
      <w:proofErr w:type="gramStart"/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колобка. Молодцы, правильно. Так какого цвета колобок?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ж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ёлтого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1F4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</w:t>
      </w:r>
      <w:proofErr w:type="gramStart"/>
      <w:r w:rsidR="00E931F4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1F4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колобка)</w:t>
      </w:r>
    </w:p>
    <w:p w:rsidR="00304FC1" w:rsidRPr="002E2BF3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4FE" w:rsidRPr="0004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подберём слова для нашего колобка</w:t>
      </w:r>
      <w:r w:rsid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</w:t>
      </w:r>
      <w:r w:rsidR="00C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04FC1" w:rsidRPr="002E2BF3" w:rsidRDefault="00CC44FE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отвечают: к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руглый, жёлтый, румяный, поджаристый. А по характеру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какой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? Хвастливый, весёлый, доверчивый, радостный. Молодцы!</w:t>
      </w:r>
    </w:p>
    <w:p w:rsidR="00681870" w:rsidRDefault="00681870" w:rsidP="006818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Pr="0068187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44AC9">
        <w:rPr>
          <w:sz w:val="28"/>
          <w:szCs w:val="28"/>
        </w:rPr>
        <w:t>Спасибо вам ребята</w:t>
      </w:r>
      <w:r>
        <w:rPr>
          <w:sz w:val="28"/>
          <w:szCs w:val="28"/>
        </w:rPr>
        <w:t xml:space="preserve"> за помощь, Вы такие внимательные, веселые и умные. Идите своей дорогой в добрый путь!</w:t>
      </w:r>
    </w:p>
    <w:p w:rsidR="00681870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Двигаемся дальше. </w:t>
      </w:r>
    </w:p>
    <w:p w:rsidR="00304FC1" w:rsidRPr="002E2BF3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разминать наши ножки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ходьбы, а ещё и поупражняем наш язычок.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Су-су-су – видел я лису.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313888"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proofErr w:type="spellEnd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13888"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proofErr w:type="spellEnd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 лесу идёт лиса.</w:t>
      </w:r>
      <w:bookmarkStart w:id="0" w:name="_GoBack"/>
      <w:bookmarkEnd w:id="0"/>
    </w:p>
    <w:p w:rsidR="00304FC1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</w:t>
      </w:r>
      <w:proofErr w:type="spellEnd"/>
      <w:r w:rsidR="00313888"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13888"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</w:t>
      </w:r>
      <w:proofErr w:type="spellEnd"/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хвост красивый у лисы.</w:t>
      </w:r>
    </w:p>
    <w:p w:rsidR="00681870" w:rsidRPr="002E2BF3" w:rsidRDefault="00681870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Вдруг на встречу выбегает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лиса.</w:t>
      </w:r>
    </w:p>
    <w:p w:rsidR="00304FC1" w:rsidRPr="002E2BF3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мы добрались и до лисы. Но неужели наша сказка сейчас закончится, и лисичка скушает нашего колобка?</w:t>
      </w:r>
    </w:p>
    <w:p w:rsidR="00304FC1" w:rsidRPr="002E2BF3" w:rsidRDefault="00B7111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сделать для лисички разноцветные бусы. Она ве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дь модница. Мы ей подарим бусы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подобреет и не станет обманывать нашего колобка. 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Согласны?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присаживайтесь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81870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</w:t>
      </w:r>
      <w:r w:rsidR="007267B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тоже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рядышком. А я вам покажу, как сделать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сначала, мы немного поиграем с нашими пальчиками и подготовим их к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C1" w:rsidRPr="002E2BF3" w:rsidRDefault="00304FC1" w:rsidP="00A8618A">
      <w:pPr>
        <w:spacing w:before="0" w:beforeAutospacing="0" w:after="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колобок, колобок! (катают в руках воображаемый колобок)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(правой ладонью скребут по левой ладони)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</w:t>
      </w:r>
      <w:proofErr w:type="gram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(имитируют подметание пола)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gram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мешен</w:t>
      </w:r>
      <w:proofErr w:type="gramEnd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(делают круговые движения кистью правой руки)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печку сажен, (показывают обе руки, вытянутые вперед)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стужен</w:t>
      </w:r>
      <w:proofErr w:type="gram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руками окно)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 (перебирают средним и указательными пальцами правой руки по ладони левой) Я от дедушки ушел.</w:t>
      </w:r>
    </w:p>
    <w:p w:rsidR="00304FC1" w:rsidRPr="002E2BF3" w:rsidRDefault="00313888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наши пальчики готовы работать.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</w:t>
      </w:r>
      <w:r w:rsidR="0099482A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столах тарелочки с бусами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их и с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какого они цвета? (красные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жёлтые)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вы внимательные!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99482A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нанизывать бусы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– сначала красный, потом – жёлтый, затем опять красный и жёлтый. Посмот</w:t>
      </w:r>
      <w:r w:rsidR="007267B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рите, как это делаю я </w:t>
      </w:r>
      <w:r w:rsidR="0099482A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(показ)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нанижете все бусинки, я вам помогу завязать ниточку – и бус</w:t>
      </w:r>
      <w:r w:rsidR="0099482A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готовы. А лисичка уже приготовила свою шейку для нового украшения.</w:t>
      </w:r>
    </w:p>
    <w:p w:rsidR="00304FC1" w:rsidRPr="002E2BF3" w:rsidRDefault="00304FC1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детей.</w:t>
      </w:r>
    </w:p>
    <w:p w:rsidR="0099482A" w:rsidRPr="002E2BF3" w:rsidRDefault="0099482A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бусы получились просто чудесны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 лисичка сдержала своё слово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решила </w:t>
      </w:r>
      <w:r w:rsidR="00576A9D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отпустить и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колобка. </w:t>
      </w:r>
    </w:p>
    <w:p w:rsidR="0099482A" w:rsidRPr="00681870" w:rsidRDefault="0099482A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6A9D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мы и пришли!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70" w:rsidRPr="0068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6A9D" w:rsidRPr="0068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одходят к домику, а там ждут дед и баба, воспитатель подносит колобка к окошку и передаёт бабушке с дедушкой,</w:t>
      </w:r>
      <w:r w:rsidR="00313888" w:rsidRPr="0068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6A9D" w:rsidRPr="0068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благодарят ребят</w:t>
      </w:r>
      <w:proofErr w:type="gramStart"/>
      <w:r w:rsidR="00681870" w:rsidRPr="0068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4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4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 в знак благодарности вручает детям готовое солёное  тесто для лепки)</w:t>
      </w:r>
    </w:p>
    <w:p w:rsidR="00576A9D" w:rsidRPr="002E2BF3" w:rsidRDefault="00576A9D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спасибо, что вы выручали, спасали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защищали 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от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</w:t>
      </w:r>
      <w:r w:rsidR="006818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C1" w:rsidRPr="002E2BF3" w:rsidRDefault="0099482A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почему колобок попал в беду?</w:t>
      </w:r>
    </w:p>
    <w:p w:rsidR="00681870" w:rsidRDefault="00681870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убежал из дома.</w:t>
      </w:r>
    </w:p>
    <w:p w:rsidR="00304FC1" w:rsidRPr="002E2BF3" w:rsidRDefault="00681870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верно!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попасть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беду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помнить, что нужно слушать взрослых, и не убегать из дома, как наш колобок. Ему очень стыдно, он пообещал, что больше никогда-никогда не будет шалить и убегать.</w:t>
      </w:r>
    </w:p>
    <w:p w:rsidR="007D26AE" w:rsidRDefault="0099482A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88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подходит к концу</w:t>
      </w:r>
      <w:r w:rsidR="007D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6AE" w:rsidRPr="007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6AE" w:rsidRPr="007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мы с вами возвращаемся на автобусе (звучит песня Железновой «Автобус», дети имитируют движения под слова песни)</w:t>
      </w:r>
      <w:r w:rsidR="007D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мы и вернулись в садик и в нашу группу. Ребята, вам понравилось наше путешествие?</w:t>
      </w:r>
    </w:p>
    <w:p w:rsidR="007D26AE" w:rsidRDefault="007D26AE" w:rsidP="00E41B0E">
      <w:pPr>
        <w:spacing w:before="0" w:beforeAutospacing="0" w:after="0" w:afterAutospacing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понравилось.</w:t>
      </w:r>
    </w:p>
    <w:p w:rsidR="004C78E8" w:rsidRPr="002E2BF3" w:rsidRDefault="007D26AE" w:rsidP="007D26AE">
      <w:pPr>
        <w:spacing w:before="0" w:beforeAutospacing="0" w:after="0" w:afterAutospacing="0" w:line="240" w:lineRule="auto"/>
        <w:ind w:left="0" w:right="0"/>
        <w:jc w:val="both"/>
      </w:pPr>
      <w:r w:rsidRPr="007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D26AE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понравилось,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интересно, много испытаний, задний и трудностей на пути. Вы дружно помогали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колобку,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все задания. А 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главное, что у нас получилось изменить конец сказки, и колобок </w:t>
      </w:r>
      <w:r w:rsidR="007267B8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радостный и невредимый</w:t>
      </w:r>
      <w:r w:rsidR="00304FC1" w:rsidRPr="002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новых встреч!</w:t>
      </w:r>
    </w:p>
    <w:sectPr w:rsidR="004C78E8" w:rsidRPr="002E2BF3" w:rsidSect="007D26AE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4064D"/>
    <w:rsid w:val="000433DA"/>
    <w:rsid w:val="000440ED"/>
    <w:rsid w:val="00044AC9"/>
    <w:rsid w:val="0006514C"/>
    <w:rsid w:val="000A40FD"/>
    <w:rsid w:val="00112CD0"/>
    <w:rsid w:val="00141A8C"/>
    <w:rsid w:val="00156948"/>
    <w:rsid w:val="00184B1D"/>
    <w:rsid w:val="001960FE"/>
    <w:rsid w:val="002C6687"/>
    <w:rsid w:val="002E2BF3"/>
    <w:rsid w:val="00304FC1"/>
    <w:rsid w:val="0030602E"/>
    <w:rsid w:val="00313888"/>
    <w:rsid w:val="0035560F"/>
    <w:rsid w:val="003A0BD2"/>
    <w:rsid w:val="004C78E8"/>
    <w:rsid w:val="0054064D"/>
    <w:rsid w:val="00576A9D"/>
    <w:rsid w:val="005843A9"/>
    <w:rsid w:val="0063141B"/>
    <w:rsid w:val="00681870"/>
    <w:rsid w:val="006A4B78"/>
    <w:rsid w:val="006F23E3"/>
    <w:rsid w:val="007267B8"/>
    <w:rsid w:val="00767F84"/>
    <w:rsid w:val="007D26AE"/>
    <w:rsid w:val="007E33A7"/>
    <w:rsid w:val="00847481"/>
    <w:rsid w:val="008745FF"/>
    <w:rsid w:val="008B6B5E"/>
    <w:rsid w:val="008D50BD"/>
    <w:rsid w:val="00925F33"/>
    <w:rsid w:val="0095067A"/>
    <w:rsid w:val="00986679"/>
    <w:rsid w:val="0099482A"/>
    <w:rsid w:val="009D4030"/>
    <w:rsid w:val="009F1B0F"/>
    <w:rsid w:val="00A60318"/>
    <w:rsid w:val="00A84B89"/>
    <w:rsid w:val="00A8618A"/>
    <w:rsid w:val="00B35AF2"/>
    <w:rsid w:val="00B7111D"/>
    <w:rsid w:val="00BE3A2B"/>
    <w:rsid w:val="00C52011"/>
    <w:rsid w:val="00C57A0F"/>
    <w:rsid w:val="00C811B3"/>
    <w:rsid w:val="00C84CCD"/>
    <w:rsid w:val="00CC44FE"/>
    <w:rsid w:val="00CD1406"/>
    <w:rsid w:val="00DC249D"/>
    <w:rsid w:val="00DF5C02"/>
    <w:rsid w:val="00E41B0E"/>
    <w:rsid w:val="00E70614"/>
    <w:rsid w:val="00E931F4"/>
    <w:rsid w:val="00E953CA"/>
    <w:rsid w:val="00EE09A3"/>
    <w:rsid w:val="00F446BC"/>
    <w:rsid w:val="00FA1528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1134" w:right="-15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8"/>
  </w:style>
  <w:style w:type="paragraph" w:styleId="1">
    <w:name w:val="heading 1"/>
    <w:basedOn w:val="a"/>
    <w:link w:val="10"/>
    <w:uiPriority w:val="9"/>
    <w:qFormat/>
    <w:rsid w:val="00304FC1"/>
    <w:pPr>
      <w:spacing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4FC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FC1"/>
  </w:style>
  <w:style w:type="paragraph" w:styleId="a3">
    <w:name w:val="Normal (Web)"/>
    <w:basedOn w:val="a"/>
    <w:uiPriority w:val="99"/>
    <w:unhideWhenUsed/>
    <w:rsid w:val="00304FC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64D"/>
    <w:pPr>
      <w:spacing w:before="0" w:beforeAutospacing="0" w:after="200" w:afterAutospacing="0"/>
      <w:ind w:left="720" w:right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8;&#1055;%20&#1052;&#1040;&#1049;\&#1070;&#1085;&#1091;&#1089;&#1086;&#1074;&#1072;%20&#1040;.&#1052;._&#1080;&#1090;&#1086;&#1075;&#1086;&#1074;&#1086;&#1077;%20&#1079;&#1072;&#1085;&#1103;&#1090;&#1080;&#1077;%2016&#1075;&#1075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A4F4-F8A5-4B1E-B51C-50064815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Юнусова А.М._итоговое занятие 16гг (1)</Template>
  <TotalTime>73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2016-05-22T09:19:00Z</cp:lastPrinted>
  <dcterms:created xsi:type="dcterms:W3CDTF">2016-05-22T19:17:00Z</dcterms:created>
  <dcterms:modified xsi:type="dcterms:W3CDTF">2016-09-03T18:54:00Z</dcterms:modified>
</cp:coreProperties>
</file>