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D8" w:rsidRPr="004C03BB" w:rsidRDefault="00DE60D8" w:rsidP="00DF0F47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color w:val="auto"/>
          <w:sz w:val="40"/>
          <w:szCs w:val="40"/>
          <w:lang w:val="ru-RU"/>
        </w:rPr>
      </w:pPr>
      <w:r w:rsidRPr="004C03BB">
        <w:rPr>
          <w:rFonts w:ascii="Times New Roman" w:hAnsi="Times New Roman"/>
          <w:b w:val="0"/>
          <w:color w:val="auto"/>
          <w:sz w:val="40"/>
          <w:szCs w:val="40"/>
          <w:lang w:val="ru-RU"/>
        </w:rPr>
        <w:t>Муниципальное казенное  общеобразовательное учреждение</w:t>
      </w:r>
    </w:p>
    <w:p w:rsidR="00DE60D8" w:rsidRPr="004C03BB" w:rsidRDefault="00DE60D8" w:rsidP="00DF0F47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color w:val="auto"/>
          <w:sz w:val="40"/>
          <w:szCs w:val="40"/>
          <w:lang w:val="ru-RU"/>
        </w:rPr>
      </w:pPr>
      <w:r w:rsidRPr="004C03BB">
        <w:rPr>
          <w:rFonts w:ascii="Times New Roman" w:hAnsi="Times New Roman"/>
          <w:b w:val="0"/>
          <w:color w:val="auto"/>
          <w:sz w:val="40"/>
          <w:szCs w:val="40"/>
          <w:lang w:val="ru-RU"/>
        </w:rPr>
        <w:t>«Нижнеикорецкая СОШ»</w:t>
      </w:r>
    </w:p>
    <w:p w:rsidR="00DE60D8" w:rsidRPr="004C03BB" w:rsidRDefault="00DE60D8" w:rsidP="00DF0F47">
      <w:pPr>
        <w:spacing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DE60D8" w:rsidRPr="004C03BB" w:rsidRDefault="00DE60D8" w:rsidP="00DF0F47">
      <w:pPr>
        <w:spacing w:line="240" w:lineRule="auto"/>
        <w:rPr>
          <w:rFonts w:ascii="Times New Roman" w:hAnsi="Times New Roman"/>
          <w:sz w:val="40"/>
          <w:szCs w:val="40"/>
          <w:lang w:val="ru-RU"/>
        </w:rPr>
      </w:pPr>
    </w:p>
    <w:p w:rsidR="00DE60D8" w:rsidRPr="004C03BB" w:rsidRDefault="00DE60D8" w:rsidP="00DF0F47">
      <w:pPr>
        <w:spacing w:line="240" w:lineRule="auto"/>
        <w:rPr>
          <w:rFonts w:ascii="Times New Roman" w:hAnsi="Times New Roman"/>
          <w:sz w:val="40"/>
          <w:szCs w:val="40"/>
          <w:lang w:val="ru-RU"/>
        </w:rPr>
      </w:pPr>
    </w:p>
    <w:p w:rsidR="00DE60D8" w:rsidRPr="004C03BB" w:rsidRDefault="00DE60D8" w:rsidP="00DF0F47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4C03BB">
        <w:rPr>
          <w:rFonts w:ascii="Times New Roman" w:hAnsi="Times New Roman"/>
          <w:b/>
          <w:color w:val="FF0000"/>
          <w:sz w:val="40"/>
          <w:szCs w:val="40"/>
          <w:lang w:val="ru-RU"/>
        </w:rPr>
        <w:t>День Знаний</w:t>
      </w:r>
    </w:p>
    <w:p w:rsidR="00DE60D8" w:rsidRPr="004C03BB" w:rsidRDefault="00DE60D8" w:rsidP="00DF0F47">
      <w:pPr>
        <w:pStyle w:val="NoSpacing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</w:p>
    <w:p w:rsidR="00DE60D8" w:rsidRPr="004C03BB" w:rsidRDefault="00DE60D8" w:rsidP="00DF0F47">
      <w:pPr>
        <w:pStyle w:val="NoSpacing"/>
        <w:jc w:val="center"/>
        <w:rPr>
          <w:rFonts w:ascii="Times New Roman" w:hAnsi="Times New Roman"/>
          <w:b/>
          <w:color w:val="002060"/>
          <w:sz w:val="40"/>
          <w:szCs w:val="40"/>
          <w:lang w:val="ru-RU"/>
        </w:rPr>
      </w:pPr>
      <w:r w:rsidRPr="004C03BB">
        <w:rPr>
          <w:rFonts w:ascii="Times New Roman" w:hAnsi="Times New Roman"/>
          <w:b/>
          <w:color w:val="002060"/>
          <w:sz w:val="40"/>
          <w:szCs w:val="40"/>
          <w:lang w:val="ru-RU"/>
        </w:rPr>
        <w:t xml:space="preserve">Внеклассное мероприятие </w:t>
      </w:r>
    </w:p>
    <w:p w:rsidR="00DE60D8" w:rsidRPr="004C03BB" w:rsidRDefault="00DE60D8" w:rsidP="00DF0F47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ru-RU"/>
        </w:rPr>
      </w:pPr>
      <w:r w:rsidRPr="004C03BB">
        <w:rPr>
          <w:rFonts w:ascii="Times New Roman" w:hAnsi="Times New Roman"/>
          <w:b/>
          <w:noProof/>
          <w:color w:val="002060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2060"/>
          <w:sz w:val="40"/>
          <w:szCs w:val="40"/>
          <w:lang w:val="ru-RU"/>
        </w:rPr>
        <w:t>«Первый раз в первый класс!»</w:t>
      </w:r>
    </w:p>
    <w:p w:rsidR="00DE60D8" w:rsidRPr="004C03BB" w:rsidRDefault="00DE60D8" w:rsidP="00DF0F47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  <w:r w:rsidRPr="004C03BB">
        <w:rPr>
          <w:rFonts w:ascii="Times New Roman" w:hAnsi="Times New Roman"/>
          <w:b/>
          <w:color w:val="0070C0"/>
          <w:sz w:val="40"/>
          <w:szCs w:val="40"/>
          <w:lang w:val="ru-RU"/>
        </w:rPr>
        <w:t>1 класс</w:t>
      </w:r>
    </w:p>
    <w:p w:rsidR="00DE60D8" w:rsidRPr="004C03BB" w:rsidRDefault="00DE60D8" w:rsidP="00DF0F47">
      <w:pPr>
        <w:spacing w:line="240" w:lineRule="auto"/>
        <w:rPr>
          <w:rFonts w:ascii="Times New Roman" w:hAnsi="Times New Roman"/>
          <w:sz w:val="40"/>
          <w:szCs w:val="40"/>
          <w:lang w:val="ru-RU"/>
        </w:rPr>
      </w:pPr>
    </w:p>
    <w:p w:rsidR="00DE60D8" w:rsidRPr="004C03BB" w:rsidRDefault="00DE60D8" w:rsidP="00DF0F47">
      <w:pPr>
        <w:pStyle w:val="NormalWeb"/>
        <w:jc w:val="both"/>
        <w:rPr>
          <w:sz w:val="40"/>
          <w:szCs w:val="40"/>
          <w:lang w:val="ru-RU"/>
        </w:rPr>
      </w:pPr>
    </w:p>
    <w:p w:rsidR="00DE60D8" w:rsidRPr="004C03BB" w:rsidRDefault="00DE60D8" w:rsidP="00DF0F47">
      <w:pPr>
        <w:pStyle w:val="NormalWeb"/>
        <w:ind w:left="6010" w:hanging="567"/>
        <w:jc w:val="both"/>
        <w:rPr>
          <w:sz w:val="40"/>
          <w:szCs w:val="40"/>
          <w:lang w:val="ru-RU"/>
        </w:rPr>
      </w:pPr>
    </w:p>
    <w:p w:rsidR="00DE60D8" w:rsidRPr="00DF0F47" w:rsidRDefault="00DE60D8" w:rsidP="00DF0F47">
      <w:pPr>
        <w:pStyle w:val="NormalWeb"/>
        <w:jc w:val="both"/>
        <w:rPr>
          <w:sz w:val="28"/>
          <w:szCs w:val="28"/>
          <w:lang w:val="ru-RU"/>
        </w:rPr>
      </w:pPr>
    </w:p>
    <w:p w:rsidR="00DE60D8" w:rsidRPr="00DF0F47" w:rsidRDefault="00DE60D8" w:rsidP="00DF0F47">
      <w:pPr>
        <w:pStyle w:val="NormalWeb"/>
        <w:jc w:val="both"/>
        <w:rPr>
          <w:sz w:val="28"/>
          <w:szCs w:val="28"/>
          <w:lang w:val="ru-RU"/>
        </w:rPr>
      </w:pPr>
    </w:p>
    <w:p w:rsidR="00DE60D8" w:rsidRPr="00DF0F47" w:rsidRDefault="00DE60D8" w:rsidP="00DF0F47">
      <w:pPr>
        <w:pStyle w:val="NormalWeb"/>
        <w:jc w:val="both"/>
        <w:rPr>
          <w:sz w:val="28"/>
          <w:szCs w:val="28"/>
          <w:lang w:val="ru-RU"/>
        </w:rPr>
      </w:pPr>
    </w:p>
    <w:p w:rsidR="00DE60D8" w:rsidRPr="00DF0F47" w:rsidRDefault="00DE60D8" w:rsidP="00DF0F47">
      <w:pPr>
        <w:tabs>
          <w:tab w:val="left" w:pos="1564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E60D8" w:rsidRPr="00DF0F47" w:rsidRDefault="00DE60D8" w:rsidP="00DF0F47">
      <w:pPr>
        <w:tabs>
          <w:tab w:val="left" w:pos="1564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" o:spid="_x0000_s1026" type="#_x0000_t75" alt="http://sch556.narod.ru/imgnews/1sep.jpg" style="position:absolute;margin-left:7pt;margin-top:441pt;width:228.95pt;height:319.7pt;z-index:251658240;visibility:visible;mso-wrap-distance-top:.96pt;mso-wrap-distance-right:9.34pt;mso-wrap-distance-bottom:1.26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">
            <v:imagedata r:id="rId7" o:title=""/>
            <o:lock v:ext="edit" aspectratio="f"/>
            <w10:wrap type="square" anchorx="margin" anchory="margin"/>
          </v:shape>
        </w:pict>
      </w:r>
    </w:p>
    <w:p w:rsidR="00DE60D8" w:rsidRPr="00DF0F47" w:rsidRDefault="00DE60D8" w:rsidP="00DF0F47">
      <w:pPr>
        <w:tabs>
          <w:tab w:val="left" w:pos="1564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Колегаева Екатерина Вячеславовна</w:t>
      </w:r>
    </w:p>
    <w:p w:rsidR="00DE60D8" w:rsidRPr="00DF0F47" w:rsidRDefault="00DE60D8" w:rsidP="00DF0F47">
      <w:pPr>
        <w:tabs>
          <w:tab w:val="left" w:pos="3462"/>
          <w:tab w:val="right" w:pos="87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         Учитель начальных классов</w:t>
      </w: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D8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bookmarkStart w:id="0" w:name="_GoBack"/>
      <w:bookmarkEnd w:id="0"/>
    </w:p>
    <w:p w:rsidR="00DE60D8" w:rsidRPr="00DF0F47" w:rsidRDefault="00DE60D8" w:rsidP="00DF0F4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val="ru-RU"/>
        </w:rPr>
        <w:t xml:space="preserve">                         </w:t>
      </w:r>
      <w:r w:rsidRPr="00DF0F47">
        <w:rPr>
          <w:rFonts w:ascii="Times New Roman" w:hAnsi="Times New Roman"/>
          <w:b/>
          <w:color w:val="0070C0"/>
          <w:sz w:val="28"/>
          <w:szCs w:val="28"/>
          <w:u w:val="single"/>
          <w:lang w:val="ru-RU"/>
        </w:rPr>
        <w:t>ТЕМА</w:t>
      </w:r>
      <w:r w:rsidRPr="00DF0F4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  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День Знаний</w:t>
      </w:r>
    </w:p>
    <w:p w:rsidR="00DE60D8" w:rsidRPr="00F515FC" w:rsidRDefault="00DE60D8" w:rsidP="00DF0F4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 xml:space="preserve">Цель мероприятия: 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Развитие интереса к учению, формирование положительной мотивации к учебной де</w:t>
      </w:r>
      <w:r w:rsidRPr="00DF0F47">
        <w:rPr>
          <w:rFonts w:ascii="Times New Roman" w:hAnsi="Times New Roman"/>
          <w:sz w:val="28"/>
          <w:szCs w:val="28"/>
          <w:lang w:val="ru-RU"/>
        </w:rPr>
        <w:t>я</w:t>
      </w:r>
      <w:r w:rsidRPr="00DF0F47">
        <w:rPr>
          <w:rFonts w:ascii="Times New Roman" w:hAnsi="Times New Roman"/>
          <w:sz w:val="28"/>
          <w:szCs w:val="28"/>
          <w:lang w:val="ru-RU"/>
        </w:rPr>
        <w:t>тельности</w:t>
      </w:r>
    </w:p>
    <w:p w:rsidR="00DE60D8" w:rsidRPr="00F515FC" w:rsidRDefault="00DE60D8" w:rsidP="00DF0F4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</w:rPr>
        <w:t>Задачи:</w:t>
      </w:r>
    </w:p>
    <w:p w:rsidR="00DE60D8" w:rsidRPr="00DF0F47" w:rsidRDefault="00DE60D8" w:rsidP="00DF0F4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DE60D8" w:rsidRPr="00DF0F47" w:rsidRDefault="00DE60D8" w:rsidP="00DF0F4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способствовать сплоченности ученического коллектива и родителей;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воспитывать любовь к школе, к школьным традициям; </w:t>
      </w:r>
    </w:p>
    <w:p w:rsidR="00DE60D8" w:rsidRPr="00DF0F47" w:rsidRDefault="00DE60D8" w:rsidP="00DF0F4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развивать внимание, логическое мышление, творческие способности; </w:t>
      </w:r>
    </w:p>
    <w:p w:rsidR="00DE60D8" w:rsidRPr="00DF0F47" w:rsidRDefault="00DE60D8" w:rsidP="00DF0F4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сформировать положительный настрой на общение;</w:t>
      </w:r>
    </w:p>
    <w:p w:rsidR="00DE60D8" w:rsidRPr="00DF0F47" w:rsidRDefault="00DE60D8" w:rsidP="00DF0F4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воспитывать активность учащихся, интерес к учебным предметам, школе</w:t>
      </w:r>
    </w:p>
    <w:p w:rsidR="00DE60D8" w:rsidRPr="00DF0F47" w:rsidRDefault="00DE60D8" w:rsidP="00DF0F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совершенствовать связи семьи и школы через привлечение родителей к совмес</w:t>
      </w:r>
      <w:r w:rsidRPr="00DF0F47">
        <w:rPr>
          <w:rFonts w:ascii="Times New Roman" w:hAnsi="Times New Roman"/>
          <w:sz w:val="28"/>
          <w:szCs w:val="28"/>
          <w:lang w:val="ru-RU"/>
        </w:rPr>
        <w:t>т</w:t>
      </w:r>
      <w:r w:rsidRPr="00DF0F47">
        <w:rPr>
          <w:rFonts w:ascii="Times New Roman" w:hAnsi="Times New Roman"/>
          <w:sz w:val="28"/>
          <w:szCs w:val="28"/>
          <w:lang w:val="ru-RU"/>
        </w:rPr>
        <w:t>ным с детьми общеклассным мероприятиям.</w:t>
      </w:r>
    </w:p>
    <w:p w:rsidR="00DE60D8" w:rsidRPr="00DF0F47" w:rsidRDefault="00DE60D8" w:rsidP="00DF0F47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 w:bidi="he-IL"/>
        </w:rPr>
      </w:pPr>
      <w:r w:rsidRPr="00DF0F47">
        <w:rPr>
          <w:rFonts w:ascii="Times New Roman" w:hAnsi="Times New Roman"/>
          <w:b/>
          <w:color w:val="0070C0"/>
          <w:sz w:val="28"/>
          <w:szCs w:val="28"/>
          <w:u w:val="single"/>
          <w:lang w:val="ru-RU"/>
        </w:rPr>
        <w:t>ОБОРУДОВАНИЕ: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мультимедийное оборудование, </w:t>
      </w:r>
      <w:r w:rsidRPr="00DF0F47">
        <w:rPr>
          <w:rFonts w:ascii="Times New Roman" w:hAnsi="Times New Roman"/>
          <w:sz w:val="28"/>
          <w:szCs w:val="28"/>
          <w:lang w:val="ru-RU" w:bidi="he-IL"/>
        </w:rPr>
        <w:t>телевизор; компьютер, доска.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 w:bidi="he-IL"/>
        </w:rPr>
      </w:pP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Сегодня у нас большой праздник – День Знаний. Вы собрались на первый школьный урок, чтобы познакомиться со  школой,  со мной, вашей первой учительницей,  узнать своих будущих одноклассников.</w:t>
      </w: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Посмотрите вокруг. Это всё ваши одноклассники. Кто знает сколько нас в классе? А о</w:t>
      </w:r>
      <w:r w:rsidRPr="00DF0F47">
        <w:rPr>
          <w:rFonts w:ascii="Times New Roman" w:hAnsi="Times New Roman"/>
          <w:sz w:val="28"/>
          <w:szCs w:val="28"/>
          <w:lang w:val="ru-RU"/>
        </w:rPr>
        <w:t>т</w:t>
      </w:r>
      <w:r w:rsidRPr="00DF0F47">
        <w:rPr>
          <w:rFonts w:ascii="Times New Roman" w:hAnsi="Times New Roman"/>
          <w:sz w:val="28"/>
          <w:szCs w:val="28"/>
          <w:lang w:val="ru-RU"/>
        </w:rPr>
        <w:t>куда вы это узнали?</w:t>
      </w: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Сколько девочек? ( 11)</w:t>
      </w: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Сколько мальчиков? ( 12)</w:t>
      </w: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А кого больше?</w:t>
      </w:r>
    </w:p>
    <w:p w:rsidR="00DE60D8" w:rsidRPr="00DF0F47" w:rsidRDefault="00DE60D8" w:rsidP="00DF0F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А кто из вас дружнее: девочки или мальчики? Проверим? А для этого нам надо поиграть в игру-кричалку!</w:t>
      </w:r>
    </w:p>
    <w:p w:rsidR="00DE60D8" w:rsidRPr="00DF0F47" w:rsidRDefault="00DE60D8" w:rsidP="00DF0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Игра «Девочки-мальчики»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Два притопа – 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Два прихлопа – 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Ежики -2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Наковальня – 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Ножницы – 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Бег на месте – 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Зайчики – 2 раза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Ну-ка, дружно, ну-ка, вместе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«Девочки!», «Мальчики!»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Вы сегодня переступили порог школы и отправляетесь в увлекательное, хотя порою и трудное путешествие по волшеб</w:t>
      </w:r>
      <w:r>
        <w:rPr>
          <w:rFonts w:ascii="Times New Roman" w:hAnsi="Times New Roman"/>
          <w:sz w:val="28"/>
          <w:szCs w:val="28"/>
          <w:lang w:val="ru-RU"/>
        </w:rPr>
        <w:t>ной стране.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- Этой страны вы не найдёте ни на одном глобусе или карте. </w:t>
      </w:r>
      <w:r>
        <w:rPr>
          <w:rFonts w:ascii="Times New Roman" w:hAnsi="Times New Roman"/>
          <w:sz w:val="28"/>
          <w:szCs w:val="28"/>
          <w:lang w:val="ru-RU"/>
        </w:rPr>
        <w:t xml:space="preserve">Глобус – это модель Земли, а Земля имеет форму шара. </w:t>
      </w:r>
      <w:r w:rsidRPr="00DF0F47">
        <w:rPr>
          <w:rFonts w:ascii="Times New Roman" w:hAnsi="Times New Roman"/>
          <w:sz w:val="28"/>
          <w:szCs w:val="28"/>
          <w:lang w:val="ru-RU"/>
        </w:rPr>
        <w:t>Эту страну вам предстоит открыть с помощью волшебников – учителей. Они научат вас считать, писать, рисовать.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В школе много педагогов,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Все они тебе помогут.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Так что школы не пугайся,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Смело в путь  свой отправляйся.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Ну, ребята, чур, молчок!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Начинается урок.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Чтобы стать учеником,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Нужно помнить  вот о чем.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На уроке ты сидишь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Тихо, тихо, словно мышь.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Спинка прямо у тебя,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Это делайте как я.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Руки мы вот так кладем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И заданий дальше ждем.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Если хочешь ты сказать,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Или выйти, или встать,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Надо руку так держать.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Замечательно, запомнили? Итак, скоро мы начнем путешествие в волшебную страну Знаний! А кто мне подскажет, на чем можно путешествовать? Нам сегодня поможет п</w:t>
      </w:r>
      <w:r w:rsidRPr="00DF0F47">
        <w:rPr>
          <w:rFonts w:ascii="Times New Roman" w:hAnsi="Times New Roman"/>
          <w:sz w:val="28"/>
          <w:szCs w:val="28"/>
          <w:lang w:val="ru-RU"/>
        </w:rPr>
        <w:t>о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бывать на разных станциях вот этот волшебный паровозик, но для начала он попросил проверить, все ли у вас в порядке с вашим настроением? Посмотрите, наш паровозик сам очень веселый, поэтому  грустных ребятишек он с собой  не берет. 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Повернитесь все друг к другу, улыбнитесь…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Представьтесь и пожмите руки другу.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Руки вверх все поднимите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И вверху пошевелите.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Крикнем весело: "Ура!"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Игры начинать пора!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Вы друг другу помогайте,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На вопросы отвечайте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Только ДА и только НЕТ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Дружно дайте мне ответ.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Если НЕТ вы говорите,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То ногами постучите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Если говорите ДА,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В ладоши хлопайте тогда.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Для начала мы соберем БОЛЬШОЙ рюкзак, который возьмем с собой.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(дети должны отвечать "Да" (хлопать) или "Нет" (топать))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На дно кладем кулек конфет?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А милицейский пистолет? (НЕТ)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Туда положим винегрет? (НЕТ)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А может быть, улыбок свет?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Положим спелый апельсин?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А продуктовый магазин? (НЕТ)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Цветов корзину для друзей?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А разноцветных кренделей?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Салат положим в сумку? (НЕТ)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Кладем улыбку и успех?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Задорный детский звонкий смех? (ДА)</w:t>
      </w:r>
    </w:p>
    <w:p w:rsidR="00DE60D8" w:rsidRPr="00452991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ab/>
      </w:r>
      <w:r w:rsidRPr="00452991">
        <w:rPr>
          <w:rFonts w:ascii="Times New Roman" w:hAnsi="Times New Roman"/>
          <w:sz w:val="28"/>
          <w:szCs w:val="28"/>
          <w:lang w:val="ru-RU"/>
        </w:rPr>
        <w:t>- Отлично справились с заданием!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</w:t>
      </w:r>
      <w:r w:rsidRPr="00DF0F47">
        <w:rPr>
          <w:rFonts w:ascii="Times New Roman" w:hAnsi="Times New Roman"/>
          <w:sz w:val="28"/>
          <w:szCs w:val="28"/>
          <w:lang w:val="ru-RU"/>
        </w:rPr>
        <w:t>с</w:t>
      </w:r>
      <w:r w:rsidRPr="00DF0F47">
        <w:rPr>
          <w:rFonts w:ascii="Times New Roman" w:hAnsi="Times New Roman"/>
          <w:sz w:val="28"/>
          <w:szCs w:val="28"/>
          <w:lang w:val="ru-RU"/>
        </w:rPr>
        <w:t>ны?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Мы будем дружить?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-Мы будем уважать друг друга?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Мы будем помогать друг другу?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Мы будем доверять друг другу?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Мы будем любить друг друга? (ДА)</w:t>
      </w:r>
    </w:p>
    <w:p w:rsidR="00DE60D8" w:rsidRPr="00DF0F47" w:rsidRDefault="00DE60D8" w:rsidP="00DF0F47">
      <w:pPr>
        <w:spacing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- Мы будем одной командой? (ДА)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Тогда давайте ваши руки (дети встают со своих мест и подходят к учителю). Мы соед</w:t>
      </w:r>
      <w:r w:rsidRPr="00DF0F47">
        <w:rPr>
          <w:rFonts w:ascii="Times New Roman" w:hAnsi="Times New Roman"/>
          <w:sz w:val="28"/>
          <w:szCs w:val="28"/>
          <w:lang w:val="ru-RU"/>
        </w:rPr>
        <w:t>и</w:t>
      </w:r>
      <w:r w:rsidRPr="00DF0F47">
        <w:rPr>
          <w:rFonts w:ascii="Times New Roman" w:hAnsi="Times New Roman"/>
          <w:sz w:val="28"/>
          <w:szCs w:val="28"/>
          <w:lang w:val="ru-RU"/>
        </w:rPr>
        <w:t>ним их в общем рукопожатии, как мушкетёры.</w:t>
      </w:r>
      <w:r>
        <w:rPr>
          <w:rFonts w:ascii="Times New Roman" w:hAnsi="Times New Roman"/>
          <w:sz w:val="28"/>
          <w:szCs w:val="28"/>
          <w:lang w:val="ru-RU"/>
        </w:rPr>
        <w:t xml:space="preserve"> ( это солдаты, воины, которые охраняли короля)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Давайте сейчас приготовим свои ладошки, у вас на партах есть лист цветной бумаги, к</w:t>
      </w:r>
      <w:r w:rsidRPr="00DF0F47">
        <w:rPr>
          <w:rFonts w:ascii="Times New Roman" w:hAnsi="Times New Roman"/>
          <w:sz w:val="28"/>
          <w:szCs w:val="28"/>
          <w:lang w:val="ru-RU"/>
        </w:rPr>
        <w:t>а</w:t>
      </w:r>
      <w:r w:rsidRPr="00DF0F47">
        <w:rPr>
          <w:rFonts w:ascii="Times New Roman" w:hAnsi="Times New Roman"/>
          <w:sz w:val="28"/>
          <w:szCs w:val="28"/>
          <w:lang w:val="ru-RU"/>
        </w:rPr>
        <w:t>рандаш, ножницы и фломастер. Обведем ладошку, вырежем ее, напишем, чья это ручка и оставим на ней маленькое пожелание… А потом все ладошки мы соединим в одно о</w:t>
      </w:r>
      <w:r w:rsidRPr="00DF0F47">
        <w:rPr>
          <w:rFonts w:ascii="Times New Roman" w:hAnsi="Times New Roman"/>
          <w:sz w:val="28"/>
          <w:szCs w:val="28"/>
          <w:lang w:val="ru-RU"/>
        </w:rPr>
        <w:t>б</w:t>
      </w:r>
      <w:r w:rsidRPr="00DF0F47">
        <w:rPr>
          <w:rFonts w:ascii="Times New Roman" w:hAnsi="Times New Roman"/>
          <w:sz w:val="28"/>
          <w:szCs w:val="28"/>
          <w:lang w:val="ru-RU"/>
        </w:rPr>
        <w:t>щее, потому что мы с вами теперь одна единая команда. А помогут нам в этом серьезном деле наши родители!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Звучит музыка, ребята готовят ладошки.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Теперь мы одна команда, и мы будем помогать друг другу во всём, в том числе и в н</w:t>
      </w:r>
      <w:r w:rsidRPr="00DF0F47">
        <w:rPr>
          <w:rFonts w:ascii="Times New Roman" w:hAnsi="Times New Roman"/>
          <w:sz w:val="28"/>
          <w:szCs w:val="28"/>
          <w:lang w:val="ru-RU"/>
        </w:rPr>
        <w:t>а</w:t>
      </w:r>
      <w:r w:rsidRPr="00DF0F47">
        <w:rPr>
          <w:rFonts w:ascii="Times New Roman" w:hAnsi="Times New Roman"/>
          <w:sz w:val="28"/>
          <w:szCs w:val="28"/>
          <w:lang w:val="ru-RU"/>
        </w:rPr>
        <w:t>шем главном деле. Какое у нас главное школьное дело? УЧИТЬСЯ!</w:t>
      </w:r>
    </w:p>
    <w:p w:rsidR="00DE60D8" w:rsidRPr="00DF0F47" w:rsidRDefault="00DE60D8" w:rsidP="00DF0F47">
      <w:pPr>
        <w:spacing w:line="240" w:lineRule="auto"/>
        <w:ind w:left="57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Ребята, а как вы думаете, о чем говорит улыбка? </w:t>
      </w:r>
    </w:p>
    <w:p w:rsidR="00DE60D8" w:rsidRPr="00DF0F47" w:rsidRDefault="00DE60D8" w:rsidP="00DF0F47">
      <w:pPr>
        <w:spacing w:line="240" w:lineRule="auto"/>
        <w:ind w:left="57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 Когда человек улыбается - это значит, что: ему хорошо; он получил подарок; его хв</w:t>
      </w:r>
      <w:r w:rsidRPr="00DF0F47">
        <w:rPr>
          <w:rFonts w:ascii="Times New Roman" w:hAnsi="Times New Roman"/>
          <w:sz w:val="28"/>
          <w:szCs w:val="28"/>
          <w:lang w:val="ru-RU"/>
        </w:rPr>
        <w:t>а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лят; он сделал доброе дело; получил пятерку. А еще улыбка говорит нам о том, что у нас хорошее настроение. </w:t>
      </w:r>
    </w:p>
    <w:p w:rsidR="00DE60D8" w:rsidRPr="00DF0F47" w:rsidRDefault="00DE60D8" w:rsidP="00DF0F47">
      <w:pPr>
        <w:spacing w:line="240" w:lineRule="auto"/>
        <w:ind w:left="57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А чтобы нам жилось еще веселее, мы с вами сыграем в игру.</w:t>
      </w:r>
    </w:p>
    <w:p w:rsidR="00DE60D8" w:rsidRPr="00DF0F47" w:rsidRDefault="00DE60D8" w:rsidP="00DF0F47">
      <w:pPr>
        <w:spacing w:line="240" w:lineRule="auto"/>
        <w:ind w:lef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«Если весело живется, делай так!»</w:t>
      </w:r>
    </w:p>
    <w:p w:rsidR="00DE60D8" w:rsidRPr="00DF0F47" w:rsidRDefault="00DE60D8" w:rsidP="00DF0F47">
      <w:pPr>
        <w:spacing w:line="240" w:lineRule="auto"/>
        <w:ind w:left="57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Давайте постараемся, чтобы каждый день в школе начинался с улыбки.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А чему вы хотите научиться в школе? (высказывания первоклассников)</w:t>
      </w:r>
    </w:p>
    <w:p w:rsidR="00DE60D8" w:rsidRPr="00F515FC" w:rsidRDefault="00DE60D8" w:rsidP="00F515F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Так чем же мы с вами будем заниматься в школе? (получать знания, учиться дружить, учиться быть воспитанными и т.д.)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- Сегодня вы все пришли первый раз в первый класс. От вас самих будет зависеть, кем вы станете в школе: знайками или незнайками.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Хотите всё на свете знать?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Хотите знанья получать?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Хотите честно жить с добром?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Беречь планету, как свой дом?</w:t>
      </w:r>
    </w:p>
    <w:p w:rsidR="00DE60D8" w:rsidRPr="00DF0F47" w:rsidRDefault="00DE60D8" w:rsidP="00DF0F4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Тогда вперёд!</w:t>
      </w:r>
    </w:p>
    <w:p w:rsidR="00DE60D8" w:rsidRPr="00F515FC" w:rsidRDefault="00DE60D8" w:rsidP="00F515F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Звенит звонок!       </w:t>
      </w:r>
    </w:p>
    <w:p w:rsidR="00DE60D8" w:rsidRPr="00F515FC" w:rsidRDefault="00DE60D8" w:rsidP="00F515F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15FC">
        <w:rPr>
          <w:rFonts w:ascii="Times New Roman" w:hAnsi="Times New Roman"/>
          <w:b/>
          <w:sz w:val="28"/>
          <w:szCs w:val="28"/>
          <w:lang w:val="ru-RU"/>
        </w:rPr>
        <w:t>(Учитель звонит в колокольчик)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-В дорогу мы собрались. Пора отправляться в путь.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DE60D8" w:rsidRPr="00DF0F47" w:rsidRDefault="00DE60D8" w:rsidP="00DF0F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Многим долго неизвестный,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Стал он каждому дружком,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 xml:space="preserve">Всем по сказке интересной 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Мальчик-луковка знаком.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Очень просто и недлинно</w:t>
      </w:r>
    </w:p>
    <w:p w:rsidR="00DE60D8" w:rsidRPr="00C814E5" w:rsidRDefault="00DE60D8" w:rsidP="00F515F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</w:rPr>
        <w:t xml:space="preserve">Он зовётся …(Чипполино).  </w:t>
      </w:r>
    </w:p>
    <w:p w:rsidR="00DE60D8" w:rsidRPr="00F515FC" w:rsidRDefault="00DE60D8" w:rsidP="00DF0F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15FC">
        <w:rPr>
          <w:rFonts w:ascii="Times New Roman" w:hAnsi="Times New Roman"/>
          <w:sz w:val="28"/>
          <w:szCs w:val="28"/>
          <w:lang w:val="ru-RU"/>
        </w:rPr>
        <w:t>Он дружок зверям и птицам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 xml:space="preserve">Он – живое существо, 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Но таких на белом свете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Больше нет ни одного.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Потому что он не птица,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Не котёнок, не щенок, 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Не волчонок, не сурок.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Очень милая мордашка,</w:t>
      </w:r>
    </w:p>
    <w:p w:rsidR="00DE60D8" w:rsidRPr="00C814E5" w:rsidRDefault="00DE60D8" w:rsidP="00F515F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А зовётся…(Чебурашка).  </w:t>
      </w:r>
    </w:p>
    <w:p w:rsidR="00DE60D8" w:rsidRPr="00DF0F47" w:rsidRDefault="00DE60D8" w:rsidP="00DF0F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Бабушка девочку очень любила,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Шапочку красную ей подарила.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Девочка имя забыла своё.</w:t>
      </w:r>
    </w:p>
    <w:p w:rsidR="00DE60D8" w:rsidRPr="00DF0F47" w:rsidRDefault="00DE60D8" w:rsidP="00F515F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Ну, отгадайте, как звали её.    (Красная Шапочка).  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- Молодцы! Все загадки отгадали правильно. 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Слайд 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- Ой, а замок-то не открылся. Что же нам делать? Может быть, кто-нибудь из вас знает какое-нибудь волшебное заклинание, которое поможет открыть замок? </w:t>
      </w:r>
      <w:r w:rsidRPr="00452991">
        <w:rPr>
          <w:rFonts w:ascii="Times New Roman" w:hAnsi="Times New Roman"/>
          <w:sz w:val="28"/>
          <w:szCs w:val="28"/>
          <w:lang w:val="ru-RU"/>
        </w:rPr>
        <w:t>(Ребята хором произносят любое волшебное заклинание)</w:t>
      </w:r>
    </w:p>
    <w:p w:rsidR="00DE60D8" w:rsidRPr="00DF0F47" w:rsidRDefault="00DE60D8" w:rsidP="00DF0F4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Нужно подобрать ключ к замку , открыть его </w:t>
      </w:r>
      <w:r w:rsidRPr="00DF0F4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>и прочитать название страны. А кто-нибудь из вас умеет читать? Хорошо. Вы нам поможете. Но сначала давайте подберем ключ к этому замку. У меня есть три ключа. Как вы думаете, этот подойдет?</w:t>
      </w:r>
    </w:p>
    <w:p w:rsidR="00DE60D8" w:rsidRPr="002568EE" w:rsidRDefault="00DE60D8" w:rsidP="004C03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iCs/>
          <w:sz w:val="28"/>
          <w:szCs w:val="28"/>
          <w:lang w:val="ru-RU"/>
        </w:rPr>
        <w:t>Учитель показывает большой ключ.</w:t>
      </w:r>
      <w:r w:rsidRPr="00DF0F47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>А кто может объяснить, почему?Тогда, наверное, этот?</w:t>
      </w:r>
      <w:r w:rsidRPr="00DF0F47">
        <w:rPr>
          <w:rFonts w:ascii="Times New Roman" w:hAnsi="Times New Roman"/>
          <w:iCs/>
          <w:sz w:val="28"/>
          <w:szCs w:val="28"/>
          <w:lang w:val="ru-RU"/>
        </w:rPr>
        <w:t>Учитель показывает маленький ключ.</w:t>
      </w:r>
      <w:r w:rsidRPr="00DF0F47">
        <w:rPr>
          <w:rFonts w:ascii="Times New Roman" w:hAnsi="Times New Roman"/>
          <w:b/>
          <w:color w:val="7030A0"/>
          <w:sz w:val="28"/>
          <w:szCs w:val="28"/>
          <w:u w:val="single"/>
          <w:lang w:val="ru-RU"/>
        </w:rPr>
        <w:t xml:space="preserve"> </w:t>
      </w:r>
      <w:r w:rsidRPr="00DF0F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>Значит, последний. Внимание, откр</w:t>
      </w:r>
      <w:r w:rsidRPr="00DF0F47">
        <w:rPr>
          <w:rFonts w:ascii="Times New Roman" w:hAnsi="Times New Roman"/>
          <w:sz w:val="28"/>
          <w:szCs w:val="28"/>
          <w:lang w:val="ru-RU"/>
        </w:rPr>
        <w:t>ы</w:t>
      </w:r>
      <w:r w:rsidRPr="00DF0F47">
        <w:rPr>
          <w:rFonts w:ascii="Times New Roman" w:hAnsi="Times New Roman"/>
          <w:sz w:val="28"/>
          <w:szCs w:val="28"/>
          <w:lang w:val="ru-RU"/>
        </w:rPr>
        <w:t>ваю!</w:t>
      </w:r>
      <w:r w:rsidRPr="00DF0F47">
        <w:rPr>
          <w:rFonts w:ascii="Times New Roman" w:hAnsi="Times New Roman"/>
          <w:iCs/>
          <w:sz w:val="28"/>
          <w:szCs w:val="28"/>
          <w:lang w:val="ru-RU"/>
        </w:rPr>
        <w:t>Учитель открывает замок и раскры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вает створки доски. 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Давайте прочитаем хором название этой волшебной страны. (СТРАНА ЗНАНИЙ.)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-Что мы будем делать в этой стране? Почему она так называется? (Высказывания детей)</w:t>
      </w:r>
    </w:p>
    <w:p w:rsidR="00DE60D8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Ребята, наш волшебный паровозик нас заждался, он непременно хочет отправиться вм</w:t>
      </w:r>
      <w:r w:rsidRPr="00DF0F47">
        <w:rPr>
          <w:rFonts w:ascii="Times New Roman" w:hAnsi="Times New Roman"/>
          <w:sz w:val="28"/>
          <w:szCs w:val="28"/>
          <w:lang w:val="ru-RU"/>
        </w:rPr>
        <w:t>е</w:t>
      </w:r>
      <w:r w:rsidRPr="00DF0F47">
        <w:rPr>
          <w:rFonts w:ascii="Times New Roman" w:hAnsi="Times New Roman"/>
          <w:sz w:val="28"/>
          <w:szCs w:val="28"/>
          <w:lang w:val="ru-RU"/>
        </w:rPr>
        <w:t>сте с нами в путь!!! Цепляем вагончики друг за другом и поехали!!!!</w:t>
      </w:r>
    </w:p>
    <w:p w:rsidR="00DE60D8" w:rsidRPr="002568EE" w:rsidRDefault="00DE60D8" w:rsidP="002568E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Звучит музыка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Кто может прочитать, что написано на экране? (телеграмма)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Как понять это слово? Что такое телеграмма?</w:t>
      </w:r>
      <w:r>
        <w:rPr>
          <w:rFonts w:ascii="Times New Roman" w:hAnsi="Times New Roman"/>
          <w:sz w:val="28"/>
          <w:szCs w:val="28"/>
          <w:lang w:val="ru-RU"/>
        </w:rPr>
        <w:t xml:space="preserve"> ( это сообщение, пересланное по телегр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фу, то есть по телефону)</w:t>
      </w:r>
    </w:p>
    <w:p w:rsidR="00DE60D8" w:rsidRPr="002568EE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- Интересно узнать. А кому пришла сегодня эта телеграмма. </w:t>
      </w:r>
    </w:p>
    <w:p w:rsidR="00DE60D8" w:rsidRPr="002568EE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(Дети читают адрес: </w:t>
      </w:r>
      <w:r>
        <w:rPr>
          <w:rFonts w:ascii="Times New Roman" w:hAnsi="Times New Roman"/>
          <w:sz w:val="28"/>
          <w:szCs w:val="28"/>
          <w:lang w:val="ru-RU"/>
        </w:rPr>
        <w:t>Нижнеикорецкая школа, 1 класс</w:t>
      </w:r>
      <w:r w:rsidRPr="00DF0F47">
        <w:rPr>
          <w:rFonts w:ascii="Times New Roman" w:hAnsi="Times New Roman"/>
          <w:sz w:val="28"/>
          <w:szCs w:val="28"/>
          <w:lang w:val="ru-RU"/>
        </w:rPr>
        <w:t>)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Давайте прочитаем, что же написано в телеграмме.  (Еду. Встречайте.)</w:t>
      </w:r>
    </w:p>
    <w:p w:rsidR="00DE60D8" w:rsidRPr="00DF0F47" w:rsidRDefault="00DE60D8" w:rsidP="00DF0F4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 Подписи нет. Кто же к нам едет? Я вам загадаю сейчас загадку, а вы попробуйте дог</w:t>
      </w:r>
      <w:r w:rsidRPr="00DF0F47">
        <w:rPr>
          <w:rFonts w:ascii="Times New Roman" w:hAnsi="Times New Roman"/>
          <w:sz w:val="28"/>
          <w:szCs w:val="28"/>
          <w:lang w:val="ru-RU"/>
        </w:rPr>
        <w:t>а</w:t>
      </w:r>
      <w:r w:rsidRPr="00DF0F47">
        <w:rPr>
          <w:rFonts w:ascii="Times New Roman" w:hAnsi="Times New Roman"/>
          <w:sz w:val="28"/>
          <w:szCs w:val="28"/>
          <w:lang w:val="ru-RU"/>
        </w:rPr>
        <w:t>даться от кого же эта телеграмма.</w:t>
      </w:r>
    </w:p>
    <w:p w:rsidR="00DE60D8" w:rsidRPr="00DF0F47" w:rsidRDefault="00DE60D8" w:rsidP="00DF0F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47">
        <w:rPr>
          <w:rFonts w:ascii="Times New Roman" w:hAnsi="Times New Roman"/>
          <w:sz w:val="28"/>
          <w:szCs w:val="28"/>
        </w:rPr>
        <w:t>Стол</w:t>
      </w:r>
      <w:r w:rsidRPr="002568EE">
        <w:rPr>
          <w:rFonts w:ascii="Times New Roman" w:hAnsi="Times New Roman"/>
          <w:b/>
          <w:sz w:val="28"/>
          <w:szCs w:val="28"/>
        </w:rPr>
        <w:t>я</w:t>
      </w:r>
      <w:r w:rsidRPr="00DF0F47">
        <w:rPr>
          <w:rFonts w:ascii="Times New Roman" w:hAnsi="Times New Roman"/>
          <w:sz w:val="28"/>
          <w:szCs w:val="28"/>
        </w:rPr>
        <w:t>р Джузеппе – Сизый нос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Полено как-то в дом принёс.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Он начал что-то мастерить, 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Полено стало говорить.</w:t>
      </w:r>
    </w:p>
    <w:p w:rsidR="00DE60D8" w:rsidRPr="00DF0F47" w:rsidRDefault="00DE60D8" w:rsidP="00DF0F4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Кто в том полене говорил? </w:t>
      </w:r>
    </w:p>
    <w:p w:rsidR="00DE60D8" w:rsidRPr="00DF0F47" w:rsidRDefault="00DE60D8" w:rsidP="002568EE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Кого Джузеппе мастерил?     ( Буратино)      </w:t>
      </w:r>
    </w:p>
    <w:p w:rsidR="00DE60D8" w:rsidRPr="004C03BB" w:rsidRDefault="00DE60D8" w:rsidP="004C03B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3BB">
        <w:rPr>
          <w:rFonts w:ascii="Times New Roman" w:hAnsi="Times New Roman"/>
          <w:b/>
          <w:sz w:val="28"/>
          <w:szCs w:val="28"/>
          <w:lang w:val="ru-RU"/>
        </w:rPr>
        <w:t>Звучит песня «Буратино».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b/>
          <w:sz w:val="28"/>
          <w:szCs w:val="28"/>
          <w:lang w:val="ru-RU" w:eastAsia="ru-RU"/>
        </w:rPr>
        <w:t xml:space="preserve">Буратино. </w:t>
      </w:r>
      <w:r w:rsidRPr="00DF0F47">
        <w:rPr>
          <w:rFonts w:ascii="Times New Roman" w:hAnsi="Times New Roman"/>
          <w:sz w:val="28"/>
          <w:szCs w:val="28"/>
          <w:lang w:val="ru-RU" w:eastAsia="ru-RU"/>
        </w:rPr>
        <w:t xml:space="preserve">Ну! Наконец-то я сбежал от этой девчонки! То считать заставляет, то читать, то диктанты писать! Еще и наказывает! А за что? Подумаешь кляксу в тетрадке поставил.                   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sz w:val="28"/>
          <w:szCs w:val="28"/>
          <w:lang w:val="ru-RU" w:eastAsia="ru-RU"/>
        </w:rPr>
        <w:t>В зал входит Мальвина.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b/>
          <w:sz w:val="28"/>
          <w:szCs w:val="28"/>
          <w:lang w:val="ru-RU" w:eastAsia="ru-RU"/>
        </w:rPr>
        <w:t xml:space="preserve">Мальвина. </w:t>
      </w:r>
      <w:r w:rsidRPr="00DF0F47">
        <w:rPr>
          <w:rFonts w:ascii="Times New Roman" w:hAnsi="Times New Roman"/>
          <w:sz w:val="28"/>
          <w:szCs w:val="28"/>
          <w:lang w:val="ru-RU" w:eastAsia="ru-RU"/>
        </w:rPr>
        <w:t>Ах, ты, негодный мальчишка! Сегодня нас пригласили ребята на свой  праздник. Они многому научились! А ты всё бегаешь от меня. Так и не возьмут тебя в школу.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Буратино.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Ребята, возьмете меня в первый класс?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Возьмем, но сначала проверим твои знания!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Буратино.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Согласен, согласен!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Не спеши соглашаться,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Так легко и просчитаться.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Буратино, нам скажи: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Сколько будет – два плюс три?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Буратино.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Это будет…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Это будет…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Что-то около шести.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Дети! Правильный ответ?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Дети.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Нет!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Нет, Буратино, будет…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b/>
          <w:sz w:val="28"/>
          <w:szCs w:val="28"/>
          <w:lang w:val="ru-RU"/>
        </w:rPr>
        <w:t>Дети.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Пять!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DF0F47">
        <w:rPr>
          <w:rFonts w:ascii="Times New Roman" w:hAnsi="Times New Roman"/>
          <w:sz w:val="28"/>
          <w:szCs w:val="28"/>
          <w:lang w:val="ru-RU"/>
        </w:rPr>
        <w:t>.   Не умеешь ты считать!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Задание второе.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Я возьму вот эти буквы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И из них сложу я слово…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Вот уже и все готово!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Складывает слово «школа».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Буратино, посмотри –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Что написано? Прочти!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Буратино.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Самый маленький ребенок,</w:t>
      </w:r>
    </w:p>
    <w:p w:rsidR="00DE60D8" w:rsidRPr="00452991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452991">
        <w:rPr>
          <w:rFonts w:ascii="Times New Roman" w:hAnsi="Times New Roman"/>
          <w:sz w:val="28"/>
          <w:szCs w:val="28"/>
          <w:lang w:val="ru-RU"/>
        </w:rPr>
        <w:t>Даже утром и спросонок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Прочитает     лучше всех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Слово сладкое – «орех»!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DF0F47">
        <w:rPr>
          <w:rFonts w:ascii="Times New Roman" w:hAnsi="Times New Roman"/>
          <w:sz w:val="28"/>
          <w:szCs w:val="28"/>
          <w:lang w:val="ru-RU"/>
        </w:rPr>
        <w:t>.   Дети! Правильный ответ?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Дети.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Нет!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DF0F47">
        <w:rPr>
          <w:rFonts w:ascii="Times New Roman" w:hAnsi="Times New Roman"/>
          <w:sz w:val="28"/>
          <w:szCs w:val="28"/>
          <w:lang w:val="ru-RU"/>
        </w:rPr>
        <w:t>.   Ребятишки, помогите,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Слово правильно прочтите.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Дети.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Школа.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Задание третье.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Дорогие наши гости!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Можете ответить нам: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Чтобы быть всегда здоровым,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Что нам делать по утрам?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Буратино.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Это каждый должен знать: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Надо всем… подольше спать.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DF0F47">
        <w:rPr>
          <w:rFonts w:ascii="Times New Roman" w:hAnsi="Times New Roman"/>
          <w:sz w:val="28"/>
          <w:szCs w:val="28"/>
          <w:lang w:val="ru-RU"/>
        </w:rPr>
        <w:t>.   Дети, правильный ответ?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Дети.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  Нет!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   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Чтоб расти нам сильными,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Ловкими, умелыми,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Чтоб расти здоровыми,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                    Мы зарядку делаем!</w:t>
      </w:r>
    </w:p>
    <w:p w:rsidR="00DE60D8" w:rsidRPr="00DF0F47" w:rsidRDefault="00DE60D8" w:rsidP="00DC179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Танец «Вперед 4 шага»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 xml:space="preserve">Мальвина: </w:t>
      </w:r>
      <w:r w:rsidRPr="00DF0F47">
        <w:rPr>
          <w:rFonts w:ascii="Times New Roman" w:hAnsi="Times New Roman"/>
          <w:sz w:val="28"/>
          <w:szCs w:val="28"/>
          <w:lang w:val="ru-RU"/>
        </w:rPr>
        <w:t>Ну что, Буратино, видишь, как плохо лениться!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>Буратино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(плачет). Ребята, простите меня, пожалуйста, научите всему, что вы знаете.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b/>
          <w:sz w:val="28"/>
          <w:szCs w:val="28"/>
          <w:lang w:val="ru-RU" w:eastAsia="ru-RU"/>
        </w:rPr>
        <w:t>Учитель.</w:t>
      </w:r>
      <w:r w:rsidRPr="00DF0F47">
        <w:rPr>
          <w:rFonts w:ascii="Times New Roman" w:hAnsi="Times New Roman"/>
          <w:sz w:val="28"/>
          <w:szCs w:val="28"/>
          <w:lang w:val="ru-RU" w:eastAsia="ru-RU"/>
        </w:rPr>
        <w:t xml:space="preserve"> Присаживайся, Буратино, вместе с ребятами и внимательно слушай.  </w:t>
      </w:r>
    </w:p>
    <w:p w:rsidR="00DE60D8" w:rsidRPr="00DF0F47" w:rsidRDefault="00DE60D8" w:rsidP="004C03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По Стране знаний могут путешествовать только школьники. А кто такие школьники? Как по-другому их можно назвать?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F0F47">
        <w:rPr>
          <w:rFonts w:ascii="Times New Roman" w:hAnsi="Times New Roman"/>
          <w:sz w:val="28"/>
          <w:szCs w:val="28"/>
          <w:lang w:val="ru-RU"/>
        </w:rPr>
        <w:t>Ученики.</w:t>
      </w:r>
      <w:r w:rsidRPr="00DF0F4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)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А вы  знаете, почему он так называется? Кому из вас хочется побыстрее стать учеником? </w:t>
      </w:r>
    </w:p>
    <w:p w:rsidR="00DE60D8" w:rsidRPr="00CB21F0" w:rsidRDefault="00DE60D8" w:rsidP="00CB21F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Ну,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чур, молчок!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продолжаем наш урок! 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                     </w:t>
      </w:r>
      <w:r w:rsidRPr="00CB21F0">
        <w:rPr>
          <w:rFonts w:ascii="Times New Roman" w:hAnsi="Times New Roman"/>
          <w:b/>
          <w:iCs/>
          <w:sz w:val="28"/>
          <w:szCs w:val="28"/>
          <w:lang w:val="ru-RU"/>
        </w:rPr>
        <w:t>Звенит звонок.Стук в дверь. Входит почтальон Печкин.</w:t>
      </w:r>
    </w:p>
    <w:p w:rsidR="00DE60D8" w:rsidRDefault="00DE60D8" w:rsidP="00CB21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bCs/>
          <w:color w:val="7030A0"/>
          <w:sz w:val="28"/>
          <w:szCs w:val="28"/>
          <w:u w:val="single"/>
          <w:lang w:val="ru-RU"/>
        </w:rPr>
        <w:t>Почтальон Печкин</w:t>
      </w:r>
      <w:r w:rsidRPr="00DF0F4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Здравствуйте, малыши! Вы меня узнали? Я принес посылку.</w:t>
      </w:r>
    </w:p>
    <w:p w:rsidR="00DE60D8" w:rsidRPr="00CB21F0" w:rsidRDefault="00DE60D8" w:rsidP="00CB21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>Давайте прочитаем – кому она.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color w:val="00B050"/>
          <w:sz w:val="28"/>
          <w:szCs w:val="28"/>
          <w:u w:val="single"/>
          <w:lang w:val="ru-RU"/>
        </w:rPr>
        <w:t>От кого: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 w:rsidRPr="00DF0F47">
        <w:rPr>
          <w:rFonts w:ascii="Times New Roman" w:hAnsi="Times New Roman"/>
          <w:iCs/>
          <w:color w:val="00B050"/>
          <w:sz w:val="28"/>
          <w:szCs w:val="28"/>
          <w:u w:val="single"/>
          <w:lang w:val="ru-RU"/>
        </w:rPr>
        <w:t>Откуда:</w:t>
      </w:r>
      <w:r w:rsidRPr="00DF0F4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Из леса. 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 w:rsidRPr="00DF0F47">
        <w:rPr>
          <w:rFonts w:ascii="Times New Roman" w:hAnsi="Times New Roman"/>
          <w:iCs/>
          <w:color w:val="00B050"/>
          <w:sz w:val="28"/>
          <w:szCs w:val="28"/>
          <w:u w:val="single"/>
          <w:lang w:val="ru-RU"/>
        </w:rPr>
        <w:t>Кому: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Ученикам 1  класса. 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 w:rsidRPr="00DF0F47">
        <w:rPr>
          <w:rFonts w:ascii="Times New Roman" w:hAnsi="Times New Roman"/>
          <w:iCs/>
          <w:color w:val="00B050"/>
          <w:sz w:val="28"/>
          <w:szCs w:val="28"/>
          <w:u w:val="single"/>
          <w:lang w:val="ru-RU"/>
        </w:rPr>
        <w:t>Куда: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Нижнеикорецкая школа </w:t>
      </w:r>
    </w:p>
    <w:p w:rsidR="00DE60D8" w:rsidRPr="00DF0F47" w:rsidRDefault="00DE60D8" w:rsidP="00CB21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Ребята, а вам интересно узнать, что в посылке?Здесь письмо. От кого оно? Прочитаем:</w:t>
      </w:r>
      <w:r w:rsidRPr="00DF0F47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«Здравствуйте, ребята!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Вам посылка от меня.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Угадайте, кто же я?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Я живу в лесу, в дупле на дереве. Днем я сплю, а ночью летаю.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В посылке много полезных вещей, которые вам очень пригодятся сегодня на уроке». 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Кто же автор письма?</w:t>
      </w:r>
      <w:r>
        <w:rPr>
          <w:rFonts w:ascii="Times New Roman" w:hAnsi="Times New Roman"/>
          <w:sz w:val="28"/>
          <w:szCs w:val="28"/>
          <w:lang w:val="ru-RU"/>
        </w:rPr>
        <w:t xml:space="preserve"> (Сова)</w:t>
      </w:r>
      <w:r w:rsidRPr="00DF0F47">
        <w:rPr>
          <w:rFonts w:ascii="Times New Roman" w:hAnsi="Times New Roman"/>
          <w:sz w:val="28"/>
          <w:szCs w:val="28"/>
          <w:lang w:val="ru-RU"/>
        </w:rPr>
        <w:t>Верно! Посмотрим, что в посылке.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Что это? Большой, круглый, красивый...</w:t>
      </w:r>
    </w:p>
    <w:p w:rsidR="00DE60D8" w:rsidRPr="00DF0F47" w:rsidRDefault="00DE60D8" w:rsidP="00DF0F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sz w:val="28"/>
          <w:szCs w:val="28"/>
          <w:lang w:val="ru-RU" w:eastAsia="ru-RU"/>
        </w:rPr>
        <w:t xml:space="preserve">Мой веселый, звонкий мяч, </w:t>
      </w:r>
    </w:p>
    <w:p w:rsidR="00DE60D8" w:rsidRPr="00DF0F47" w:rsidRDefault="00DE60D8" w:rsidP="00DF0F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sz w:val="28"/>
          <w:szCs w:val="28"/>
          <w:lang w:val="ru-RU" w:eastAsia="ru-RU"/>
        </w:rPr>
        <w:t xml:space="preserve">Ты куда пустился вскачь? </w:t>
      </w:r>
    </w:p>
    <w:p w:rsidR="00DE60D8" w:rsidRPr="00DF0F47" w:rsidRDefault="00DE60D8" w:rsidP="00DF0F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F47">
        <w:rPr>
          <w:rFonts w:ascii="Times New Roman" w:hAnsi="Times New Roman"/>
          <w:sz w:val="28"/>
          <w:szCs w:val="28"/>
          <w:lang w:val="ru-RU" w:eastAsia="ru-RU"/>
        </w:rPr>
        <w:t xml:space="preserve">Жёлтый, красный, голубой — </w:t>
      </w:r>
    </w:p>
    <w:p w:rsidR="00DE60D8" w:rsidRPr="003B4DF7" w:rsidRDefault="00DE60D8" w:rsidP="00DC17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 w:eastAsia="ru-RU"/>
        </w:rPr>
        <w:t>Не угнаться за тобой!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   </w:t>
      </w:r>
      <w:r w:rsidRPr="00DF0F4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  </w:t>
      </w:r>
    </w:p>
    <w:p w:rsidR="00DE60D8" w:rsidRPr="003B4DF7" w:rsidRDefault="00DE60D8" w:rsidP="003B4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B4DF7">
        <w:rPr>
          <w:rFonts w:ascii="Times New Roman" w:hAnsi="Times New Roman"/>
          <w:b/>
          <w:sz w:val="28"/>
          <w:szCs w:val="28"/>
          <w:lang w:val="ru-RU"/>
        </w:rPr>
        <w:t>Игра «Птица, рыба, зверь»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у нас еще в посылке? </w:t>
      </w:r>
      <w:r w:rsidRPr="00DF0F47">
        <w:rPr>
          <w:rFonts w:ascii="Times New Roman" w:hAnsi="Times New Roman"/>
          <w:sz w:val="28"/>
          <w:szCs w:val="28"/>
          <w:lang w:val="ru-RU"/>
        </w:rPr>
        <w:t>Сова предлагает отгадать загадки, и тогда любое желание и</w:t>
      </w:r>
      <w:r w:rsidRPr="00DF0F47">
        <w:rPr>
          <w:rFonts w:ascii="Times New Roman" w:hAnsi="Times New Roman"/>
          <w:sz w:val="28"/>
          <w:szCs w:val="28"/>
          <w:lang w:val="ru-RU"/>
        </w:rPr>
        <w:t>с</w:t>
      </w:r>
      <w:r w:rsidRPr="00DF0F47">
        <w:rPr>
          <w:rFonts w:ascii="Times New Roman" w:hAnsi="Times New Roman"/>
          <w:sz w:val="28"/>
          <w:szCs w:val="28"/>
          <w:lang w:val="ru-RU"/>
        </w:rPr>
        <w:t>полнится.</w:t>
      </w:r>
      <w:r>
        <w:rPr>
          <w:rFonts w:ascii="Times New Roman" w:hAnsi="Times New Roman"/>
          <w:sz w:val="28"/>
          <w:szCs w:val="28"/>
          <w:lang w:val="ru-RU"/>
        </w:rPr>
        <w:t xml:space="preserve"> А давайте предложим прочитать загадки, которые прислала нам Сова, нашим родителям, чтобы они у нас не скучали. А вы слушайте внимательно и отгадывайте!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Стоит веселый, светлый дом.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Ребят проворных много в нем.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Там пишут и считают,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Рисуют и читают</w:t>
      </w:r>
      <w:r w:rsidRPr="00DF0F47">
        <w:rPr>
          <w:rFonts w:ascii="Times New Roman" w:hAnsi="Times New Roman"/>
          <w:color w:val="00B050"/>
          <w:sz w:val="28"/>
          <w:szCs w:val="28"/>
          <w:lang w:val="ru-RU"/>
        </w:rPr>
        <w:t xml:space="preserve">.  </w:t>
      </w:r>
      <w:r w:rsidRPr="00DF0F47">
        <w:rPr>
          <w:rFonts w:ascii="Times New Roman" w:hAnsi="Times New Roman"/>
          <w:iCs/>
          <w:color w:val="00B050"/>
          <w:sz w:val="28"/>
          <w:szCs w:val="28"/>
          <w:lang w:val="ru-RU"/>
        </w:rPr>
        <w:t>Школа</w:t>
      </w:r>
      <w:r w:rsidRPr="00DF0F47">
        <w:rPr>
          <w:rFonts w:ascii="Times New Roman" w:hAnsi="Times New Roman"/>
          <w:iCs/>
          <w:color w:val="FF0000"/>
          <w:sz w:val="28"/>
          <w:szCs w:val="28"/>
          <w:lang w:val="ru-RU"/>
        </w:rPr>
        <w:t xml:space="preserve"> 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В чёрном поле заяц белый,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 Прыгал, бегал, петли делал.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След за ним был тоже бел.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Кто же этот заяц? </w:t>
      </w:r>
      <w:r w:rsidRPr="00DF0F47">
        <w:rPr>
          <w:rFonts w:ascii="Times New Roman" w:hAnsi="Times New Roman"/>
          <w:iCs/>
          <w:color w:val="00B050"/>
          <w:sz w:val="28"/>
          <w:szCs w:val="28"/>
          <w:lang w:val="ru-RU"/>
        </w:rPr>
        <w:t xml:space="preserve">Мел  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E60D8" w:rsidRPr="00DF0F47" w:rsidRDefault="00DE60D8" w:rsidP="00DF0F4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Я все знаю, всех учу,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А сама всегда молчу.</w:t>
      </w:r>
      <w:r w:rsidRPr="00DF0F47">
        <w:rPr>
          <w:rFonts w:ascii="Times New Roman" w:hAnsi="Times New Roman"/>
          <w:color w:val="0000FF"/>
          <w:sz w:val="28"/>
          <w:szCs w:val="28"/>
          <w:shd w:val="clear" w:color="auto" w:fill="CCCCCC"/>
          <w:lang w:val="ru-RU"/>
        </w:rPr>
        <w:t xml:space="preserve"> </w:t>
      </w:r>
    </w:p>
    <w:p w:rsidR="00DE60D8" w:rsidRPr="00DF0F47" w:rsidRDefault="00DE60D8" w:rsidP="00DF0F4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Чтоб со мною подружиться,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Нужно грамоте учиться. </w:t>
      </w:r>
      <w:r w:rsidRPr="00DF0F47">
        <w:rPr>
          <w:rFonts w:ascii="Times New Roman" w:hAnsi="Times New Roman"/>
          <w:iCs/>
          <w:color w:val="00B050"/>
          <w:sz w:val="28"/>
          <w:szCs w:val="28"/>
          <w:lang w:val="ru-RU"/>
        </w:rPr>
        <w:t xml:space="preserve">Книга 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Я чёрный, красный,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жёлтый, синий,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С начинкой твердой в древесине.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Я с острым ножиком дружу.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 xml:space="preserve">И, что хочу, изображу. </w:t>
      </w:r>
      <w:r w:rsidRPr="00DF0F47">
        <w:rPr>
          <w:rFonts w:ascii="Times New Roman" w:hAnsi="Times New Roman"/>
          <w:iCs/>
          <w:color w:val="00B050"/>
          <w:sz w:val="28"/>
          <w:szCs w:val="28"/>
          <w:lang w:val="ru-RU"/>
        </w:rPr>
        <w:t xml:space="preserve">Карандаш </w:t>
      </w:r>
    </w:p>
    <w:p w:rsidR="00DE60D8" w:rsidRPr="00DF0F47" w:rsidRDefault="00DE60D8" w:rsidP="00DF0F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color w:val="7030A0"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>Мы загадки отгадали. Давайте посмотрим, что еще есть в посылке. Что это?</w:t>
      </w:r>
    </w:p>
    <w:p w:rsidR="00DE60D8" w:rsidRPr="003B4DF7" w:rsidRDefault="00DE60D8" w:rsidP="003B4DF7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DF0F47">
        <w:rPr>
          <w:rFonts w:ascii="Times New Roman" w:hAnsi="Times New Roman"/>
          <w:iCs/>
          <w:sz w:val="28"/>
          <w:szCs w:val="28"/>
          <w:lang w:val="ru-RU"/>
        </w:rPr>
        <w:t>Учитель достает из посылки другие предметы.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F0F47">
        <w:rPr>
          <w:rFonts w:ascii="Times New Roman" w:hAnsi="Times New Roman"/>
          <w:sz w:val="28"/>
          <w:szCs w:val="28"/>
          <w:lang w:val="ru-RU"/>
        </w:rPr>
        <w:t>Сейчас мы поиграем в следующую игру, которая называется «Доскажи словечко». Вы должны быть очень внимательными, т.к. это игра на внимание.</w:t>
      </w:r>
    </w:p>
    <w:p w:rsidR="00DE60D8" w:rsidRPr="00DF0F47" w:rsidRDefault="00DE60D8" w:rsidP="00DF0F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Сено хоботом берёт толстокожий …(слон).</w:t>
      </w:r>
    </w:p>
    <w:p w:rsidR="00DE60D8" w:rsidRPr="00DF0F47" w:rsidRDefault="00DE60D8" w:rsidP="00DF0F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Кто любит по веткам носиться? Конечно, рыжая …(белка).</w:t>
      </w:r>
    </w:p>
    <w:p w:rsidR="00DE60D8" w:rsidRPr="00DF0F47" w:rsidRDefault="00DE60D8" w:rsidP="00DF0F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В чаще, голову задрав, воет с голоду …(волк).</w:t>
      </w:r>
    </w:p>
    <w:p w:rsidR="00DE60D8" w:rsidRPr="00DF0F47" w:rsidRDefault="00DE60D8" w:rsidP="00DF0F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Кто в машине знает толк? Косолапый бурый …(медведь).</w:t>
      </w:r>
    </w:p>
    <w:p w:rsidR="00DE60D8" w:rsidRPr="00DF0F47" w:rsidRDefault="00DE60D8" w:rsidP="00DF0F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На заборе поутру любит кукарекать …(петух).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Умнички! Я не ожидала, что вы такие внимательные. Ведь внимательность – самое главное качество для ученика!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Ребят, а скажите мне, пожалуйста, что вы больше всего любите? </w:t>
      </w:r>
      <w:r w:rsidRPr="00DF0F47">
        <w:rPr>
          <w:rFonts w:ascii="Times New Roman" w:hAnsi="Times New Roman"/>
          <w:sz w:val="28"/>
          <w:szCs w:val="28"/>
          <w:lang w:val="ru-RU"/>
        </w:rPr>
        <w:t>? (сказать на ушко)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Все ребята любят сладости. Давайте попробуем совершить чудо. Напишем записку «Мы хотим конфет» Вкладываем в конверт. Взмахиваем. Произносим волшебные слова. Крибле! Крабле! Бумс!    (в конверте фантики)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- Наверно что-то сделали не так в Стране Знаний. Я знаю, что надо сделать. Давайте н</w:t>
      </w:r>
      <w:r w:rsidRPr="00DF0F47">
        <w:rPr>
          <w:rFonts w:ascii="Times New Roman" w:hAnsi="Times New Roman"/>
          <w:sz w:val="28"/>
          <w:szCs w:val="28"/>
          <w:lang w:val="ru-RU"/>
        </w:rPr>
        <w:t>а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зовём правила поведения в школе. </w:t>
      </w:r>
    </w:p>
    <w:p w:rsidR="00DE60D8" w:rsidRPr="00DF0F47" w:rsidRDefault="00DE60D8" w:rsidP="004C03B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- А теперь ещё раз взмахнём и произнесём волшебные слова. Посмотрите что это? </w:t>
      </w:r>
      <w:r>
        <w:rPr>
          <w:rFonts w:ascii="Times New Roman" w:hAnsi="Times New Roman"/>
          <w:sz w:val="28"/>
          <w:szCs w:val="28"/>
          <w:lang w:val="ru-RU"/>
        </w:rPr>
        <w:t>( сл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дости)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iCs/>
          <w:sz w:val="28"/>
          <w:szCs w:val="28"/>
          <w:lang w:val="ru-RU"/>
        </w:rPr>
        <w:t>Клятва учеников.</w:t>
      </w:r>
      <w:r w:rsidRPr="00DF0F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Клянусь перед всеми старательным быть,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И в первый наш класс  исправно ходить.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 (</w:t>
      </w:r>
      <w:r w:rsidRPr="00DF0F47">
        <w:rPr>
          <w:rFonts w:ascii="Times New Roman" w:hAnsi="Times New Roman"/>
          <w:iCs/>
          <w:sz w:val="28"/>
          <w:szCs w:val="28"/>
          <w:lang w:val="ru-RU"/>
        </w:rPr>
        <w:t>Все дети повторяют хором.)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Клянусь и писать, и читать я прилежно,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А в ранце носить "хорошо" и "отлично".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Клянусь в том, что буду я очень стараться,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С друзьями моими впредь больше не драться!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Клянусь я ребенком воспитанным быть,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Не бегать по школе, а шагом ходить.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Клянусь не бояться дороги тернистой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И званьем своим «ученик» дорожить.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Ребенком всегда настоящим я буду,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И клятвы моей никогда не забуду.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bCs/>
          <w:sz w:val="28"/>
          <w:szCs w:val="28"/>
          <w:lang w:val="ru-RU"/>
        </w:rPr>
        <w:t>Ведущий 1</w:t>
      </w:r>
      <w:r w:rsidRPr="00DF0F47">
        <w:rPr>
          <w:rFonts w:ascii="Times New Roman" w:hAnsi="Times New Roman"/>
          <w:sz w:val="28"/>
          <w:szCs w:val="28"/>
          <w:lang w:val="ru-RU"/>
        </w:rPr>
        <w:t>. Теперь вы не просто школьники. Вы - ученики. Гор</w:t>
      </w:r>
      <w:r>
        <w:rPr>
          <w:rFonts w:ascii="Times New Roman" w:hAnsi="Times New Roman"/>
          <w:sz w:val="28"/>
          <w:szCs w:val="28"/>
          <w:lang w:val="ru-RU"/>
        </w:rPr>
        <w:t>дитесь этим званием!  Я</w:t>
      </w:r>
      <w:r w:rsidRPr="00DF0F47">
        <w:rPr>
          <w:rFonts w:ascii="Times New Roman" w:hAnsi="Times New Roman"/>
          <w:sz w:val="28"/>
          <w:szCs w:val="28"/>
          <w:lang w:val="ru-RU"/>
        </w:rPr>
        <w:t xml:space="preserve"> наде</w:t>
      </w:r>
      <w:r>
        <w:rPr>
          <w:rFonts w:ascii="Times New Roman" w:hAnsi="Times New Roman"/>
          <w:sz w:val="28"/>
          <w:szCs w:val="28"/>
          <w:lang w:val="ru-RU"/>
        </w:rPr>
        <w:t>юсь</w:t>
      </w:r>
      <w:r w:rsidRPr="00DF0F47">
        <w:rPr>
          <w:rFonts w:ascii="Times New Roman" w:hAnsi="Times New Roman"/>
          <w:sz w:val="28"/>
          <w:szCs w:val="28"/>
          <w:lang w:val="ru-RU"/>
        </w:rPr>
        <w:t>, что сдержать слова клятвы вам помогут не только ваши учителя, но и родители.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b/>
          <w:iCs/>
          <w:sz w:val="28"/>
          <w:szCs w:val="28"/>
          <w:lang w:val="ru-RU"/>
        </w:rPr>
        <w:t>Клятва родителей.</w:t>
      </w:r>
    </w:p>
    <w:p w:rsidR="00DE60D8" w:rsidRPr="00DF0F47" w:rsidRDefault="00DE60D8" w:rsidP="00DF0F47">
      <w:pPr>
        <w:spacing w:line="240" w:lineRule="auto"/>
        <w:ind w:left="-560" w:firstLine="560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Клянусь (будь я мать или будь я отец)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DF0F47">
        <w:rPr>
          <w:rFonts w:ascii="Times New Roman" w:hAnsi="Times New Roman"/>
          <w:sz w:val="28"/>
          <w:szCs w:val="28"/>
          <w:lang w:val="ru-RU"/>
        </w:rPr>
        <w:t>Ребенку всегда говорить: "Молодец!"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   Клянусь!</w:t>
      </w:r>
    </w:p>
    <w:p w:rsidR="00DE60D8" w:rsidRPr="00452991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Клянусь выходить в надлежащие сроки, 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 не опаздывать я на уроки.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 w:rsidRPr="00452991">
        <w:rPr>
          <w:rFonts w:ascii="Times New Roman" w:hAnsi="Times New Roman"/>
          <w:sz w:val="28"/>
          <w:szCs w:val="28"/>
          <w:lang w:val="ru-RU"/>
        </w:rPr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Клянусь я в учебе ребенка не "строить",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Основы наук понять и освоить.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За двойки клянусь я его не ругать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И делать уроки ему не мешать.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Клянусь!</w:t>
      </w:r>
    </w:p>
    <w:p w:rsidR="00DE60D8" w:rsidRPr="00DF0F47" w:rsidRDefault="00DE60D8" w:rsidP="004C03B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Тогда настоящим родителем буду</w:t>
      </w:r>
      <w:r w:rsidRPr="00DF0F47">
        <w:rPr>
          <w:rFonts w:ascii="Times New Roman" w:hAnsi="Times New Roman"/>
          <w:sz w:val="28"/>
          <w:szCs w:val="28"/>
          <w:lang w:val="ru-RU"/>
        </w:rPr>
        <w:br/>
        <w:t>И клятвы моей никогда не забуду.</w:t>
      </w:r>
      <w:r w:rsidRPr="00DF0F47">
        <w:rPr>
          <w:rFonts w:ascii="Times New Roman" w:hAnsi="Times New Roman"/>
          <w:sz w:val="28"/>
          <w:szCs w:val="28"/>
          <w:lang w:val="ru-RU"/>
        </w:rPr>
        <w:br/>
      </w:r>
      <w:r w:rsidRPr="00452991">
        <w:rPr>
          <w:rFonts w:ascii="Times New Roman" w:hAnsi="Times New Roman"/>
          <w:sz w:val="28"/>
          <w:szCs w:val="28"/>
          <w:lang w:val="ru-RU"/>
        </w:rPr>
        <w:t>Клянусь!</w:t>
      </w:r>
    </w:p>
    <w:p w:rsidR="00DE60D8" w:rsidRDefault="00DE60D8" w:rsidP="004C03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>Вот и подходит к концу наше путешествие. Вы, ребята, молодцы, потому что справились со всеми предложенными вам зад</w:t>
      </w:r>
      <w:r>
        <w:rPr>
          <w:rFonts w:ascii="Times New Roman" w:hAnsi="Times New Roman"/>
          <w:sz w:val="28"/>
          <w:szCs w:val="28"/>
          <w:lang w:val="ru-RU"/>
        </w:rPr>
        <w:t>аниями. Все вы получаете медали</w:t>
      </w:r>
      <w:r w:rsidRPr="00DF0F47">
        <w:rPr>
          <w:rFonts w:ascii="Times New Roman" w:hAnsi="Times New Roman"/>
          <w:sz w:val="28"/>
          <w:szCs w:val="28"/>
          <w:lang w:val="ru-RU"/>
        </w:rPr>
        <w:t>, которые Сова пр</w:t>
      </w:r>
      <w:r w:rsidRPr="00DF0F47">
        <w:rPr>
          <w:rFonts w:ascii="Times New Roman" w:hAnsi="Times New Roman"/>
          <w:sz w:val="28"/>
          <w:szCs w:val="28"/>
          <w:lang w:val="ru-RU"/>
        </w:rPr>
        <w:t>и</w:t>
      </w:r>
      <w:r w:rsidRPr="00DF0F47">
        <w:rPr>
          <w:rFonts w:ascii="Times New Roman" w:hAnsi="Times New Roman"/>
          <w:sz w:val="28"/>
          <w:szCs w:val="28"/>
          <w:lang w:val="ru-RU"/>
        </w:rPr>
        <w:t>слала вам в посылке.</w:t>
      </w:r>
    </w:p>
    <w:p w:rsidR="00DE60D8" w:rsidRPr="00DF0F47" w:rsidRDefault="00DE60D8" w:rsidP="004C03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нас еще ждет увлекательное путешествие на теплоходе!!!</w:t>
      </w:r>
    </w:p>
    <w:p w:rsidR="00DE60D8" w:rsidRDefault="00DE60D8" w:rsidP="00DF0F4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0F47">
        <w:rPr>
          <w:rFonts w:ascii="Times New Roman" w:hAnsi="Times New Roman"/>
          <w:sz w:val="28"/>
          <w:szCs w:val="28"/>
          <w:lang w:val="ru-RU"/>
        </w:rPr>
        <w:t xml:space="preserve">Завтра мы снова встретимся с вами на уроке в нашем классе. </w:t>
      </w:r>
    </w:p>
    <w:p w:rsidR="00DE60D8" w:rsidRPr="004C03BB" w:rsidRDefault="00DE60D8" w:rsidP="004C0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03BB">
        <w:rPr>
          <w:rFonts w:ascii="Times New Roman" w:hAnsi="Times New Roman"/>
          <w:b/>
          <w:sz w:val="28"/>
          <w:szCs w:val="28"/>
          <w:lang w:val="ru-RU"/>
        </w:rPr>
        <w:t>Музыка!</w:t>
      </w:r>
    </w:p>
    <w:p w:rsidR="00DE60D8" w:rsidRPr="00DF0F47" w:rsidRDefault="00DE60D8" w:rsidP="00DF0F4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DE60D8" w:rsidRPr="00DF0F47" w:rsidSect="002568EE">
      <w:pgSz w:w="11906" w:h="16838"/>
      <w:pgMar w:top="899" w:right="566" w:bottom="899" w:left="560" w:header="709" w:footer="709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D8" w:rsidRDefault="00DE60D8" w:rsidP="00B336BE">
      <w:pPr>
        <w:spacing w:after="0" w:line="240" w:lineRule="auto"/>
      </w:pPr>
      <w:r>
        <w:separator/>
      </w:r>
    </w:p>
  </w:endnote>
  <w:endnote w:type="continuationSeparator" w:id="0">
    <w:p w:rsidR="00DE60D8" w:rsidRDefault="00DE60D8" w:rsidP="00B3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D8" w:rsidRDefault="00DE60D8" w:rsidP="00B336BE">
      <w:pPr>
        <w:spacing w:after="0" w:line="240" w:lineRule="auto"/>
      </w:pPr>
      <w:r>
        <w:separator/>
      </w:r>
    </w:p>
  </w:footnote>
  <w:footnote w:type="continuationSeparator" w:id="0">
    <w:p w:rsidR="00DE60D8" w:rsidRDefault="00DE60D8" w:rsidP="00B3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CC3"/>
    <w:multiLevelType w:val="hybridMultilevel"/>
    <w:tmpl w:val="4F58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61CC8"/>
    <w:multiLevelType w:val="hybridMultilevel"/>
    <w:tmpl w:val="5752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D556D"/>
    <w:multiLevelType w:val="multilevel"/>
    <w:tmpl w:val="161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07B50"/>
    <w:multiLevelType w:val="hybridMultilevel"/>
    <w:tmpl w:val="DC8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709CD"/>
    <w:multiLevelType w:val="hybridMultilevel"/>
    <w:tmpl w:val="4E2EA1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45029C"/>
    <w:multiLevelType w:val="multilevel"/>
    <w:tmpl w:val="3DC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634C1"/>
    <w:multiLevelType w:val="hybridMultilevel"/>
    <w:tmpl w:val="1B1A14B0"/>
    <w:lvl w:ilvl="0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3" w:hanging="360"/>
      </w:pPr>
      <w:rPr>
        <w:rFonts w:ascii="Wingdings" w:hAnsi="Wingdings" w:hint="default"/>
      </w:rPr>
    </w:lvl>
  </w:abstractNum>
  <w:abstractNum w:abstractNumId="12">
    <w:nsid w:val="63AB55E7"/>
    <w:multiLevelType w:val="hybridMultilevel"/>
    <w:tmpl w:val="A2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17F84"/>
    <w:multiLevelType w:val="hybridMultilevel"/>
    <w:tmpl w:val="8A72BFF6"/>
    <w:lvl w:ilvl="0" w:tplc="D1483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E36A2"/>
    <w:multiLevelType w:val="hybridMultilevel"/>
    <w:tmpl w:val="2B2A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D0335"/>
    <w:multiLevelType w:val="hybridMultilevel"/>
    <w:tmpl w:val="79DC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C3BE1"/>
    <w:multiLevelType w:val="hybridMultilevel"/>
    <w:tmpl w:val="E888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F03"/>
    <w:rsid w:val="00000661"/>
    <w:rsid w:val="00000986"/>
    <w:rsid w:val="00006B26"/>
    <w:rsid w:val="0001280B"/>
    <w:rsid w:val="00013FAB"/>
    <w:rsid w:val="00017D89"/>
    <w:rsid w:val="00023C8E"/>
    <w:rsid w:val="000242FB"/>
    <w:rsid w:val="00031EAC"/>
    <w:rsid w:val="00032C33"/>
    <w:rsid w:val="00033907"/>
    <w:rsid w:val="000402BE"/>
    <w:rsid w:val="00046582"/>
    <w:rsid w:val="00051D70"/>
    <w:rsid w:val="00053898"/>
    <w:rsid w:val="00062292"/>
    <w:rsid w:val="0006229D"/>
    <w:rsid w:val="00065835"/>
    <w:rsid w:val="00065EDD"/>
    <w:rsid w:val="00067AB1"/>
    <w:rsid w:val="0007175E"/>
    <w:rsid w:val="000720F9"/>
    <w:rsid w:val="000723FA"/>
    <w:rsid w:val="0007347D"/>
    <w:rsid w:val="00076860"/>
    <w:rsid w:val="00076D4B"/>
    <w:rsid w:val="000779F3"/>
    <w:rsid w:val="00077CB5"/>
    <w:rsid w:val="0008705A"/>
    <w:rsid w:val="000908E7"/>
    <w:rsid w:val="00097564"/>
    <w:rsid w:val="000A039F"/>
    <w:rsid w:val="000A17BC"/>
    <w:rsid w:val="000A38DD"/>
    <w:rsid w:val="000A57D0"/>
    <w:rsid w:val="000A6F84"/>
    <w:rsid w:val="000B119D"/>
    <w:rsid w:val="000B2510"/>
    <w:rsid w:val="000B26AA"/>
    <w:rsid w:val="000B7006"/>
    <w:rsid w:val="000B7564"/>
    <w:rsid w:val="000C18A7"/>
    <w:rsid w:val="000C1A45"/>
    <w:rsid w:val="000E5DC3"/>
    <w:rsid w:val="000E6C2A"/>
    <w:rsid w:val="000E7D97"/>
    <w:rsid w:val="000F02CA"/>
    <w:rsid w:val="000F3B07"/>
    <w:rsid w:val="000F7E2E"/>
    <w:rsid w:val="00111556"/>
    <w:rsid w:val="0011162A"/>
    <w:rsid w:val="0011776B"/>
    <w:rsid w:val="0012728F"/>
    <w:rsid w:val="0013002B"/>
    <w:rsid w:val="001309FE"/>
    <w:rsid w:val="00135116"/>
    <w:rsid w:val="001410E9"/>
    <w:rsid w:val="00142114"/>
    <w:rsid w:val="00144521"/>
    <w:rsid w:val="00145C2E"/>
    <w:rsid w:val="00146CC3"/>
    <w:rsid w:val="0015309F"/>
    <w:rsid w:val="00154748"/>
    <w:rsid w:val="001572DB"/>
    <w:rsid w:val="00157855"/>
    <w:rsid w:val="00157F79"/>
    <w:rsid w:val="00163054"/>
    <w:rsid w:val="00163BE7"/>
    <w:rsid w:val="00165667"/>
    <w:rsid w:val="0016717F"/>
    <w:rsid w:val="0017213C"/>
    <w:rsid w:val="001774CE"/>
    <w:rsid w:val="00180539"/>
    <w:rsid w:val="00187A6C"/>
    <w:rsid w:val="001914A1"/>
    <w:rsid w:val="00192B3C"/>
    <w:rsid w:val="0019368B"/>
    <w:rsid w:val="00195823"/>
    <w:rsid w:val="00195F97"/>
    <w:rsid w:val="00197B67"/>
    <w:rsid w:val="001A0699"/>
    <w:rsid w:val="001A1272"/>
    <w:rsid w:val="001A1FC4"/>
    <w:rsid w:val="001A367C"/>
    <w:rsid w:val="001A74CF"/>
    <w:rsid w:val="001B104C"/>
    <w:rsid w:val="001B6725"/>
    <w:rsid w:val="001B7C3B"/>
    <w:rsid w:val="001C15DE"/>
    <w:rsid w:val="001C6D07"/>
    <w:rsid w:val="001D0F57"/>
    <w:rsid w:val="001D2A20"/>
    <w:rsid w:val="001D3533"/>
    <w:rsid w:val="001E3D75"/>
    <w:rsid w:val="001E44F6"/>
    <w:rsid w:val="001E623F"/>
    <w:rsid w:val="001E7F57"/>
    <w:rsid w:val="001F5595"/>
    <w:rsid w:val="002054DA"/>
    <w:rsid w:val="0021083A"/>
    <w:rsid w:val="002115EA"/>
    <w:rsid w:val="002141F3"/>
    <w:rsid w:val="0021506F"/>
    <w:rsid w:val="002151BF"/>
    <w:rsid w:val="00216C9D"/>
    <w:rsid w:val="00221618"/>
    <w:rsid w:val="00221E4D"/>
    <w:rsid w:val="00227379"/>
    <w:rsid w:val="00236243"/>
    <w:rsid w:val="00237F03"/>
    <w:rsid w:val="00241815"/>
    <w:rsid w:val="00242A1C"/>
    <w:rsid w:val="00243C4E"/>
    <w:rsid w:val="002450C2"/>
    <w:rsid w:val="002455B9"/>
    <w:rsid w:val="0024629F"/>
    <w:rsid w:val="002465F6"/>
    <w:rsid w:val="0025055D"/>
    <w:rsid w:val="00251A84"/>
    <w:rsid w:val="00251FFC"/>
    <w:rsid w:val="002568EE"/>
    <w:rsid w:val="00267783"/>
    <w:rsid w:val="00273DF6"/>
    <w:rsid w:val="00274DC1"/>
    <w:rsid w:val="00281C04"/>
    <w:rsid w:val="00282197"/>
    <w:rsid w:val="00283036"/>
    <w:rsid w:val="00283D13"/>
    <w:rsid w:val="00283EAC"/>
    <w:rsid w:val="0028723C"/>
    <w:rsid w:val="002908D5"/>
    <w:rsid w:val="00292514"/>
    <w:rsid w:val="00297E64"/>
    <w:rsid w:val="002A1042"/>
    <w:rsid w:val="002A12C8"/>
    <w:rsid w:val="002A1BA9"/>
    <w:rsid w:val="002A4E66"/>
    <w:rsid w:val="002A5C37"/>
    <w:rsid w:val="002A6298"/>
    <w:rsid w:val="002B0D8D"/>
    <w:rsid w:val="002C7908"/>
    <w:rsid w:val="002D264C"/>
    <w:rsid w:val="002D5403"/>
    <w:rsid w:val="002E51CA"/>
    <w:rsid w:val="002E5B37"/>
    <w:rsid w:val="002F2572"/>
    <w:rsid w:val="002F27E8"/>
    <w:rsid w:val="002F512E"/>
    <w:rsid w:val="002F5AE2"/>
    <w:rsid w:val="002F5DD4"/>
    <w:rsid w:val="002F6CA4"/>
    <w:rsid w:val="00302996"/>
    <w:rsid w:val="0030303D"/>
    <w:rsid w:val="003101C0"/>
    <w:rsid w:val="00312277"/>
    <w:rsid w:val="003133F5"/>
    <w:rsid w:val="00320A31"/>
    <w:rsid w:val="00322034"/>
    <w:rsid w:val="00323AC4"/>
    <w:rsid w:val="003242ED"/>
    <w:rsid w:val="003274F9"/>
    <w:rsid w:val="003304DF"/>
    <w:rsid w:val="00331A16"/>
    <w:rsid w:val="00334F73"/>
    <w:rsid w:val="00335E4A"/>
    <w:rsid w:val="003366A3"/>
    <w:rsid w:val="00337A9A"/>
    <w:rsid w:val="0034030D"/>
    <w:rsid w:val="00344B78"/>
    <w:rsid w:val="003465CD"/>
    <w:rsid w:val="00353564"/>
    <w:rsid w:val="00360778"/>
    <w:rsid w:val="00367C4E"/>
    <w:rsid w:val="00371015"/>
    <w:rsid w:val="00371761"/>
    <w:rsid w:val="00374EEF"/>
    <w:rsid w:val="003759A9"/>
    <w:rsid w:val="00375F3A"/>
    <w:rsid w:val="00377522"/>
    <w:rsid w:val="00377558"/>
    <w:rsid w:val="003776C5"/>
    <w:rsid w:val="00377F4A"/>
    <w:rsid w:val="003812A5"/>
    <w:rsid w:val="00381843"/>
    <w:rsid w:val="003835A6"/>
    <w:rsid w:val="00385524"/>
    <w:rsid w:val="00385B84"/>
    <w:rsid w:val="003905CB"/>
    <w:rsid w:val="00391AF6"/>
    <w:rsid w:val="00394D62"/>
    <w:rsid w:val="00397F55"/>
    <w:rsid w:val="003A33A4"/>
    <w:rsid w:val="003A3C98"/>
    <w:rsid w:val="003A664C"/>
    <w:rsid w:val="003A6A73"/>
    <w:rsid w:val="003B0AD4"/>
    <w:rsid w:val="003B160F"/>
    <w:rsid w:val="003B37CC"/>
    <w:rsid w:val="003B4CA9"/>
    <w:rsid w:val="003B4DF7"/>
    <w:rsid w:val="003C2BF5"/>
    <w:rsid w:val="003C351F"/>
    <w:rsid w:val="003C3893"/>
    <w:rsid w:val="003C45DF"/>
    <w:rsid w:val="003C6D75"/>
    <w:rsid w:val="003D205B"/>
    <w:rsid w:val="003D253D"/>
    <w:rsid w:val="003D2B6F"/>
    <w:rsid w:val="003D334D"/>
    <w:rsid w:val="003D348B"/>
    <w:rsid w:val="003D487C"/>
    <w:rsid w:val="003D55B0"/>
    <w:rsid w:val="003E5DB6"/>
    <w:rsid w:val="003E75B0"/>
    <w:rsid w:val="003F040F"/>
    <w:rsid w:val="003F0936"/>
    <w:rsid w:val="003F0C9B"/>
    <w:rsid w:val="0040170D"/>
    <w:rsid w:val="004017AA"/>
    <w:rsid w:val="00403E9D"/>
    <w:rsid w:val="00410629"/>
    <w:rsid w:val="004110A7"/>
    <w:rsid w:val="004117E8"/>
    <w:rsid w:val="004229BA"/>
    <w:rsid w:val="0042357F"/>
    <w:rsid w:val="00423EF3"/>
    <w:rsid w:val="00427945"/>
    <w:rsid w:val="00434917"/>
    <w:rsid w:val="00435154"/>
    <w:rsid w:val="004407E2"/>
    <w:rsid w:val="00443A87"/>
    <w:rsid w:val="00447109"/>
    <w:rsid w:val="00452991"/>
    <w:rsid w:val="0045429C"/>
    <w:rsid w:val="0045450B"/>
    <w:rsid w:val="00456C48"/>
    <w:rsid w:val="004639BE"/>
    <w:rsid w:val="00466B78"/>
    <w:rsid w:val="00467303"/>
    <w:rsid w:val="00467414"/>
    <w:rsid w:val="00472A74"/>
    <w:rsid w:val="004814AC"/>
    <w:rsid w:val="00486E30"/>
    <w:rsid w:val="00487E10"/>
    <w:rsid w:val="0049726B"/>
    <w:rsid w:val="004A26AE"/>
    <w:rsid w:val="004A2EDB"/>
    <w:rsid w:val="004A36D3"/>
    <w:rsid w:val="004A58B2"/>
    <w:rsid w:val="004A59C5"/>
    <w:rsid w:val="004B1BF1"/>
    <w:rsid w:val="004B7F27"/>
    <w:rsid w:val="004C00D6"/>
    <w:rsid w:val="004C03BB"/>
    <w:rsid w:val="004C13B2"/>
    <w:rsid w:val="004C2C55"/>
    <w:rsid w:val="004C693A"/>
    <w:rsid w:val="004C7FA4"/>
    <w:rsid w:val="004D0BCA"/>
    <w:rsid w:val="004D0DE6"/>
    <w:rsid w:val="004D3B0B"/>
    <w:rsid w:val="004D7BF5"/>
    <w:rsid w:val="004E001B"/>
    <w:rsid w:val="004E0F7F"/>
    <w:rsid w:val="004E33BD"/>
    <w:rsid w:val="004E475F"/>
    <w:rsid w:val="004E52DA"/>
    <w:rsid w:val="00503516"/>
    <w:rsid w:val="00510E00"/>
    <w:rsid w:val="0051188F"/>
    <w:rsid w:val="00511920"/>
    <w:rsid w:val="005119AC"/>
    <w:rsid w:val="00512D25"/>
    <w:rsid w:val="00515363"/>
    <w:rsid w:val="00520828"/>
    <w:rsid w:val="00520D14"/>
    <w:rsid w:val="0052288B"/>
    <w:rsid w:val="0052456A"/>
    <w:rsid w:val="00526B7C"/>
    <w:rsid w:val="00536F38"/>
    <w:rsid w:val="00537C7E"/>
    <w:rsid w:val="00541E53"/>
    <w:rsid w:val="00547D04"/>
    <w:rsid w:val="005516A5"/>
    <w:rsid w:val="005517C1"/>
    <w:rsid w:val="00554083"/>
    <w:rsid w:val="00554123"/>
    <w:rsid w:val="00556AD6"/>
    <w:rsid w:val="00560A52"/>
    <w:rsid w:val="005613BA"/>
    <w:rsid w:val="00565A6A"/>
    <w:rsid w:val="00565C7C"/>
    <w:rsid w:val="005668F0"/>
    <w:rsid w:val="00571C49"/>
    <w:rsid w:val="00575BEC"/>
    <w:rsid w:val="00577A67"/>
    <w:rsid w:val="00590851"/>
    <w:rsid w:val="005A0C37"/>
    <w:rsid w:val="005A2378"/>
    <w:rsid w:val="005A596A"/>
    <w:rsid w:val="005A5B42"/>
    <w:rsid w:val="005A6A68"/>
    <w:rsid w:val="005B2058"/>
    <w:rsid w:val="005B3A5E"/>
    <w:rsid w:val="005B4591"/>
    <w:rsid w:val="005C043F"/>
    <w:rsid w:val="005C1C61"/>
    <w:rsid w:val="005C4779"/>
    <w:rsid w:val="005C5161"/>
    <w:rsid w:val="005C72C9"/>
    <w:rsid w:val="005C7680"/>
    <w:rsid w:val="005D3A02"/>
    <w:rsid w:val="005D41DF"/>
    <w:rsid w:val="005D59CC"/>
    <w:rsid w:val="005E3BCE"/>
    <w:rsid w:val="005E795C"/>
    <w:rsid w:val="005F160F"/>
    <w:rsid w:val="005F2642"/>
    <w:rsid w:val="005F42AF"/>
    <w:rsid w:val="005F4E65"/>
    <w:rsid w:val="005F5130"/>
    <w:rsid w:val="005F6B59"/>
    <w:rsid w:val="006049D6"/>
    <w:rsid w:val="00611B8F"/>
    <w:rsid w:val="00613F30"/>
    <w:rsid w:val="006163B4"/>
    <w:rsid w:val="00616521"/>
    <w:rsid w:val="00620748"/>
    <w:rsid w:val="00625EC3"/>
    <w:rsid w:val="00631178"/>
    <w:rsid w:val="00634C8C"/>
    <w:rsid w:val="00634FDC"/>
    <w:rsid w:val="006463D1"/>
    <w:rsid w:val="00646441"/>
    <w:rsid w:val="00646970"/>
    <w:rsid w:val="00647C7E"/>
    <w:rsid w:val="0065502A"/>
    <w:rsid w:val="00656B8E"/>
    <w:rsid w:val="00660154"/>
    <w:rsid w:val="00660497"/>
    <w:rsid w:val="006632ED"/>
    <w:rsid w:val="00663CFE"/>
    <w:rsid w:val="00665EF9"/>
    <w:rsid w:val="0066613E"/>
    <w:rsid w:val="00667AD8"/>
    <w:rsid w:val="00667C26"/>
    <w:rsid w:val="00671A24"/>
    <w:rsid w:val="00675ECD"/>
    <w:rsid w:val="006762FE"/>
    <w:rsid w:val="00686120"/>
    <w:rsid w:val="00687D72"/>
    <w:rsid w:val="00687ED8"/>
    <w:rsid w:val="00691F61"/>
    <w:rsid w:val="0069300F"/>
    <w:rsid w:val="00694CB7"/>
    <w:rsid w:val="00697718"/>
    <w:rsid w:val="006A6796"/>
    <w:rsid w:val="006A6CE0"/>
    <w:rsid w:val="006B18FA"/>
    <w:rsid w:val="006B2192"/>
    <w:rsid w:val="006C0331"/>
    <w:rsid w:val="006C1525"/>
    <w:rsid w:val="006C4053"/>
    <w:rsid w:val="006C461E"/>
    <w:rsid w:val="006C4A8D"/>
    <w:rsid w:val="006D2360"/>
    <w:rsid w:val="006D6659"/>
    <w:rsid w:val="006D67F3"/>
    <w:rsid w:val="006D762E"/>
    <w:rsid w:val="006E0311"/>
    <w:rsid w:val="006E426A"/>
    <w:rsid w:val="006E5C14"/>
    <w:rsid w:val="006E5E9B"/>
    <w:rsid w:val="006F1EDF"/>
    <w:rsid w:val="006F3957"/>
    <w:rsid w:val="006F64DE"/>
    <w:rsid w:val="00700D25"/>
    <w:rsid w:val="00707AAC"/>
    <w:rsid w:val="00713298"/>
    <w:rsid w:val="0071526C"/>
    <w:rsid w:val="0072126A"/>
    <w:rsid w:val="0072243C"/>
    <w:rsid w:val="00724A48"/>
    <w:rsid w:val="0073102F"/>
    <w:rsid w:val="0073315E"/>
    <w:rsid w:val="0074377E"/>
    <w:rsid w:val="00745BF6"/>
    <w:rsid w:val="0074696F"/>
    <w:rsid w:val="00746AE4"/>
    <w:rsid w:val="007526F3"/>
    <w:rsid w:val="00754F0A"/>
    <w:rsid w:val="00756E8D"/>
    <w:rsid w:val="00761074"/>
    <w:rsid w:val="00765219"/>
    <w:rsid w:val="00771BB3"/>
    <w:rsid w:val="00774DA0"/>
    <w:rsid w:val="00774E1E"/>
    <w:rsid w:val="00775D43"/>
    <w:rsid w:val="00781480"/>
    <w:rsid w:val="00782C4B"/>
    <w:rsid w:val="00783E7A"/>
    <w:rsid w:val="007843C2"/>
    <w:rsid w:val="00785705"/>
    <w:rsid w:val="00786703"/>
    <w:rsid w:val="00795499"/>
    <w:rsid w:val="00795F40"/>
    <w:rsid w:val="007A24F0"/>
    <w:rsid w:val="007A3457"/>
    <w:rsid w:val="007B49A7"/>
    <w:rsid w:val="007B66E8"/>
    <w:rsid w:val="007B7BA4"/>
    <w:rsid w:val="007C04F3"/>
    <w:rsid w:val="007C15BC"/>
    <w:rsid w:val="007C243D"/>
    <w:rsid w:val="007C2EB2"/>
    <w:rsid w:val="007C5445"/>
    <w:rsid w:val="007D326F"/>
    <w:rsid w:val="007D32C2"/>
    <w:rsid w:val="007D3AAE"/>
    <w:rsid w:val="007D3ECD"/>
    <w:rsid w:val="007E07B7"/>
    <w:rsid w:val="007E3BCD"/>
    <w:rsid w:val="007E5CDD"/>
    <w:rsid w:val="007F03D6"/>
    <w:rsid w:val="007F0DD2"/>
    <w:rsid w:val="007F38ED"/>
    <w:rsid w:val="007F6721"/>
    <w:rsid w:val="007F759B"/>
    <w:rsid w:val="0080036C"/>
    <w:rsid w:val="00805BF1"/>
    <w:rsid w:val="00806635"/>
    <w:rsid w:val="00807B9A"/>
    <w:rsid w:val="00812769"/>
    <w:rsid w:val="008217B2"/>
    <w:rsid w:val="00821F5A"/>
    <w:rsid w:val="00825700"/>
    <w:rsid w:val="008262D5"/>
    <w:rsid w:val="00833812"/>
    <w:rsid w:val="00833D89"/>
    <w:rsid w:val="00834777"/>
    <w:rsid w:val="00836DEA"/>
    <w:rsid w:val="00836E42"/>
    <w:rsid w:val="00837B9A"/>
    <w:rsid w:val="0084075A"/>
    <w:rsid w:val="0084153B"/>
    <w:rsid w:val="008442E7"/>
    <w:rsid w:val="00845937"/>
    <w:rsid w:val="00847BFC"/>
    <w:rsid w:val="008506CE"/>
    <w:rsid w:val="00850D23"/>
    <w:rsid w:val="0085106A"/>
    <w:rsid w:val="00851772"/>
    <w:rsid w:val="00852790"/>
    <w:rsid w:val="00852C75"/>
    <w:rsid w:val="00855B27"/>
    <w:rsid w:val="008719E6"/>
    <w:rsid w:val="00871EB1"/>
    <w:rsid w:val="00881A09"/>
    <w:rsid w:val="0088221D"/>
    <w:rsid w:val="00883A74"/>
    <w:rsid w:val="008862E9"/>
    <w:rsid w:val="008920E6"/>
    <w:rsid w:val="00897940"/>
    <w:rsid w:val="008A09D3"/>
    <w:rsid w:val="008A0AE3"/>
    <w:rsid w:val="008A15C0"/>
    <w:rsid w:val="008B0603"/>
    <w:rsid w:val="008B0B2B"/>
    <w:rsid w:val="008B38E6"/>
    <w:rsid w:val="008C1311"/>
    <w:rsid w:val="008C1499"/>
    <w:rsid w:val="008C1F86"/>
    <w:rsid w:val="008C2273"/>
    <w:rsid w:val="008C3641"/>
    <w:rsid w:val="008C4583"/>
    <w:rsid w:val="008C67EA"/>
    <w:rsid w:val="008C696E"/>
    <w:rsid w:val="008C6AA5"/>
    <w:rsid w:val="008D1F5D"/>
    <w:rsid w:val="008D48C4"/>
    <w:rsid w:val="008D7537"/>
    <w:rsid w:val="008D7851"/>
    <w:rsid w:val="008E0F44"/>
    <w:rsid w:val="008E20BD"/>
    <w:rsid w:val="008E7540"/>
    <w:rsid w:val="008E7CEF"/>
    <w:rsid w:val="008F1691"/>
    <w:rsid w:val="008F3615"/>
    <w:rsid w:val="008F6316"/>
    <w:rsid w:val="008F7A48"/>
    <w:rsid w:val="00902292"/>
    <w:rsid w:val="00903966"/>
    <w:rsid w:val="0090421D"/>
    <w:rsid w:val="00906A03"/>
    <w:rsid w:val="00913A8E"/>
    <w:rsid w:val="00916CEE"/>
    <w:rsid w:val="009234E3"/>
    <w:rsid w:val="00923666"/>
    <w:rsid w:val="00924FED"/>
    <w:rsid w:val="00927867"/>
    <w:rsid w:val="00940308"/>
    <w:rsid w:val="00940A36"/>
    <w:rsid w:val="00941E8A"/>
    <w:rsid w:val="009430EC"/>
    <w:rsid w:val="009437DA"/>
    <w:rsid w:val="00943FC0"/>
    <w:rsid w:val="009442D2"/>
    <w:rsid w:val="009460F0"/>
    <w:rsid w:val="00947008"/>
    <w:rsid w:val="00950E4F"/>
    <w:rsid w:val="00950F26"/>
    <w:rsid w:val="009537F7"/>
    <w:rsid w:val="00956D74"/>
    <w:rsid w:val="00960785"/>
    <w:rsid w:val="00960C89"/>
    <w:rsid w:val="009627AD"/>
    <w:rsid w:val="009663BE"/>
    <w:rsid w:val="009670C7"/>
    <w:rsid w:val="00967AC4"/>
    <w:rsid w:val="00970BF6"/>
    <w:rsid w:val="00971D8A"/>
    <w:rsid w:val="009849A9"/>
    <w:rsid w:val="00985D60"/>
    <w:rsid w:val="00986DE7"/>
    <w:rsid w:val="009909D7"/>
    <w:rsid w:val="00992C5C"/>
    <w:rsid w:val="00993B75"/>
    <w:rsid w:val="00993E1E"/>
    <w:rsid w:val="00996189"/>
    <w:rsid w:val="00997F88"/>
    <w:rsid w:val="009A2BDB"/>
    <w:rsid w:val="009A38DE"/>
    <w:rsid w:val="009B4454"/>
    <w:rsid w:val="009C271E"/>
    <w:rsid w:val="009C36F8"/>
    <w:rsid w:val="009C583D"/>
    <w:rsid w:val="009C745D"/>
    <w:rsid w:val="009C7CBE"/>
    <w:rsid w:val="009D45E2"/>
    <w:rsid w:val="009D5CB8"/>
    <w:rsid w:val="009D681C"/>
    <w:rsid w:val="009D7D30"/>
    <w:rsid w:val="009E04FD"/>
    <w:rsid w:val="009E08E5"/>
    <w:rsid w:val="009E3855"/>
    <w:rsid w:val="009E6680"/>
    <w:rsid w:val="009E6B10"/>
    <w:rsid w:val="009E78C8"/>
    <w:rsid w:val="009F068C"/>
    <w:rsid w:val="009F0BEB"/>
    <w:rsid w:val="009F23A6"/>
    <w:rsid w:val="009F3A40"/>
    <w:rsid w:val="009F64DE"/>
    <w:rsid w:val="00A01BAA"/>
    <w:rsid w:val="00A05A2C"/>
    <w:rsid w:val="00A11602"/>
    <w:rsid w:val="00A11F8A"/>
    <w:rsid w:val="00A130D4"/>
    <w:rsid w:val="00A13B02"/>
    <w:rsid w:val="00A15DE5"/>
    <w:rsid w:val="00A163E5"/>
    <w:rsid w:val="00A17694"/>
    <w:rsid w:val="00A23DB9"/>
    <w:rsid w:val="00A3085E"/>
    <w:rsid w:val="00A31930"/>
    <w:rsid w:val="00A32B1D"/>
    <w:rsid w:val="00A33B2E"/>
    <w:rsid w:val="00A34984"/>
    <w:rsid w:val="00A41183"/>
    <w:rsid w:val="00A43DF4"/>
    <w:rsid w:val="00A4429B"/>
    <w:rsid w:val="00A5197A"/>
    <w:rsid w:val="00A51FB3"/>
    <w:rsid w:val="00A555FC"/>
    <w:rsid w:val="00A638D0"/>
    <w:rsid w:val="00A6555A"/>
    <w:rsid w:val="00A657FC"/>
    <w:rsid w:val="00A67698"/>
    <w:rsid w:val="00A67CDB"/>
    <w:rsid w:val="00A72AAC"/>
    <w:rsid w:val="00A72DD5"/>
    <w:rsid w:val="00A7788B"/>
    <w:rsid w:val="00A77EBF"/>
    <w:rsid w:val="00A864D4"/>
    <w:rsid w:val="00A87653"/>
    <w:rsid w:val="00A876BC"/>
    <w:rsid w:val="00A90407"/>
    <w:rsid w:val="00A93334"/>
    <w:rsid w:val="00A93639"/>
    <w:rsid w:val="00A97E5D"/>
    <w:rsid w:val="00AA442B"/>
    <w:rsid w:val="00AA5200"/>
    <w:rsid w:val="00AA636C"/>
    <w:rsid w:val="00AB16BA"/>
    <w:rsid w:val="00AB216B"/>
    <w:rsid w:val="00AB3482"/>
    <w:rsid w:val="00AB4423"/>
    <w:rsid w:val="00AC21DA"/>
    <w:rsid w:val="00AC38F4"/>
    <w:rsid w:val="00AC737D"/>
    <w:rsid w:val="00AD0A17"/>
    <w:rsid w:val="00AD41D3"/>
    <w:rsid w:val="00AD794C"/>
    <w:rsid w:val="00AE013C"/>
    <w:rsid w:val="00AE197C"/>
    <w:rsid w:val="00AE20E9"/>
    <w:rsid w:val="00AE2EC6"/>
    <w:rsid w:val="00AF3D38"/>
    <w:rsid w:val="00AF40A6"/>
    <w:rsid w:val="00AF450C"/>
    <w:rsid w:val="00AF651C"/>
    <w:rsid w:val="00B01D2B"/>
    <w:rsid w:val="00B047FC"/>
    <w:rsid w:val="00B0508E"/>
    <w:rsid w:val="00B06EBF"/>
    <w:rsid w:val="00B15BEA"/>
    <w:rsid w:val="00B15E05"/>
    <w:rsid w:val="00B20A80"/>
    <w:rsid w:val="00B20C54"/>
    <w:rsid w:val="00B226F9"/>
    <w:rsid w:val="00B237E6"/>
    <w:rsid w:val="00B245F3"/>
    <w:rsid w:val="00B273A6"/>
    <w:rsid w:val="00B32DE7"/>
    <w:rsid w:val="00B336BE"/>
    <w:rsid w:val="00B36FD5"/>
    <w:rsid w:val="00B37712"/>
    <w:rsid w:val="00B43119"/>
    <w:rsid w:val="00B4603F"/>
    <w:rsid w:val="00B60040"/>
    <w:rsid w:val="00B64B20"/>
    <w:rsid w:val="00B65CF5"/>
    <w:rsid w:val="00B70667"/>
    <w:rsid w:val="00B7179B"/>
    <w:rsid w:val="00B73ED6"/>
    <w:rsid w:val="00B763A5"/>
    <w:rsid w:val="00B77DBB"/>
    <w:rsid w:val="00B828AD"/>
    <w:rsid w:val="00B83408"/>
    <w:rsid w:val="00B908A6"/>
    <w:rsid w:val="00B97064"/>
    <w:rsid w:val="00BA0CD1"/>
    <w:rsid w:val="00BA3138"/>
    <w:rsid w:val="00BB0872"/>
    <w:rsid w:val="00BB4F7E"/>
    <w:rsid w:val="00BB5E4E"/>
    <w:rsid w:val="00BC008B"/>
    <w:rsid w:val="00BC03BD"/>
    <w:rsid w:val="00BC275A"/>
    <w:rsid w:val="00BC33F4"/>
    <w:rsid w:val="00BC397A"/>
    <w:rsid w:val="00BD218C"/>
    <w:rsid w:val="00BD443C"/>
    <w:rsid w:val="00BD5218"/>
    <w:rsid w:val="00BE03DF"/>
    <w:rsid w:val="00BE09AA"/>
    <w:rsid w:val="00BE1301"/>
    <w:rsid w:val="00BE30CE"/>
    <w:rsid w:val="00BE550D"/>
    <w:rsid w:val="00BE5B56"/>
    <w:rsid w:val="00BF307C"/>
    <w:rsid w:val="00BF541E"/>
    <w:rsid w:val="00C0458A"/>
    <w:rsid w:val="00C04B14"/>
    <w:rsid w:val="00C224BD"/>
    <w:rsid w:val="00C22AAE"/>
    <w:rsid w:val="00C23E01"/>
    <w:rsid w:val="00C30B2A"/>
    <w:rsid w:val="00C331EA"/>
    <w:rsid w:val="00C368A5"/>
    <w:rsid w:val="00C36918"/>
    <w:rsid w:val="00C37B82"/>
    <w:rsid w:val="00C453CF"/>
    <w:rsid w:val="00C46654"/>
    <w:rsid w:val="00C52327"/>
    <w:rsid w:val="00C545AC"/>
    <w:rsid w:val="00C56B83"/>
    <w:rsid w:val="00C578F3"/>
    <w:rsid w:val="00C57A7C"/>
    <w:rsid w:val="00C61BE6"/>
    <w:rsid w:val="00C61E82"/>
    <w:rsid w:val="00C62A1E"/>
    <w:rsid w:val="00C6799E"/>
    <w:rsid w:val="00C76298"/>
    <w:rsid w:val="00C814E5"/>
    <w:rsid w:val="00C86A22"/>
    <w:rsid w:val="00C90E9F"/>
    <w:rsid w:val="00C930A3"/>
    <w:rsid w:val="00C95864"/>
    <w:rsid w:val="00C95AF4"/>
    <w:rsid w:val="00CA0F1B"/>
    <w:rsid w:val="00CA3782"/>
    <w:rsid w:val="00CA78CF"/>
    <w:rsid w:val="00CB0EC5"/>
    <w:rsid w:val="00CB12A1"/>
    <w:rsid w:val="00CB21F0"/>
    <w:rsid w:val="00CB251A"/>
    <w:rsid w:val="00CB2F73"/>
    <w:rsid w:val="00CB3A6C"/>
    <w:rsid w:val="00CB6701"/>
    <w:rsid w:val="00CB7047"/>
    <w:rsid w:val="00CC1980"/>
    <w:rsid w:val="00CC210C"/>
    <w:rsid w:val="00CC76C5"/>
    <w:rsid w:val="00CC78CC"/>
    <w:rsid w:val="00CD43F9"/>
    <w:rsid w:val="00CD4C59"/>
    <w:rsid w:val="00CD4D53"/>
    <w:rsid w:val="00CD556E"/>
    <w:rsid w:val="00CD5942"/>
    <w:rsid w:val="00CD7742"/>
    <w:rsid w:val="00CE0E97"/>
    <w:rsid w:val="00CE292E"/>
    <w:rsid w:val="00CE3CC9"/>
    <w:rsid w:val="00CE6442"/>
    <w:rsid w:val="00CE75E3"/>
    <w:rsid w:val="00CF05FA"/>
    <w:rsid w:val="00CF57C6"/>
    <w:rsid w:val="00CF5B8A"/>
    <w:rsid w:val="00CF5F17"/>
    <w:rsid w:val="00D0273F"/>
    <w:rsid w:val="00D0478D"/>
    <w:rsid w:val="00D06151"/>
    <w:rsid w:val="00D06DA0"/>
    <w:rsid w:val="00D07C28"/>
    <w:rsid w:val="00D102DD"/>
    <w:rsid w:val="00D16812"/>
    <w:rsid w:val="00D16E60"/>
    <w:rsid w:val="00D20316"/>
    <w:rsid w:val="00D215FD"/>
    <w:rsid w:val="00D25B43"/>
    <w:rsid w:val="00D308A8"/>
    <w:rsid w:val="00D32349"/>
    <w:rsid w:val="00D32418"/>
    <w:rsid w:val="00D356D5"/>
    <w:rsid w:val="00D35C5D"/>
    <w:rsid w:val="00D37609"/>
    <w:rsid w:val="00D37C07"/>
    <w:rsid w:val="00D40093"/>
    <w:rsid w:val="00D40D93"/>
    <w:rsid w:val="00D4184B"/>
    <w:rsid w:val="00D4595E"/>
    <w:rsid w:val="00D46B6F"/>
    <w:rsid w:val="00D5045A"/>
    <w:rsid w:val="00D5143B"/>
    <w:rsid w:val="00D54D33"/>
    <w:rsid w:val="00D5559A"/>
    <w:rsid w:val="00D6382E"/>
    <w:rsid w:val="00D65827"/>
    <w:rsid w:val="00D801CE"/>
    <w:rsid w:val="00D9044E"/>
    <w:rsid w:val="00D90911"/>
    <w:rsid w:val="00D91010"/>
    <w:rsid w:val="00D93D38"/>
    <w:rsid w:val="00D96451"/>
    <w:rsid w:val="00DA038A"/>
    <w:rsid w:val="00DB22C4"/>
    <w:rsid w:val="00DB4158"/>
    <w:rsid w:val="00DB5316"/>
    <w:rsid w:val="00DB61D0"/>
    <w:rsid w:val="00DC1118"/>
    <w:rsid w:val="00DC1798"/>
    <w:rsid w:val="00DC23E1"/>
    <w:rsid w:val="00DC3FA0"/>
    <w:rsid w:val="00DC4826"/>
    <w:rsid w:val="00DC4EB2"/>
    <w:rsid w:val="00DC6DF2"/>
    <w:rsid w:val="00DD0A27"/>
    <w:rsid w:val="00DD305B"/>
    <w:rsid w:val="00DD3380"/>
    <w:rsid w:val="00DD4158"/>
    <w:rsid w:val="00DD5796"/>
    <w:rsid w:val="00DD6F8C"/>
    <w:rsid w:val="00DD7FF2"/>
    <w:rsid w:val="00DE0C51"/>
    <w:rsid w:val="00DE2593"/>
    <w:rsid w:val="00DE2F11"/>
    <w:rsid w:val="00DE5356"/>
    <w:rsid w:val="00DE60D8"/>
    <w:rsid w:val="00DF0F47"/>
    <w:rsid w:val="00DF3C09"/>
    <w:rsid w:val="00DF490B"/>
    <w:rsid w:val="00DF4D47"/>
    <w:rsid w:val="00DF5400"/>
    <w:rsid w:val="00DF617C"/>
    <w:rsid w:val="00DF79CB"/>
    <w:rsid w:val="00E01B3D"/>
    <w:rsid w:val="00E0444D"/>
    <w:rsid w:val="00E07F90"/>
    <w:rsid w:val="00E12AF0"/>
    <w:rsid w:val="00E13A18"/>
    <w:rsid w:val="00E21308"/>
    <w:rsid w:val="00E27A8A"/>
    <w:rsid w:val="00E31F95"/>
    <w:rsid w:val="00E37E8C"/>
    <w:rsid w:val="00E530A7"/>
    <w:rsid w:val="00E544B1"/>
    <w:rsid w:val="00E54CFB"/>
    <w:rsid w:val="00E557BF"/>
    <w:rsid w:val="00E632D6"/>
    <w:rsid w:val="00E66251"/>
    <w:rsid w:val="00E6782A"/>
    <w:rsid w:val="00E724CD"/>
    <w:rsid w:val="00E7410F"/>
    <w:rsid w:val="00E77AE8"/>
    <w:rsid w:val="00E8229B"/>
    <w:rsid w:val="00E86D54"/>
    <w:rsid w:val="00E9031A"/>
    <w:rsid w:val="00E943FB"/>
    <w:rsid w:val="00E95125"/>
    <w:rsid w:val="00E96EA3"/>
    <w:rsid w:val="00EB2C8F"/>
    <w:rsid w:val="00EB5777"/>
    <w:rsid w:val="00EC0FCB"/>
    <w:rsid w:val="00EC0FE6"/>
    <w:rsid w:val="00EC3F05"/>
    <w:rsid w:val="00EC3F1F"/>
    <w:rsid w:val="00EC51F2"/>
    <w:rsid w:val="00EC7C0C"/>
    <w:rsid w:val="00ED01BF"/>
    <w:rsid w:val="00ED198F"/>
    <w:rsid w:val="00ED4A75"/>
    <w:rsid w:val="00EE12A4"/>
    <w:rsid w:val="00EE369E"/>
    <w:rsid w:val="00EF5B1C"/>
    <w:rsid w:val="00EF7FB4"/>
    <w:rsid w:val="00F03B3E"/>
    <w:rsid w:val="00F04C4D"/>
    <w:rsid w:val="00F1008A"/>
    <w:rsid w:val="00F1048D"/>
    <w:rsid w:val="00F11D3D"/>
    <w:rsid w:val="00F12106"/>
    <w:rsid w:val="00F1459F"/>
    <w:rsid w:val="00F1468D"/>
    <w:rsid w:val="00F1551F"/>
    <w:rsid w:val="00F15DF8"/>
    <w:rsid w:val="00F234E8"/>
    <w:rsid w:val="00F23ED5"/>
    <w:rsid w:val="00F27C2C"/>
    <w:rsid w:val="00F31821"/>
    <w:rsid w:val="00F32913"/>
    <w:rsid w:val="00F34E29"/>
    <w:rsid w:val="00F36678"/>
    <w:rsid w:val="00F370E5"/>
    <w:rsid w:val="00F4068F"/>
    <w:rsid w:val="00F42BA4"/>
    <w:rsid w:val="00F42ED8"/>
    <w:rsid w:val="00F43915"/>
    <w:rsid w:val="00F4642A"/>
    <w:rsid w:val="00F465F9"/>
    <w:rsid w:val="00F51422"/>
    <w:rsid w:val="00F515FC"/>
    <w:rsid w:val="00F53EEE"/>
    <w:rsid w:val="00F577E3"/>
    <w:rsid w:val="00F60853"/>
    <w:rsid w:val="00F62A72"/>
    <w:rsid w:val="00F713B8"/>
    <w:rsid w:val="00F72C38"/>
    <w:rsid w:val="00F77590"/>
    <w:rsid w:val="00F77B0A"/>
    <w:rsid w:val="00F8053D"/>
    <w:rsid w:val="00F820BC"/>
    <w:rsid w:val="00F82D7F"/>
    <w:rsid w:val="00F84AFB"/>
    <w:rsid w:val="00F856C0"/>
    <w:rsid w:val="00F85C5F"/>
    <w:rsid w:val="00F8797E"/>
    <w:rsid w:val="00F9146A"/>
    <w:rsid w:val="00F9495F"/>
    <w:rsid w:val="00F959F7"/>
    <w:rsid w:val="00F97857"/>
    <w:rsid w:val="00FA16A8"/>
    <w:rsid w:val="00FA224A"/>
    <w:rsid w:val="00FA44F2"/>
    <w:rsid w:val="00FA6FC6"/>
    <w:rsid w:val="00FA7777"/>
    <w:rsid w:val="00FB0383"/>
    <w:rsid w:val="00FB1D56"/>
    <w:rsid w:val="00FC103A"/>
    <w:rsid w:val="00FC103C"/>
    <w:rsid w:val="00FC55A2"/>
    <w:rsid w:val="00FC6123"/>
    <w:rsid w:val="00FC6E2C"/>
    <w:rsid w:val="00FD2357"/>
    <w:rsid w:val="00FD2612"/>
    <w:rsid w:val="00FD3386"/>
    <w:rsid w:val="00FD46F5"/>
    <w:rsid w:val="00FD48EB"/>
    <w:rsid w:val="00FD53D9"/>
    <w:rsid w:val="00FD6232"/>
    <w:rsid w:val="00FD71A6"/>
    <w:rsid w:val="00FF25FC"/>
    <w:rsid w:val="00FF2768"/>
    <w:rsid w:val="00FF3888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759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59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59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59B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59B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759B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759B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59B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759B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759B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59B"/>
    <w:rPr>
      <w:rFonts w:ascii="Verdana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759B"/>
    <w:rPr>
      <w:rFonts w:ascii="Verdana" w:hAnsi="Verdan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759B"/>
    <w:rPr>
      <w:rFonts w:ascii="Verdana" w:hAnsi="Verdan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759B"/>
    <w:rPr>
      <w:rFonts w:ascii="Verdana" w:hAnsi="Verdan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759B"/>
    <w:rPr>
      <w:rFonts w:ascii="Verdana" w:hAnsi="Verdan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759B"/>
    <w:rPr>
      <w:rFonts w:ascii="Verdana" w:hAnsi="Verdan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759B"/>
    <w:rPr>
      <w:rFonts w:ascii="Verdana" w:hAnsi="Verdan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759B"/>
    <w:rPr>
      <w:rFonts w:ascii="Verdana" w:hAnsi="Verdan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759B"/>
    <w:rPr>
      <w:rFonts w:ascii="Verdana" w:hAnsi="Verdan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6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6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2B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7F759B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7F759B"/>
    <w:pPr>
      <w:ind w:left="720"/>
      <w:contextualSpacing/>
    </w:pPr>
  </w:style>
  <w:style w:type="paragraph" w:styleId="NormalWeb">
    <w:name w:val="Normal (Web)"/>
    <w:basedOn w:val="Normal"/>
    <w:uiPriority w:val="99"/>
    <w:rsid w:val="00C57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F759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F759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F759B"/>
    <w:rPr>
      <w:rFonts w:ascii="Verdana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759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59B"/>
    <w:rPr>
      <w:rFonts w:ascii="Verdana" w:hAnsi="Verdan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F75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F759B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7F759B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F759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F759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F75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F759B"/>
    <w:rPr>
      <w:rFonts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7F759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F759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F759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F759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F759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D53D9"/>
    <w:rPr>
      <w:rFonts w:cs="Times New Roman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472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461">
                  <w:marLeft w:val="1142"/>
                  <w:marRight w:val="23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14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14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2090</TotalTime>
  <Pages>12</Pages>
  <Words>2239</Words>
  <Characters>12768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720</cp:revision>
  <dcterms:created xsi:type="dcterms:W3CDTF">2009-03-05T05:16:00Z</dcterms:created>
  <dcterms:modified xsi:type="dcterms:W3CDTF">2016-02-01T08:16:00Z</dcterms:modified>
</cp:coreProperties>
</file>