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2" w:rsidRDefault="00AB6152" w:rsidP="00AE0E73">
      <w:pPr>
        <w:jc w:val="center"/>
        <w:rPr>
          <w:rFonts w:ascii="Times New Roman" w:hAnsi="Times New Roman"/>
          <w:sz w:val="28"/>
          <w:szCs w:val="28"/>
        </w:rPr>
      </w:pPr>
      <w:r w:rsidRPr="00AE0E73">
        <w:rPr>
          <w:rFonts w:ascii="Times New Roman" w:hAnsi="Times New Roman"/>
          <w:sz w:val="28"/>
          <w:szCs w:val="28"/>
        </w:rPr>
        <w:t>Чайке русского романса.</w:t>
      </w:r>
    </w:p>
    <w:p w:rsidR="00AB6152" w:rsidRDefault="00AB6152" w:rsidP="00AE0E73">
      <w:pPr>
        <w:jc w:val="center"/>
        <w:rPr>
          <w:rFonts w:ascii="Times New Roman" w:hAnsi="Times New Roman"/>
          <w:sz w:val="28"/>
          <w:szCs w:val="28"/>
        </w:rPr>
      </w:pPr>
    </w:p>
    <w:p w:rsidR="00AB6152" w:rsidRPr="004E7245" w:rsidRDefault="00AB6152" w:rsidP="00AE0E73">
      <w:pPr>
        <w:ind w:firstLine="4536"/>
        <w:rPr>
          <w:rFonts w:ascii="Times New Roman" w:hAnsi="Times New Roman"/>
          <w:i/>
          <w:sz w:val="28"/>
          <w:szCs w:val="28"/>
        </w:rPr>
      </w:pPr>
      <w:r w:rsidRPr="004E7245">
        <w:rPr>
          <w:rFonts w:ascii="Times New Roman" w:hAnsi="Times New Roman"/>
          <w:i/>
          <w:sz w:val="28"/>
          <w:szCs w:val="28"/>
        </w:rPr>
        <w:t>Вот вспыхнуло утро, румянятся зори,</w:t>
      </w:r>
    </w:p>
    <w:p w:rsidR="00AB6152" w:rsidRPr="004E7245" w:rsidRDefault="00AB6152" w:rsidP="00AE0E73">
      <w:pPr>
        <w:tabs>
          <w:tab w:val="left" w:pos="4536"/>
        </w:tabs>
        <w:ind w:firstLine="4536"/>
        <w:rPr>
          <w:rFonts w:ascii="Times New Roman" w:hAnsi="Times New Roman"/>
          <w:i/>
          <w:sz w:val="28"/>
          <w:szCs w:val="28"/>
        </w:rPr>
      </w:pPr>
      <w:r w:rsidRPr="004E7245">
        <w:rPr>
          <w:rFonts w:ascii="Times New Roman" w:hAnsi="Times New Roman"/>
          <w:i/>
          <w:sz w:val="28"/>
          <w:szCs w:val="28"/>
        </w:rPr>
        <w:t>Над озером быстрая чайка летит,</w:t>
      </w:r>
    </w:p>
    <w:p w:rsidR="00AB6152" w:rsidRPr="004E7245" w:rsidRDefault="00AB6152" w:rsidP="00AE0E73">
      <w:pPr>
        <w:ind w:firstLine="4536"/>
        <w:rPr>
          <w:rFonts w:ascii="Times New Roman" w:hAnsi="Times New Roman"/>
          <w:i/>
          <w:sz w:val="28"/>
          <w:szCs w:val="28"/>
        </w:rPr>
      </w:pPr>
      <w:r w:rsidRPr="004E7245">
        <w:rPr>
          <w:rFonts w:ascii="Times New Roman" w:hAnsi="Times New Roman"/>
          <w:i/>
          <w:sz w:val="28"/>
          <w:szCs w:val="28"/>
        </w:rPr>
        <w:t>Ей много простора, ей много свободы,</w:t>
      </w:r>
    </w:p>
    <w:p w:rsidR="00AB6152" w:rsidRDefault="00AB6152" w:rsidP="00AE0E73">
      <w:pPr>
        <w:ind w:firstLine="4536"/>
        <w:rPr>
          <w:rFonts w:ascii="Times New Roman" w:hAnsi="Times New Roman"/>
          <w:sz w:val="28"/>
          <w:szCs w:val="28"/>
        </w:rPr>
      </w:pPr>
      <w:r w:rsidRPr="004E7245">
        <w:rPr>
          <w:rFonts w:ascii="Times New Roman" w:hAnsi="Times New Roman"/>
          <w:i/>
          <w:sz w:val="28"/>
          <w:szCs w:val="28"/>
        </w:rPr>
        <w:t>Луч солнца  у чайки крыло серебрит</w:t>
      </w:r>
      <w:r>
        <w:rPr>
          <w:rFonts w:ascii="Times New Roman" w:hAnsi="Times New Roman"/>
          <w:sz w:val="28"/>
          <w:szCs w:val="28"/>
        </w:rPr>
        <w:t>.</w:t>
      </w:r>
    </w:p>
    <w:p w:rsidR="00AB6152" w:rsidRDefault="00AB6152" w:rsidP="00AE0E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песни Анастасии Вяльцевой)</w:t>
      </w:r>
    </w:p>
    <w:p w:rsidR="00AB6152" w:rsidRDefault="00AB6152" w:rsidP="003B5104">
      <w:pPr>
        <w:ind w:firstLine="2127"/>
        <w:jc w:val="center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часовни стою. Воет ветер.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Слышен долгий трепетный звук…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жила птицей вольной на свете</w:t>
      </w:r>
    </w:p>
    <w:p w:rsidR="00AB6152" w:rsidRPr="00420D61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познала суть творческих мук</w:t>
      </w:r>
      <w:r w:rsidRPr="00420D61">
        <w:rPr>
          <w:rFonts w:ascii="Times New Roman" w:hAnsi="Times New Roman"/>
          <w:sz w:val="28"/>
          <w:szCs w:val="28"/>
        </w:rPr>
        <w:t>.</w:t>
      </w:r>
    </w:p>
    <w:p w:rsidR="00AB6152" w:rsidRPr="00420D61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 живых обретя вдохновенье,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Прославляла родимый свой край.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дорогах восторгов-забвенья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Обрела ты свой певческий рай.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Издавала волшебные звуки,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Унося нас в чудесную даль.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цыгане, и тройки, разлуки…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душе твоей - сцене отдай!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Восхищались, несли до кареты,</w:t>
      </w:r>
    </w:p>
    <w:p w:rsidR="00AB6152" w:rsidRDefault="00AB6152" w:rsidP="004E7245">
      <w:pPr>
        <w:ind w:firstLine="2127"/>
        <w:rPr>
          <w:rFonts w:ascii="Times New Roman" w:hAnsi="Times New Roman"/>
          <w:sz w:val="28"/>
          <w:szCs w:val="28"/>
        </w:rPr>
      </w:pPr>
      <w:r w:rsidRPr="00DC225C">
        <w:rPr>
          <w:rFonts w:ascii="Times New Roman" w:hAnsi="Times New Roman"/>
          <w:sz w:val="28"/>
          <w:szCs w:val="28"/>
        </w:rPr>
        <w:t>Поднимали ее от земли.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«Несравненная», где ты?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эхо разносит вдали: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Не уходи, побудь со мною,</w:t>
      </w:r>
    </w:p>
    <w:p w:rsidR="00AB6152" w:rsidRPr="00420D61" w:rsidRDefault="00AB6152" w:rsidP="003B5104">
      <w:pPr>
        <w:ind w:firstLine="212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Здесь так отрадно, так светло,</w:t>
      </w:r>
    </w:p>
    <w:p w:rsidR="00AB6152" w:rsidRDefault="00AB6152" w:rsidP="003B5104">
      <w:pPr>
        <w:ind w:firstLine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поцелуями покрою</w:t>
      </w:r>
    </w:p>
    <w:p w:rsidR="00AB6152" w:rsidRDefault="00AB6152" w:rsidP="003B5104">
      <w:pPr>
        <w:ind w:firstLine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Уста, и очи, и чело.</w:t>
      </w:r>
    </w:p>
    <w:p w:rsidR="00AB6152" w:rsidRDefault="00AB6152" w:rsidP="003B5104">
      <w:pPr>
        <w:ind w:firstLine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Побудь со мной,</w:t>
      </w:r>
    </w:p>
    <w:p w:rsidR="00AB6152" w:rsidRDefault="00AB6152" w:rsidP="003B5104">
      <w:pPr>
        <w:ind w:firstLine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Побудь со мной!»</w:t>
      </w:r>
    </w:p>
    <w:p w:rsidR="00AB6152" w:rsidRDefault="00AB6152" w:rsidP="003B5104">
      <w:pPr>
        <w:ind w:firstLine="2127"/>
        <w:rPr>
          <w:rFonts w:ascii="Times New Roman" w:hAnsi="Times New Roman"/>
          <w:i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плыл и звучал вдохновенно,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Исчезая и тая вдали.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светлое ввек незабвенно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Той, что пела всегда о любви.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7316B5">
      <w:pPr>
        <w:keepNext/>
        <w:ind w:firstLine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Оперетты, романсы дарила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гитары лихой перезвон.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и 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рмен, Амн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рис, Дал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 -</w:t>
      </w:r>
    </w:p>
    <w:p w:rsidR="00AB6152" w:rsidRDefault="00AB6152" w:rsidP="004E7245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плен поклонников взят миллион.</w:t>
      </w:r>
    </w:p>
    <w:p w:rsidR="00AB6152" w:rsidRDefault="00AB6152" w:rsidP="004E7245">
      <w:pPr>
        <w:ind w:firstLine="2127"/>
        <w:rPr>
          <w:rFonts w:ascii="Times New Roman" w:hAnsi="Times New Roman"/>
          <w:sz w:val="28"/>
          <w:szCs w:val="28"/>
        </w:rPr>
      </w:pPr>
      <w:r w:rsidRPr="004E7245">
        <w:rPr>
          <w:rFonts w:ascii="Times New Roman" w:hAnsi="Times New Roman"/>
          <w:sz w:val="28"/>
          <w:szCs w:val="28"/>
        </w:rPr>
        <w:t xml:space="preserve"> </w:t>
      </w:r>
    </w:p>
    <w:p w:rsidR="00AB6152" w:rsidRPr="00420D61" w:rsidRDefault="00AB6152" w:rsidP="004E7245">
      <w:pPr>
        <w:ind w:firstLine="2127"/>
        <w:rPr>
          <w:rFonts w:ascii="Times New Roman" w:hAnsi="Times New Roman"/>
          <w:b/>
          <w:i/>
          <w:sz w:val="28"/>
          <w:szCs w:val="28"/>
        </w:rPr>
      </w:pPr>
      <w:r w:rsidRPr="00420D61">
        <w:rPr>
          <w:rFonts w:ascii="Times New Roman" w:hAnsi="Times New Roman"/>
          <w:sz w:val="28"/>
          <w:szCs w:val="28"/>
        </w:rPr>
        <w:t>Гибкий стан твой и руки как крылья</w:t>
      </w:r>
      <w:r w:rsidRPr="00420D61">
        <w:rPr>
          <w:rFonts w:ascii="Times New Roman" w:hAnsi="Times New Roman"/>
          <w:b/>
          <w:i/>
          <w:sz w:val="28"/>
          <w:szCs w:val="28"/>
        </w:rPr>
        <w:t>.</w:t>
      </w:r>
    </w:p>
    <w:p w:rsidR="00AB6152" w:rsidRDefault="00AB6152" w:rsidP="004E7245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Кружева, кружева, кружева…</w:t>
      </w:r>
    </w:p>
    <w:p w:rsidR="00AB6152" w:rsidRDefault="00AB6152" w:rsidP="004E7245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израненной чайкой парила-</w:t>
      </w:r>
    </w:p>
    <w:p w:rsidR="00AB6152" w:rsidRDefault="00AB6152" w:rsidP="004E7245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тобою летела молва.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Выходила на бис без оглядки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десятку и более раз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крупных залах, на малых площадках.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сердечный в тебе не угас: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Помня трудные детские годы,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давала уют и тепло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Тем, кто знал, что такое невзгоды,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Тем, кто в счастье не верил давно…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Завораживай, пой, как бывало,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граммофонных пластинок звучи!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сердце, ликуя, дрожало, 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Посылая восторга лучи.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часовни стою. Сквозь столетья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Вяльцевой снова летит.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пронзительно-нежен и светел.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душе он с душой говорит.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Pr="007316B5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i/>
          <w:sz w:val="28"/>
          <w:szCs w:val="28"/>
        </w:rPr>
      </w:pPr>
    </w:p>
    <w:p w:rsidR="00AB6152" w:rsidRPr="007316B5" w:rsidRDefault="00AB6152" w:rsidP="003B5104">
      <w:pPr>
        <w:ind w:firstLine="2127"/>
        <w:rPr>
          <w:rFonts w:ascii="Times New Roman" w:hAnsi="Times New Roman"/>
          <w:b/>
          <w:i/>
          <w:sz w:val="28"/>
          <w:szCs w:val="28"/>
        </w:rPr>
      </w:pPr>
    </w:p>
    <w:p w:rsidR="00AB6152" w:rsidRDefault="00AB6152" w:rsidP="003B5104">
      <w:pPr>
        <w:ind w:firstLine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B6152" w:rsidRPr="007316B5" w:rsidRDefault="00AB6152" w:rsidP="003B5104">
      <w:pPr>
        <w:ind w:firstLine="2127"/>
        <w:rPr>
          <w:rFonts w:ascii="Times New Roman" w:hAnsi="Times New Roman"/>
          <w:sz w:val="28"/>
          <w:szCs w:val="28"/>
        </w:rPr>
      </w:pPr>
    </w:p>
    <w:sectPr w:rsidR="00AB6152" w:rsidRPr="007316B5" w:rsidSect="00AB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50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73"/>
    <w:rsid w:val="0013723A"/>
    <w:rsid w:val="00161CD8"/>
    <w:rsid w:val="0023195F"/>
    <w:rsid w:val="003B5104"/>
    <w:rsid w:val="003B6B86"/>
    <w:rsid w:val="00420D61"/>
    <w:rsid w:val="00474375"/>
    <w:rsid w:val="004E7245"/>
    <w:rsid w:val="00552C33"/>
    <w:rsid w:val="005C035F"/>
    <w:rsid w:val="0065225E"/>
    <w:rsid w:val="007316B5"/>
    <w:rsid w:val="00935522"/>
    <w:rsid w:val="00991577"/>
    <w:rsid w:val="00AB6152"/>
    <w:rsid w:val="00AB631B"/>
    <w:rsid w:val="00AE0E73"/>
    <w:rsid w:val="00B15F55"/>
    <w:rsid w:val="00DC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245</Words>
  <Characters>1399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Чайке русского романса</dc:title>
  <dc:subject/>
  <dc:creator>Жанн</dc:creator>
  <cp:keywords/>
  <dc:description/>
  <cp:lastModifiedBy>Жанна</cp:lastModifiedBy>
  <cp:revision>2</cp:revision>
  <dcterms:created xsi:type="dcterms:W3CDTF">2019-10-13T16:33:00Z</dcterms:created>
  <dcterms:modified xsi:type="dcterms:W3CDTF">2019-10-13T16:33:00Z</dcterms:modified>
</cp:coreProperties>
</file>