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5" w:rsidRPr="001F3B53" w:rsidRDefault="00CF3285" w:rsidP="00300E30">
      <w:pPr>
        <w:spacing w:line="276" w:lineRule="auto"/>
        <w:rPr>
          <w:rFonts w:ascii="Arial" w:hAnsi="Arial" w:cs="Arial"/>
          <w:b/>
          <w:color w:val="000000"/>
          <w:sz w:val="40"/>
          <w:szCs w:val="40"/>
        </w:rPr>
      </w:pPr>
    </w:p>
    <w:p w:rsidR="00CF3285" w:rsidRPr="001F3B53" w:rsidRDefault="00CF3285" w:rsidP="0024483D">
      <w:pPr>
        <w:jc w:val="center"/>
        <w:rPr>
          <w:rFonts w:ascii="Arial" w:hAnsi="Arial" w:cs="Arial"/>
          <w:sz w:val="28"/>
          <w:szCs w:val="28"/>
        </w:rPr>
      </w:pPr>
      <w:r w:rsidRPr="001F3B53">
        <w:rPr>
          <w:rFonts w:ascii="Arial" w:hAnsi="Arial" w:cs="Arial"/>
          <w:b/>
          <w:color w:val="000000"/>
          <w:sz w:val="52"/>
          <w:szCs w:val="44"/>
        </w:rPr>
        <w:tab/>
      </w:r>
      <w:r w:rsidRPr="001F3B53">
        <w:rPr>
          <w:rFonts w:ascii="Arial" w:hAnsi="Arial" w:cs="Arial"/>
          <w:sz w:val="28"/>
          <w:szCs w:val="28"/>
        </w:rPr>
        <w:t xml:space="preserve">Конспект непосредственно образовательной деятельности </w:t>
      </w:r>
    </w:p>
    <w:p w:rsidR="00CF3285" w:rsidRPr="001F3B53" w:rsidRDefault="00CF3285" w:rsidP="0024483D">
      <w:pPr>
        <w:jc w:val="center"/>
        <w:rPr>
          <w:rFonts w:ascii="Arial" w:hAnsi="Arial" w:cs="Arial"/>
          <w:sz w:val="28"/>
          <w:szCs w:val="28"/>
        </w:rPr>
      </w:pPr>
      <w:r w:rsidRPr="001F3B53">
        <w:rPr>
          <w:rFonts w:ascii="Arial" w:hAnsi="Arial" w:cs="Arial"/>
          <w:sz w:val="28"/>
          <w:szCs w:val="28"/>
        </w:rPr>
        <w:t>для детей раннего возраста</w:t>
      </w:r>
    </w:p>
    <w:p w:rsidR="00CF3285" w:rsidRPr="001F3B53" w:rsidRDefault="00CF3285" w:rsidP="0024483D">
      <w:pPr>
        <w:tabs>
          <w:tab w:val="left" w:pos="1320"/>
        </w:tabs>
        <w:spacing w:line="276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F3B53">
        <w:rPr>
          <w:rFonts w:ascii="Arial" w:hAnsi="Arial" w:cs="Arial"/>
          <w:b/>
          <w:color w:val="000000"/>
          <w:sz w:val="32"/>
          <w:szCs w:val="32"/>
        </w:rPr>
        <w:t>«</w:t>
      </w:r>
      <w:r>
        <w:rPr>
          <w:rFonts w:ascii="Arial" w:hAnsi="Arial" w:cs="Arial"/>
          <w:b/>
          <w:color w:val="000000"/>
          <w:sz w:val="32"/>
          <w:szCs w:val="32"/>
        </w:rPr>
        <w:t>По страницам сказки «Колобок</w:t>
      </w:r>
      <w:r w:rsidRPr="001F3B53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CF3285" w:rsidRPr="001F3B53" w:rsidRDefault="00CF3285" w:rsidP="001F3B53">
      <w:pPr>
        <w:tabs>
          <w:tab w:val="left" w:pos="1320"/>
        </w:tabs>
        <w:spacing w:line="276" w:lineRule="auto"/>
        <w:jc w:val="both"/>
        <w:rPr>
          <w:rFonts w:ascii="Arial" w:hAnsi="Arial" w:cs="Arial"/>
          <w:color w:val="000000"/>
        </w:rPr>
      </w:pPr>
      <w:r w:rsidRPr="001F3B53">
        <w:rPr>
          <w:rFonts w:ascii="Arial" w:hAnsi="Arial" w:cs="Arial"/>
          <w:color w:val="000000"/>
        </w:rPr>
        <w:t>Составила Аляпкина Галина Васильевна, воспитатель МДОУ «ЦРР – д/с № 152» г. Магнитогорска</w:t>
      </w:r>
    </w:p>
    <w:p w:rsidR="00CF3285" w:rsidRPr="001F3B53" w:rsidRDefault="00CF3285" w:rsidP="001F3B53">
      <w:pPr>
        <w:tabs>
          <w:tab w:val="left" w:pos="1320"/>
        </w:tabs>
        <w:spacing w:line="276" w:lineRule="auto"/>
        <w:jc w:val="both"/>
        <w:rPr>
          <w:rFonts w:ascii="Arial" w:hAnsi="Arial" w:cs="Arial"/>
          <w:color w:val="000000"/>
        </w:rPr>
      </w:pP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  <w:b/>
        </w:rPr>
        <w:t>Образовательная область:</w:t>
      </w:r>
      <w:r w:rsidRPr="001F3B53">
        <w:rPr>
          <w:rFonts w:ascii="Arial" w:hAnsi="Arial" w:cs="Arial"/>
        </w:rPr>
        <w:t xml:space="preserve"> речевое развитие, художетсвенно-эстетическое развитие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1F3B53">
        <w:rPr>
          <w:rFonts w:ascii="Arial" w:hAnsi="Arial" w:cs="Arial"/>
          <w:b/>
        </w:rPr>
        <w:t>Задачи:</w:t>
      </w:r>
    </w:p>
    <w:p w:rsidR="00CF3285" w:rsidRPr="001F3B53" w:rsidRDefault="00CF3285" w:rsidP="001F3B53">
      <w:pPr>
        <w:pStyle w:val="NormalWeb"/>
        <w:tabs>
          <w:tab w:val="left" w:pos="1875"/>
        </w:tabs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1F3B53">
        <w:rPr>
          <w:rFonts w:ascii="Arial" w:hAnsi="Arial" w:cs="Arial"/>
          <w:b/>
        </w:rPr>
        <w:t>Обучающие</w:t>
      </w:r>
      <w:r>
        <w:rPr>
          <w:rFonts w:ascii="Arial" w:hAnsi="Arial" w:cs="Arial"/>
          <w:b/>
        </w:rPr>
        <w:t>:</w:t>
      </w:r>
      <w:r w:rsidRPr="001F3B53">
        <w:rPr>
          <w:rFonts w:ascii="Arial" w:hAnsi="Arial" w:cs="Arial"/>
          <w:b/>
        </w:rPr>
        <w:tab/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 xml:space="preserve">1.Закреплять </w:t>
      </w:r>
      <w:r>
        <w:rPr>
          <w:rFonts w:ascii="Arial" w:hAnsi="Arial" w:cs="Arial"/>
        </w:rPr>
        <w:t xml:space="preserve">с детьми </w:t>
      </w:r>
      <w:r w:rsidRPr="001F3B53">
        <w:rPr>
          <w:rFonts w:ascii="Arial" w:hAnsi="Arial" w:cs="Arial"/>
        </w:rPr>
        <w:t>содержание сказки «Колобок»</w:t>
      </w:r>
      <w:r>
        <w:rPr>
          <w:rFonts w:ascii="Arial" w:hAnsi="Arial" w:cs="Arial"/>
        </w:rPr>
        <w:t>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F3B53">
        <w:rPr>
          <w:rFonts w:ascii="Arial" w:hAnsi="Arial" w:cs="Arial"/>
        </w:rPr>
        <w:t>Продолжать формировать умение  печатать при помощи штампа</w:t>
      </w:r>
      <w:r>
        <w:rPr>
          <w:rFonts w:ascii="Arial" w:hAnsi="Arial" w:cs="Arial"/>
        </w:rPr>
        <w:t>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1F3B53">
        <w:rPr>
          <w:rFonts w:ascii="Arial" w:hAnsi="Arial" w:cs="Arial"/>
          <w:b/>
        </w:rPr>
        <w:t>Развивающие:</w:t>
      </w:r>
    </w:p>
    <w:p w:rsidR="00CF3285" w:rsidRPr="001F3B53" w:rsidRDefault="00CF3285" w:rsidP="00DA7A87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1. Развивать умение согласовывать действие с другими детьми, героями сказки.</w:t>
      </w:r>
      <w:r w:rsidRPr="001F3B53">
        <w:rPr>
          <w:rFonts w:ascii="Arial" w:hAnsi="Arial" w:cs="Arial"/>
        </w:rPr>
        <w:tab/>
      </w:r>
    </w:p>
    <w:p w:rsidR="00CF3285" w:rsidRPr="001F3B53" w:rsidRDefault="00CF3285" w:rsidP="001F3B53">
      <w:pPr>
        <w:pStyle w:val="NormalWeb"/>
        <w:tabs>
          <w:tab w:val="left" w:pos="6255"/>
        </w:tabs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  Развивать мелкую моторику</w:t>
      </w:r>
      <w:r w:rsidRPr="001F3B53">
        <w:rPr>
          <w:rFonts w:ascii="Arial" w:hAnsi="Arial" w:cs="Arial"/>
        </w:rPr>
        <w:t xml:space="preserve"> пальцев рук  с речевым сопровождением.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1F3B53">
        <w:rPr>
          <w:rFonts w:ascii="Arial" w:hAnsi="Arial" w:cs="Arial"/>
          <w:b/>
        </w:rPr>
        <w:t>Воспитательные: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1.Воспитывать интерес к театрализованной игре, доброжелательность к персонажам сказки.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2.Воспитывать эмоциональную отзывчивость, творчество, активность.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1F3B53">
        <w:rPr>
          <w:rFonts w:ascii="Arial" w:hAnsi="Arial" w:cs="Arial"/>
          <w:b/>
        </w:rPr>
        <w:t>Предварительная работа: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Чтение сказки «Колобок»; разучивание пальчиковых  игр, рассматривание иллюстрац</w:t>
      </w:r>
      <w:r>
        <w:rPr>
          <w:rFonts w:ascii="Arial" w:hAnsi="Arial" w:cs="Arial"/>
        </w:rPr>
        <w:t>ий, п</w:t>
      </w:r>
      <w:r w:rsidRPr="001F3B53">
        <w:rPr>
          <w:rFonts w:ascii="Arial" w:hAnsi="Arial" w:cs="Arial"/>
        </w:rPr>
        <w:t>рослушивание русских народных сказок в аудиозаписи.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1F3B53">
        <w:rPr>
          <w:rFonts w:ascii="Arial" w:hAnsi="Arial" w:cs="Arial"/>
          <w:b/>
        </w:rPr>
        <w:t>Словарная работа:</w:t>
      </w:r>
      <w:r w:rsidRPr="001F3B53">
        <w:rPr>
          <w:rFonts w:ascii="Arial" w:hAnsi="Arial" w:cs="Arial"/>
        </w:rPr>
        <w:t xml:space="preserve"> деревянный</w:t>
      </w:r>
      <w:r>
        <w:rPr>
          <w:rFonts w:ascii="Arial" w:hAnsi="Arial" w:cs="Arial"/>
        </w:rPr>
        <w:t>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  <w:b/>
        </w:rPr>
        <w:t xml:space="preserve">Материал и оборудование: </w:t>
      </w:r>
      <w:r w:rsidRPr="001F3B53">
        <w:rPr>
          <w:rFonts w:ascii="Arial" w:hAnsi="Arial" w:cs="Arial"/>
        </w:rPr>
        <w:t>Настольный театр «Колобок», лист б</w:t>
      </w:r>
      <w:r>
        <w:rPr>
          <w:rFonts w:ascii="Arial" w:hAnsi="Arial" w:cs="Arial"/>
        </w:rPr>
        <w:t>умаги А3  на котором изображен лес</w:t>
      </w:r>
      <w:r w:rsidRPr="001F3B53">
        <w:rPr>
          <w:rFonts w:ascii="Arial" w:hAnsi="Arial" w:cs="Arial"/>
        </w:rPr>
        <w:t>, дор</w:t>
      </w:r>
      <w:r>
        <w:rPr>
          <w:rFonts w:ascii="Arial" w:hAnsi="Arial" w:cs="Arial"/>
        </w:rPr>
        <w:t>ожка, на дорожке нарисован  контур круга</w:t>
      </w:r>
      <w:r w:rsidRPr="001F3B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(Колобка). </w:t>
      </w:r>
      <w:r w:rsidRPr="001F3B53">
        <w:rPr>
          <w:rFonts w:ascii="Arial" w:hAnsi="Arial" w:cs="Arial"/>
        </w:rPr>
        <w:t>Поролоновые штампы на каждого ребенка,  гуашь желто</w:t>
      </w:r>
      <w:r>
        <w:rPr>
          <w:rFonts w:ascii="Arial" w:hAnsi="Arial" w:cs="Arial"/>
        </w:rPr>
        <w:t>го цвета, мяч.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1F3B53">
        <w:rPr>
          <w:rFonts w:ascii="Arial" w:hAnsi="Arial" w:cs="Arial"/>
          <w:b/>
        </w:rPr>
        <w:t xml:space="preserve"> 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1F3B53">
        <w:rPr>
          <w:rFonts w:ascii="Arial" w:hAnsi="Arial" w:cs="Arial"/>
          <w:b/>
        </w:rPr>
        <w:t xml:space="preserve">                                                 Ход НОД: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Дети с воспитателем заходят в группу,  встают вокруг  стола.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Воспитатель: Ребята, посмотрите, что вы видите на столе? (Домик)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Воспитатель:   Какой домик? (большой, красивый,  хороший</w:t>
      </w:r>
      <w:r>
        <w:rPr>
          <w:rFonts w:ascii="Arial" w:hAnsi="Arial" w:cs="Arial"/>
        </w:rPr>
        <w:t>). А еще ребята домик сделан из дерева, значит он деревянный, повторите (повторы детей).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Воспитатель: А кто  в этом домике живет</w:t>
      </w:r>
      <w:r>
        <w:rPr>
          <w:rFonts w:ascii="Arial" w:hAnsi="Arial" w:cs="Arial"/>
        </w:rPr>
        <w:t>, как вы ду</w:t>
      </w:r>
      <w:r w:rsidRPr="001F3B53">
        <w:rPr>
          <w:rFonts w:ascii="Arial" w:hAnsi="Arial" w:cs="Arial"/>
        </w:rPr>
        <w:t>маете? (ответы детей). А мы сейчас посмотрим.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(появляются из домика дедушка и бабушка)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Воспитатель: Отгадайте загадку: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 xml:space="preserve">                      По амбару он метен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 xml:space="preserve">                     На сметане он мешен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 xml:space="preserve">                    Он от бабушки ушел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 xml:space="preserve">                     Он от дедушки ушел (ответы детей). «Колобок»</w:t>
      </w:r>
    </w:p>
    <w:p w:rsidR="00CF3285" w:rsidRPr="001F3B53" w:rsidRDefault="00CF3285" w:rsidP="001F3B53">
      <w:pPr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 xml:space="preserve">Воспитатель: Правильно ребята  это дедушка и бабушка из сказки «Колобок»             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 xml:space="preserve">Воспитатель: Дедушка и бабушка грустные, они плачут. Почему вы плачете? 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Воспитатель</w:t>
      </w:r>
      <w:r>
        <w:rPr>
          <w:rFonts w:ascii="Arial" w:hAnsi="Arial" w:cs="Arial"/>
        </w:rPr>
        <w:t xml:space="preserve"> (</w:t>
      </w:r>
      <w:r w:rsidRPr="001F3B53">
        <w:rPr>
          <w:rFonts w:ascii="Arial" w:hAnsi="Arial" w:cs="Arial"/>
        </w:rPr>
        <w:t>от имени дедушки): Бабушка испекла мне колобок румяный бок, положила его на окошко, а он от нас убежал. И мы не можем его найти.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Воспитатель: Не плачьте, дедушка и бабушка, мы вам поможем  найти колобка. Ребята, поможем? – (ответы детей).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Появляется зайчик.</w:t>
      </w:r>
    </w:p>
    <w:p w:rsidR="00CF3285" w:rsidRPr="001F3B53" w:rsidRDefault="00CF3285" w:rsidP="001F3B53">
      <w:pPr>
        <w:pStyle w:val="NormalWeb"/>
        <w:spacing w:before="24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Воспитатель: Кто это к нам пришел? (ответы детей)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Воспитатель: Зайчик, а ты почему такой невесёлый?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 xml:space="preserve"> Воспитатель (от имени зайчика): Встретил я в лесу колобка, хотел с ним поиграть, а он от меня убежал. 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Воспитатель:  Не плачь, зайчик, мы с тобой поиграем. Поиграем с зайкой? (да) Какие у зайки ушки? (Длинные). А хвостик? (Короткий). Покажите.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Физминутка «</w:t>
      </w:r>
      <w:r w:rsidRPr="001F3B53">
        <w:rPr>
          <w:rFonts w:ascii="Arial" w:hAnsi="Arial" w:cs="Arial"/>
          <w:b/>
        </w:rPr>
        <w:t>Заинька попляши».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Заинька попляши, серенький  попляши.</w:t>
      </w:r>
    </w:p>
    <w:p w:rsidR="00CF3285" w:rsidRPr="001F3B53" w:rsidRDefault="00CF3285" w:rsidP="001F3B53">
      <w:pPr>
        <w:pStyle w:val="NormalWeb"/>
        <w:tabs>
          <w:tab w:val="left" w:pos="2715"/>
        </w:tabs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 xml:space="preserve">Вот так вот так попляши </w:t>
      </w:r>
      <w:r w:rsidRPr="001F3B53">
        <w:rPr>
          <w:rFonts w:ascii="Arial" w:hAnsi="Arial" w:cs="Arial"/>
        </w:rPr>
        <w:tab/>
      </w:r>
    </w:p>
    <w:p w:rsidR="00CF3285" w:rsidRPr="001F3B53" w:rsidRDefault="00CF3285" w:rsidP="001F3B53">
      <w:pPr>
        <w:pStyle w:val="NormalWeb"/>
        <w:tabs>
          <w:tab w:val="left" w:pos="2715"/>
        </w:tabs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Вот так попляши.  ( Зайка убегает в лес).</w:t>
      </w:r>
    </w:p>
    <w:p w:rsidR="00CF3285" w:rsidRPr="001F3B53" w:rsidRDefault="00CF3285" w:rsidP="001F3B53">
      <w:pPr>
        <w:pStyle w:val="NormalWeb"/>
        <w:tabs>
          <w:tab w:val="left" w:pos="2715"/>
        </w:tabs>
        <w:spacing w:before="0" w:beforeAutospacing="0" w:after="150" w:afterAutospacing="0"/>
        <w:jc w:val="both"/>
        <w:rPr>
          <w:rFonts w:ascii="Arial" w:hAnsi="Arial" w:cs="Arial"/>
        </w:rPr>
      </w:pP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Появляется  волк.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Воспитатель: Кто пришел к нам? (ответы детей). Какой волк?</w:t>
      </w:r>
      <w:r>
        <w:rPr>
          <w:rFonts w:ascii="Arial" w:hAnsi="Arial" w:cs="Arial"/>
        </w:rPr>
        <w:t xml:space="preserve"> </w:t>
      </w:r>
      <w:r w:rsidRPr="001F3B53">
        <w:rPr>
          <w:rFonts w:ascii="Arial" w:hAnsi="Arial" w:cs="Arial"/>
        </w:rPr>
        <w:t xml:space="preserve">(зубастый, страшный). А ещё какой? (серый волк </w:t>
      </w:r>
      <w:r w:rsidRPr="001F3B53">
        <w:rPr>
          <w:rFonts w:ascii="Arial" w:hAnsi="Arial" w:cs="Arial"/>
          <w:i/>
        </w:rPr>
        <w:t>-</w:t>
      </w:r>
      <w:r w:rsidRPr="001F3B53">
        <w:rPr>
          <w:rFonts w:ascii="Arial" w:hAnsi="Arial" w:cs="Arial"/>
        </w:rPr>
        <w:t xml:space="preserve"> зубами щёлк).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Воспитатель: Волк, а не встречал ли, ты,  Колобка?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 xml:space="preserve">  Воспитатель (от имени волка): Я видел Колобка в лесу, и от меня он тоже убежал. А я хотел поиграть с  ним в мячик.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Воспитатель: мы с ребятами может с тобой поиграть в мяч. Правда, ребята? Мы умеем катать мячики, и сейчас покажем тебе.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1F3B53">
        <w:rPr>
          <w:rFonts w:ascii="Arial" w:hAnsi="Arial" w:cs="Arial"/>
          <w:b/>
        </w:rPr>
        <w:t xml:space="preserve">Упражнение «Катание мячей друг другу». </w:t>
      </w:r>
      <w:r w:rsidRPr="001F3B53">
        <w:rPr>
          <w:rFonts w:ascii="Arial" w:hAnsi="Arial" w:cs="Arial"/>
        </w:rPr>
        <w:t>Дети садятся напротив друг друга и перекатывают мяч.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  <w:b/>
        </w:rPr>
        <w:t>(</w:t>
      </w:r>
      <w:r w:rsidRPr="001F3B53">
        <w:rPr>
          <w:rFonts w:ascii="Arial" w:hAnsi="Arial" w:cs="Arial"/>
        </w:rPr>
        <w:t>Волк убегает в лес)</w:t>
      </w:r>
    </w:p>
    <w:p w:rsidR="00CF3285" w:rsidRPr="001F3B53" w:rsidRDefault="00CF3285" w:rsidP="001F3B53">
      <w:pPr>
        <w:pStyle w:val="NormalWeb"/>
        <w:tabs>
          <w:tab w:val="left" w:pos="6615"/>
        </w:tabs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Появляется медведь.</w:t>
      </w:r>
      <w:r w:rsidRPr="001F3B53">
        <w:rPr>
          <w:rFonts w:ascii="Arial" w:hAnsi="Arial" w:cs="Arial"/>
        </w:rPr>
        <w:tab/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 xml:space="preserve">Воспитатель: Кто это пришел? (Медведь). 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 xml:space="preserve"> Воспитатель (от имени медведя): Я хотел угостить Колобка  малиной, а он от меня убежал.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Воспитатель: Мы тоже любим малину и сладкое варенье. Покажем Мишке, как мы любим варенье?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1F3B53">
        <w:rPr>
          <w:rFonts w:ascii="Arial" w:hAnsi="Arial" w:cs="Arial"/>
          <w:b/>
        </w:rPr>
        <w:t>Артикуляционное упражнение «Вкусное варенье»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Дети облизывают языком верхнюю и нижнюю губу.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(Медведь уходит в лес).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</w:p>
    <w:p w:rsidR="00CF3285" w:rsidRPr="00DA7A87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Приближается л</w:t>
      </w:r>
      <w:r w:rsidRPr="00DA7A87">
        <w:rPr>
          <w:rFonts w:ascii="Arial" w:hAnsi="Arial" w:cs="Arial"/>
        </w:rPr>
        <w:t>иса.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Воспитатель: Кто к нам пришел? (Лиса).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Воспитатель: От дедушки и бабушки сбежал Колобок, а, ты, лиса,  встречала  Колобка?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Воспитатель (от имени лисы): Видела я Колобка, хотела к нему подойти, а он  укатился  от меня.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Воспитатель:  как Колобок укатился  от лисички? (показ детьми).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1F3B53">
        <w:rPr>
          <w:rFonts w:ascii="Arial" w:hAnsi="Arial" w:cs="Arial"/>
          <w:b/>
        </w:rPr>
        <w:t>Упражнение «Зайка»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 xml:space="preserve">Зайка скок-скок-скок 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Мишка топ-топ-топ.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Волк зубами щелк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А лисичка хлоп-хлоп-хлоп.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>Укатился он в лесок (показ руками).</w:t>
      </w:r>
    </w:p>
    <w:p w:rsidR="00CF3285" w:rsidRPr="001F3B53" w:rsidRDefault="00CF3285" w:rsidP="001F3B53">
      <w:pPr>
        <w:pStyle w:val="NormalWeb"/>
        <w:spacing w:before="0" w:beforeAutospacing="0" w:after="150" w:afterAutospacing="0"/>
        <w:jc w:val="both"/>
        <w:rPr>
          <w:rFonts w:ascii="Arial" w:hAnsi="Arial" w:cs="Arial"/>
        </w:rPr>
      </w:pPr>
    </w:p>
    <w:p w:rsidR="00CF3285" w:rsidRPr="001F3B53" w:rsidRDefault="00CF3285" w:rsidP="00DA7A87">
      <w:pPr>
        <w:pStyle w:val="NormalWeb"/>
        <w:tabs>
          <w:tab w:val="left" w:pos="6960"/>
        </w:tabs>
        <w:spacing w:before="0" w:beforeAutospacing="0" w:after="150" w:afterAutospacing="0"/>
        <w:jc w:val="both"/>
        <w:rPr>
          <w:rFonts w:ascii="Arial" w:hAnsi="Arial" w:cs="Arial"/>
        </w:rPr>
      </w:pPr>
      <w:r w:rsidRPr="001F3B53">
        <w:rPr>
          <w:rFonts w:ascii="Arial" w:hAnsi="Arial" w:cs="Arial"/>
        </w:rPr>
        <w:t xml:space="preserve"> Воспитатель: Ребята,   дедушка и бабушка плачут. Не плачь дедушка, не плачь бабушка (дети сопереживают). Ребята,  поможе</w:t>
      </w:r>
      <w:r>
        <w:rPr>
          <w:rFonts w:ascii="Arial" w:hAnsi="Arial" w:cs="Arial"/>
        </w:rPr>
        <w:t>м найти колобка? (ответы детей</w:t>
      </w:r>
    </w:p>
    <w:p w:rsidR="00CF3285" w:rsidRDefault="00CF3285" w:rsidP="001F3B5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 w:rsidRPr="001F3B53">
        <w:rPr>
          <w:rStyle w:val="c0"/>
          <w:rFonts w:ascii="Arial" w:hAnsi="Arial" w:cs="Arial"/>
          <w:color w:val="000000"/>
        </w:rPr>
        <w:t xml:space="preserve"> Дети подходят к  столу,  где находится   рисунок с изображением леса, дорожки, на которой нарисовал контур Колобка.  Воспитатель объясняет, что Колобок спрятался от всех в лесу, но мы сейчас раскрасим его, чтобы бабушка и дедушка его увидели. </w:t>
      </w:r>
    </w:p>
    <w:p w:rsidR="00CF3285" w:rsidRPr="001F3B53" w:rsidRDefault="00CF3285" w:rsidP="001F3B5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</w:p>
    <w:p w:rsidR="00CF3285" w:rsidRPr="001F3B53" w:rsidRDefault="00CF3285" w:rsidP="001F3B5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 w:rsidRPr="001F3B53">
        <w:rPr>
          <w:rStyle w:val="c0"/>
          <w:rFonts w:ascii="Arial" w:hAnsi="Arial" w:cs="Arial"/>
          <w:color w:val="000000"/>
        </w:rPr>
        <w:t xml:space="preserve">Воспитатель: </w:t>
      </w:r>
      <w:r w:rsidRPr="001F3B53">
        <w:rPr>
          <w:rFonts w:ascii="Arial" w:hAnsi="Arial" w:cs="Arial"/>
        </w:rPr>
        <w:t>Возьмите штампики, аккуратно обмакните в краску</w:t>
      </w:r>
      <w:r w:rsidRPr="001F3B53">
        <w:rPr>
          <w:rStyle w:val="c0"/>
          <w:rFonts w:ascii="Arial" w:hAnsi="Arial" w:cs="Arial"/>
          <w:color w:val="000000"/>
        </w:rPr>
        <w:t xml:space="preserve">  и поставьте его внутри круга. </w:t>
      </w:r>
      <w:r>
        <w:rPr>
          <w:rStyle w:val="c0"/>
          <w:rFonts w:ascii="Arial" w:hAnsi="Arial" w:cs="Arial"/>
          <w:color w:val="000000"/>
        </w:rPr>
        <w:t>Посмотрите</w:t>
      </w:r>
      <w:r w:rsidRPr="001F3B53">
        <w:rPr>
          <w:rStyle w:val="c0"/>
          <w:rFonts w:ascii="Arial" w:hAnsi="Arial" w:cs="Arial"/>
          <w:color w:val="000000"/>
        </w:rPr>
        <w:t>, видно теперь Колобка? Дедушка с бабушкой радуются, что вы   помогли им увидеть Колобка. Они говорят вам спасибо. Им пора уходить домой. Скажем им «До свиданья». А я предлагаю вам еще раз поиграть с героями сказки.</w:t>
      </w:r>
    </w:p>
    <w:p w:rsidR="00CF3285" w:rsidRDefault="00CF3285" w:rsidP="001F3B5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F3285" w:rsidRDefault="00CF3285" w:rsidP="001F3B5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F3285" w:rsidRDefault="00CF3285" w:rsidP="001F3B5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 w:rsidRPr="00DA7A87">
        <w:rPr>
          <w:rStyle w:val="c0"/>
          <w:rFonts w:ascii="Arial" w:hAnsi="Arial" w:cs="Arial"/>
          <w:color w:val="000000"/>
        </w:rPr>
        <w:t>Используемая литература</w:t>
      </w:r>
      <w:r>
        <w:rPr>
          <w:rStyle w:val="c0"/>
          <w:rFonts w:ascii="Arial" w:hAnsi="Arial" w:cs="Arial"/>
          <w:color w:val="000000"/>
        </w:rPr>
        <w:t>:</w:t>
      </w:r>
    </w:p>
    <w:p w:rsidR="00CF3285" w:rsidRPr="007065C9" w:rsidRDefault="00CF3285" w:rsidP="00DA7A8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636363"/>
          <w:sz w:val="21"/>
          <w:szCs w:val="21"/>
          <w:shd w:val="clear" w:color="auto" w:fill="FFFFFF"/>
        </w:rPr>
        <w:t>  </w:t>
      </w:r>
      <w:r w:rsidRPr="007065C9">
        <w:rPr>
          <w:rFonts w:ascii="Arial" w:hAnsi="Arial" w:cs="Arial"/>
          <w:shd w:val="clear" w:color="auto" w:fill="FFFFFF"/>
        </w:rPr>
        <w:t>Гербова В. В. Приобщение детей к художественной литературе. – М.: Мозаика-Синтез, 2006.</w:t>
      </w:r>
    </w:p>
    <w:p w:rsidR="00CF3285" w:rsidRPr="007065C9" w:rsidRDefault="00CF3285" w:rsidP="00DA7A87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</w:rPr>
      </w:pPr>
      <w:r>
        <w:rPr>
          <w:rFonts w:ascii="Arial" w:hAnsi="Arial" w:cs="Arial"/>
          <w:color w:val="636363"/>
          <w:sz w:val="21"/>
          <w:szCs w:val="21"/>
          <w:shd w:val="clear" w:color="auto" w:fill="FFFFFF"/>
        </w:rPr>
        <w:t> </w:t>
      </w:r>
      <w:r w:rsidRPr="007065C9">
        <w:rPr>
          <w:rFonts w:ascii="Arial" w:hAnsi="Arial" w:cs="Arial"/>
          <w:shd w:val="clear" w:color="auto" w:fill="FFFFFF"/>
        </w:rPr>
        <w:t>Лямина Г. М. Развитие речи детей раннего возраста. – М.: Айрис-Дидактика, 2005.</w:t>
      </w:r>
    </w:p>
    <w:p w:rsidR="00CF3285" w:rsidRPr="001E0368" w:rsidRDefault="00CF3285" w:rsidP="001F3B5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F3285" w:rsidRPr="001E0368" w:rsidRDefault="00CF3285" w:rsidP="001F3B53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CF3285" w:rsidRPr="001E0368" w:rsidRDefault="00CF3285" w:rsidP="001F3B53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F3285" w:rsidRPr="001E0368" w:rsidRDefault="00CF3285" w:rsidP="001F3B53">
      <w:pPr>
        <w:shd w:val="clear" w:color="auto" w:fill="FFFFFF"/>
        <w:jc w:val="both"/>
        <w:rPr>
          <w:color w:val="333333"/>
        </w:rPr>
      </w:pPr>
    </w:p>
    <w:p w:rsidR="00CF3285" w:rsidRPr="001E0368" w:rsidRDefault="00CF3285" w:rsidP="001F3B53">
      <w:pPr>
        <w:spacing w:line="276" w:lineRule="auto"/>
        <w:jc w:val="both"/>
        <w:rPr>
          <w:b/>
          <w:color w:val="000000"/>
        </w:rPr>
      </w:pPr>
    </w:p>
    <w:sectPr w:rsidR="00CF3285" w:rsidRPr="001E0368" w:rsidSect="001E03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285" w:rsidRDefault="00CF3285" w:rsidP="00405E8B">
      <w:r>
        <w:separator/>
      </w:r>
    </w:p>
  </w:endnote>
  <w:endnote w:type="continuationSeparator" w:id="0">
    <w:p w:rsidR="00CF3285" w:rsidRDefault="00CF3285" w:rsidP="0040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285" w:rsidRDefault="00CF3285" w:rsidP="00405E8B">
      <w:r>
        <w:separator/>
      </w:r>
    </w:p>
  </w:footnote>
  <w:footnote w:type="continuationSeparator" w:id="0">
    <w:p w:rsidR="00CF3285" w:rsidRDefault="00CF3285" w:rsidP="00405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572BA"/>
    <w:multiLevelType w:val="hybridMultilevel"/>
    <w:tmpl w:val="5B7AE38E"/>
    <w:lvl w:ilvl="0" w:tplc="BB1832EE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D7567F6"/>
    <w:multiLevelType w:val="hybridMultilevel"/>
    <w:tmpl w:val="18A26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9B4"/>
    <w:rsid w:val="00005E0D"/>
    <w:rsid w:val="00012899"/>
    <w:rsid w:val="000213ED"/>
    <w:rsid w:val="00026BFD"/>
    <w:rsid w:val="00033267"/>
    <w:rsid w:val="00040996"/>
    <w:rsid w:val="00063214"/>
    <w:rsid w:val="00064F61"/>
    <w:rsid w:val="00065DFC"/>
    <w:rsid w:val="00074C77"/>
    <w:rsid w:val="000A34F8"/>
    <w:rsid w:val="000C1EE9"/>
    <w:rsid w:val="000E2A11"/>
    <w:rsid w:val="000E5A55"/>
    <w:rsid w:val="0011054D"/>
    <w:rsid w:val="00122D7F"/>
    <w:rsid w:val="001717A4"/>
    <w:rsid w:val="001B7032"/>
    <w:rsid w:val="001B755E"/>
    <w:rsid w:val="001C2709"/>
    <w:rsid w:val="001C6098"/>
    <w:rsid w:val="001D177A"/>
    <w:rsid w:val="001D539D"/>
    <w:rsid w:val="001E0368"/>
    <w:rsid w:val="001F3B53"/>
    <w:rsid w:val="00207094"/>
    <w:rsid w:val="0024483D"/>
    <w:rsid w:val="00245C72"/>
    <w:rsid w:val="00250464"/>
    <w:rsid w:val="00250987"/>
    <w:rsid w:val="0025764B"/>
    <w:rsid w:val="00264BDF"/>
    <w:rsid w:val="002745C3"/>
    <w:rsid w:val="00281C64"/>
    <w:rsid w:val="0028368C"/>
    <w:rsid w:val="00284DB2"/>
    <w:rsid w:val="00297E02"/>
    <w:rsid w:val="002B11A8"/>
    <w:rsid w:val="002C0C7B"/>
    <w:rsid w:val="002D15FB"/>
    <w:rsid w:val="00300E30"/>
    <w:rsid w:val="00325DBD"/>
    <w:rsid w:val="0033333C"/>
    <w:rsid w:val="003463C5"/>
    <w:rsid w:val="00367DA2"/>
    <w:rsid w:val="003B383D"/>
    <w:rsid w:val="003F6CD0"/>
    <w:rsid w:val="00405E8B"/>
    <w:rsid w:val="00417145"/>
    <w:rsid w:val="00424A8B"/>
    <w:rsid w:val="00443ABC"/>
    <w:rsid w:val="0044536A"/>
    <w:rsid w:val="00453D86"/>
    <w:rsid w:val="00474EC5"/>
    <w:rsid w:val="00491F22"/>
    <w:rsid w:val="004B72AD"/>
    <w:rsid w:val="004B774B"/>
    <w:rsid w:val="004D6488"/>
    <w:rsid w:val="004F3B31"/>
    <w:rsid w:val="00505E7D"/>
    <w:rsid w:val="005155AF"/>
    <w:rsid w:val="005173C4"/>
    <w:rsid w:val="00531A4A"/>
    <w:rsid w:val="00550706"/>
    <w:rsid w:val="00591DBD"/>
    <w:rsid w:val="005F5081"/>
    <w:rsid w:val="006A560A"/>
    <w:rsid w:val="006A6B1A"/>
    <w:rsid w:val="006B4D05"/>
    <w:rsid w:val="006C7748"/>
    <w:rsid w:val="006F1CB1"/>
    <w:rsid w:val="00705890"/>
    <w:rsid w:val="007065C9"/>
    <w:rsid w:val="00723BE3"/>
    <w:rsid w:val="00746082"/>
    <w:rsid w:val="00764587"/>
    <w:rsid w:val="007650DA"/>
    <w:rsid w:val="007800BB"/>
    <w:rsid w:val="00780515"/>
    <w:rsid w:val="007878A3"/>
    <w:rsid w:val="007B1908"/>
    <w:rsid w:val="007B5258"/>
    <w:rsid w:val="007C0E7C"/>
    <w:rsid w:val="00812308"/>
    <w:rsid w:val="00812FCB"/>
    <w:rsid w:val="0081610D"/>
    <w:rsid w:val="00825BA9"/>
    <w:rsid w:val="0083542D"/>
    <w:rsid w:val="00842969"/>
    <w:rsid w:val="0085452C"/>
    <w:rsid w:val="0089743F"/>
    <w:rsid w:val="008B5E6E"/>
    <w:rsid w:val="008C2FFD"/>
    <w:rsid w:val="008C3E87"/>
    <w:rsid w:val="008D0D64"/>
    <w:rsid w:val="0092746F"/>
    <w:rsid w:val="00927827"/>
    <w:rsid w:val="00934EEB"/>
    <w:rsid w:val="009443DB"/>
    <w:rsid w:val="00990361"/>
    <w:rsid w:val="009A07FD"/>
    <w:rsid w:val="009A283E"/>
    <w:rsid w:val="009D6227"/>
    <w:rsid w:val="009F1ED5"/>
    <w:rsid w:val="009F789F"/>
    <w:rsid w:val="00A002F5"/>
    <w:rsid w:val="00A04492"/>
    <w:rsid w:val="00A8049B"/>
    <w:rsid w:val="00A8304D"/>
    <w:rsid w:val="00AB671E"/>
    <w:rsid w:val="00AE6154"/>
    <w:rsid w:val="00AF1A3C"/>
    <w:rsid w:val="00B14852"/>
    <w:rsid w:val="00B62A0A"/>
    <w:rsid w:val="00B672B3"/>
    <w:rsid w:val="00B93DCE"/>
    <w:rsid w:val="00BB55DF"/>
    <w:rsid w:val="00BC3F15"/>
    <w:rsid w:val="00BC534B"/>
    <w:rsid w:val="00BD0A14"/>
    <w:rsid w:val="00C25B84"/>
    <w:rsid w:val="00C40F4C"/>
    <w:rsid w:val="00C45ABE"/>
    <w:rsid w:val="00C53EB1"/>
    <w:rsid w:val="00CA1AE2"/>
    <w:rsid w:val="00CB09D0"/>
    <w:rsid w:val="00CD17D9"/>
    <w:rsid w:val="00CF0282"/>
    <w:rsid w:val="00CF3285"/>
    <w:rsid w:val="00D0270B"/>
    <w:rsid w:val="00D506EA"/>
    <w:rsid w:val="00D61181"/>
    <w:rsid w:val="00D77F0A"/>
    <w:rsid w:val="00D94817"/>
    <w:rsid w:val="00DA7A87"/>
    <w:rsid w:val="00DB207B"/>
    <w:rsid w:val="00DD7300"/>
    <w:rsid w:val="00DE59B4"/>
    <w:rsid w:val="00E04433"/>
    <w:rsid w:val="00E06CC6"/>
    <w:rsid w:val="00E21D5D"/>
    <w:rsid w:val="00E33DBA"/>
    <w:rsid w:val="00E415B8"/>
    <w:rsid w:val="00E56803"/>
    <w:rsid w:val="00E5715A"/>
    <w:rsid w:val="00EB26ED"/>
    <w:rsid w:val="00EB5AD2"/>
    <w:rsid w:val="00EE12F3"/>
    <w:rsid w:val="00F209D6"/>
    <w:rsid w:val="00F21C2D"/>
    <w:rsid w:val="00F43349"/>
    <w:rsid w:val="00F43367"/>
    <w:rsid w:val="00F50DD7"/>
    <w:rsid w:val="00F732D4"/>
    <w:rsid w:val="00F91AE3"/>
    <w:rsid w:val="00F96683"/>
    <w:rsid w:val="00FB4870"/>
    <w:rsid w:val="00FC0BDA"/>
    <w:rsid w:val="00FD50B5"/>
    <w:rsid w:val="00FD676D"/>
    <w:rsid w:val="00FF2C29"/>
    <w:rsid w:val="00FF3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E8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F3B3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405E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5E8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05E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E8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509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E615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AE615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E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154"/>
    <w:rPr>
      <w:rFonts w:ascii="Tahoma" w:hAnsi="Tahoma" w:cs="Tahoma"/>
      <w:sz w:val="16"/>
      <w:szCs w:val="16"/>
      <w:lang w:eastAsia="ru-RU"/>
    </w:rPr>
  </w:style>
  <w:style w:type="paragraph" w:customStyle="1" w:styleId="c2">
    <w:name w:val="c2"/>
    <w:basedOn w:val="Normal"/>
    <w:uiPriority w:val="99"/>
    <w:rsid w:val="009A07FD"/>
    <w:pPr>
      <w:spacing w:before="100" w:beforeAutospacing="1" w:after="100" w:afterAutospacing="1"/>
    </w:pPr>
  </w:style>
  <w:style w:type="character" w:customStyle="1" w:styleId="c3">
    <w:name w:val="c3"/>
    <w:basedOn w:val="DefaultParagraphFont"/>
    <w:uiPriority w:val="99"/>
    <w:rsid w:val="009A07FD"/>
    <w:rPr>
      <w:rFonts w:cs="Times New Roman"/>
    </w:rPr>
  </w:style>
  <w:style w:type="character" w:customStyle="1" w:styleId="c0">
    <w:name w:val="c0"/>
    <w:basedOn w:val="DefaultParagraphFont"/>
    <w:uiPriority w:val="99"/>
    <w:rsid w:val="009A07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6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580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063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5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5730</TotalTime>
  <Pages>3</Pages>
  <Words>747</Words>
  <Characters>4263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ГГГППП</dc:creator>
  <cp:keywords/>
  <dc:description/>
  <cp:lastModifiedBy>X</cp:lastModifiedBy>
  <cp:revision>72</cp:revision>
  <cp:lastPrinted>2019-04-07T09:54:00Z</cp:lastPrinted>
  <dcterms:created xsi:type="dcterms:W3CDTF">2018-10-21T12:41:00Z</dcterms:created>
  <dcterms:modified xsi:type="dcterms:W3CDTF">2019-04-09T06:41:00Z</dcterms:modified>
</cp:coreProperties>
</file>