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1F" w:rsidRDefault="00373E1F" w:rsidP="00373E1F">
      <w:pPr>
        <w:pStyle w:val="Default"/>
      </w:pPr>
    </w:p>
    <w:p w:rsidR="002A31C8" w:rsidRDefault="00373E1F" w:rsidP="002A31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КЛАССНОГО ЧАСА</w:t>
      </w:r>
      <w:r w:rsidR="002A31C8">
        <w:rPr>
          <w:b/>
          <w:bCs/>
          <w:sz w:val="28"/>
          <w:szCs w:val="28"/>
        </w:rPr>
        <w:t xml:space="preserve">, </w:t>
      </w:r>
    </w:p>
    <w:p w:rsidR="00373E1F" w:rsidRDefault="002A31C8" w:rsidP="002A31C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ПОСВЯЩЕННОГО ЮБИЛЕЮ КУРГАНСКОЙ ОБЛАСТИ</w:t>
      </w:r>
    </w:p>
    <w:p w:rsidR="00373E1F" w:rsidRDefault="00373E1F" w:rsidP="00373E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Дата </w:t>
      </w:r>
      <w:r>
        <w:rPr>
          <w:sz w:val="23"/>
          <w:szCs w:val="23"/>
        </w:rPr>
        <w:t xml:space="preserve">проведения: 6.02.2018 г. </w:t>
      </w:r>
    </w:p>
    <w:p w:rsidR="00373E1F" w:rsidRDefault="00373E1F" w:rsidP="00373E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</w:t>
      </w:r>
      <w:r>
        <w:rPr>
          <w:sz w:val="23"/>
          <w:szCs w:val="23"/>
        </w:rPr>
        <w:t xml:space="preserve">классного часа: </w:t>
      </w:r>
      <w:r>
        <w:rPr>
          <w:b/>
          <w:bCs/>
          <w:sz w:val="23"/>
          <w:szCs w:val="23"/>
        </w:rPr>
        <w:t xml:space="preserve">«День рождения </w:t>
      </w:r>
      <w:proofErr w:type="gramStart"/>
      <w:r>
        <w:rPr>
          <w:b/>
          <w:bCs/>
          <w:sz w:val="23"/>
          <w:szCs w:val="23"/>
        </w:rPr>
        <w:t>Курганской  области</w:t>
      </w:r>
      <w:proofErr w:type="gramEnd"/>
      <w:r>
        <w:rPr>
          <w:b/>
          <w:bCs/>
          <w:sz w:val="23"/>
          <w:szCs w:val="23"/>
        </w:rPr>
        <w:t xml:space="preserve">» </w:t>
      </w:r>
    </w:p>
    <w:p w:rsidR="00373E1F" w:rsidRDefault="00373E1F" w:rsidP="00373E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класс </w:t>
      </w:r>
      <w:r w:rsidR="00BC6243">
        <w:rPr>
          <w:b/>
          <w:bCs/>
          <w:sz w:val="23"/>
          <w:szCs w:val="23"/>
        </w:rPr>
        <w:t xml:space="preserve">(1а </w:t>
      </w:r>
      <w:r w:rsidR="002A31C8">
        <w:rPr>
          <w:b/>
          <w:bCs/>
          <w:sz w:val="23"/>
          <w:szCs w:val="23"/>
        </w:rPr>
        <w:t>)</w:t>
      </w:r>
      <w:bookmarkStart w:id="0" w:name="_GoBack"/>
      <w:bookmarkEnd w:id="0"/>
    </w:p>
    <w:p w:rsidR="00373E1F" w:rsidRDefault="00373E1F" w:rsidP="00373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Соавторство учителей начальных классов: </w:t>
      </w:r>
      <w:proofErr w:type="spellStart"/>
      <w:r>
        <w:rPr>
          <w:sz w:val="23"/>
          <w:szCs w:val="23"/>
        </w:rPr>
        <w:t>Горланова</w:t>
      </w:r>
      <w:proofErr w:type="spellEnd"/>
      <w:r>
        <w:rPr>
          <w:sz w:val="23"/>
          <w:szCs w:val="23"/>
        </w:rPr>
        <w:t xml:space="preserve"> Н.А., </w:t>
      </w:r>
      <w:r>
        <w:rPr>
          <w:b/>
          <w:bCs/>
          <w:sz w:val="23"/>
          <w:szCs w:val="23"/>
        </w:rPr>
        <w:t xml:space="preserve">Цели: </w:t>
      </w:r>
    </w:p>
    <w:p w:rsidR="00373E1F" w:rsidRDefault="00373E1F" w:rsidP="00373E1F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Расширять знания о своем родном крае, области. </w:t>
      </w:r>
    </w:p>
    <w:p w:rsidR="00373E1F" w:rsidRDefault="00373E1F" w:rsidP="00373E1F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Способствовать развитию связной речи, оперативной памяти, произвольного внимания, вербального, наглядно-образного мышления. </w:t>
      </w:r>
    </w:p>
    <w:p w:rsidR="00373E1F" w:rsidRDefault="00373E1F" w:rsidP="00373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Способствовать воспитанию чувства гордости за свою малую родину. </w:t>
      </w:r>
    </w:p>
    <w:p w:rsidR="00373E1F" w:rsidRDefault="00373E1F" w:rsidP="00373E1F">
      <w:pPr>
        <w:pStyle w:val="Default"/>
        <w:rPr>
          <w:sz w:val="23"/>
          <w:szCs w:val="23"/>
        </w:rPr>
      </w:pPr>
    </w:p>
    <w:p w:rsidR="00373E1F" w:rsidRDefault="00373E1F" w:rsidP="00373E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Формировать УУД: </w:t>
      </w:r>
    </w:p>
    <w:p w:rsidR="00373E1F" w:rsidRDefault="00373E1F" w:rsidP="00373E1F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Личностные: способность к самооценке на основе критерия успешности учебной деятельности. </w:t>
      </w:r>
    </w:p>
    <w:p w:rsidR="00373E1F" w:rsidRDefault="00373E1F" w:rsidP="00373E1F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Регулятивные УУД: определять и формулировать цель на уроке с помощью учителя; планировать </w:t>
      </w:r>
      <w:proofErr w:type="spellStart"/>
      <w:r>
        <w:rPr>
          <w:sz w:val="23"/>
          <w:szCs w:val="23"/>
        </w:rPr>
        <w:t>своѐ</w:t>
      </w:r>
      <w:proofErr w:type="spellEnd"/>
      <w:r>
        <w:rPr>
          <w:sz w:val="23"/>
          <w:szCs w:val="23"/>
        </w:rPr>
        <w:t xml:space="preserve"> действие в соответствии с поставленной задачей. </w:t>
      </w:r>
    </w:p>
    <w:p w:rsidR="00373E1F" w:rsidRDefault="00373E1F" w:rsidP="00373E1F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Коммуникативные УУД: 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 </w:t>
      </w:r>
    </w:p>
    <w:p w:rsidR="00373E1F" w:rsidRDefault="00373E1F" w:rsidP="00373E1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Познавательные УУД: ориентироваться в своей системе знаний; осуществлять анализ объектов; находить ответы на вопросы в тексте слайда.</w:t>
      </w:r>
    </w:p>
    <w:p w:rsidR="00373E1F" w:rsidRDefault="00373E1F" w:rsidP="00373E1F">
      <w:pPr>
        <w:pStyle w:val="Default"/>
        <w:rPr>
          <w:sz w:val="23"/>
          <w:szCs w:val="23"/>
        </w:rPr>
      </w:pPr>
    </w:p>
    <w:p w:rsidR="00373E1F" w:rsidRDefault="00373E1F" w:rsidP="00373E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Планируемый результат: </w:t>
      </w:r>
    </w:p>
    <w:p w:rsidR="00373E1F" w:rsidRDefault="00373E1F" w:rsidP="00373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Узнают о Курганской </w:t>
      </w:r>
      <w:proofErr w:type="gramStart"/>
      <w:r>
        <w:rPr>
          <w:sz w:val="23"/>
          <w:szCs w:val="23"/>
        </w:rPr>
        <w:t>области(</w:t>
      </w:r>
      <w:proofErr w:type="gramEnd"/>
      <w:r>
        <w:rPr>
          <w:sz w:val="23"/>
          <w:szCs w:val="23"/>
        </w:rPr>
        <w:t xml:space="preserve">животные, растения, известные люди), учатся составлять устный рассказ по данной теме, осознают чувства сопричастности и гордости за свою малую Родину, народ и историю. </w:t>
      </w:r>
    </w:p>
    <w:p w:rsidR="00373E1F" w:rsidRDefault="00373E1F" w:rsidP="00373E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Оборудование</w:t>
      </w:r>
      <w:r>
        <w:rPr>
          <w:sz w:val="23"/>
          <w:szCs w:val="23"/>
        </w:rPr>
        <w:t xml:space="preserve">: </w:t>
      </w:r>
    </w:p>
    <w:p w:rsidR="00373E1F" w:rsidRDefault="00373E1F" w:rsidP="00373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Клип «Курганская область»; набор слайдов; раздаточный материал для рефлексии; </w:t>
      </w:r>
      <w:r w:rsidR="00AF783D">
        <w:rPr>
          <w:b/>
          <w:bCs/>
          <w:i/>
          <w:iCs/>
          <w:sz w:val="23"/>
          <w:szCs w:val="23"/>
        </w:rPr>
        <w:t xml:space="preserve">аудиозапись </w:t>
      </w:r>
      <w:r w:rsidR="00AF783D">
        <w:rPr>
          <w:i/>
          <w:iCs/>
          <w:sz w:val="23"/>
          <w:szCs w:val="23"/>
        </w:rPr>
        <w:t>«С чего начинается Родина».</w:t>
      </w:r>
    </w:p>
    <w:p w:rsidR="00AF783D" w:rsidRDefault="00AF783D" w:rsidP="00373E1F">
      <w:pPr>
        <w:pStyle w:val="Default"/>
        <w:rPr>
          <w:sz w:val="23"/>
          <w:szCs w:val="23"/>
        </w:rPr>
      </w:pPr>
    </w:p>
    <w:p w:rsidR="00AF783D" w:rsidRDefault="00AF783D" w:rsidP="00373E1F">
      <w:pPr>
        <w:pStyle w:val="Default"/>
        <w:rPr>
          <w:sz w:val="23"/>
          <w:szCs w:val="23"/>
        </w:rPr>
      </w:pPr>
    </w:p>
    <w:p w:rsidR="00AF783D" w:rsidRDefault="00AF783D" w:rsidP="00373E1F">
      <w:pPr>
        <w:pStyle w:val="Default"/>
        <w:rPr>
          <w:sz w:val="23"/>
          <w:szCs w:val="23"/>
        </w:rPr>
      </w:pPr>
    </w:p>
    <w:p w:rsidR="00AF783D" w:rsidRDefault="00AF783D" w:rsidP="00373E1F">
      <w:pPr>
        <w:pStyle w:val="Default"/>
        <w:rPr>
          <w:sz w:val="23"/>
          <w:szCs w:val="23"/>
        </w:rPr>
      </w:pPr>
    </w:p>
    <w:p w:rsidR="00AF783D" w:rsidRDefault="00AF783D" w:rsidP="00373E1F">
      <w:pPr>
        <w:pStyle w:val="Default"/>
        <w:rPr>
          <w:sz w:val="23"/>
          <w:szCs w:val="23"/>
        </w:rPr>
      </w:pPr>
    </w:p>
    <w:p w:rsidR="00AF783D" w:rsidRDefault="00AF783D" w:rsidP="00373E1F">
      <w:pPr>
        <w:pStyle w:val="Default"/>
        <w:rPr>
          <w:sz w:val="23"/>
          <w:szCs w:val="23"/>
        </w:rPr>
      </w:pPr>
    </w:p>
    <w:p w:rsidR="00AF783D" w:rsidRDefault="00AF783D" w:rsidP="00373E1F">
      <w:pPr>
        <w:pStyle w:val="Default"/>
        <w:rPr>
          <w:sz w:val="23"/>
          <w:szCs w:val="23"/>
        </w:rPr>
      </w:pPr>
    </w:p>
    <w:p w:rsidR="00AF783D" w:rsidRDefault="00AF783D" w:rsidP="00373E1F">
      <w:pPr>
        <w:pStyle w:val="Default"/>
        <w:rPr>
          <w:sz w:val="23"/>
          <w:szCs w:val="23"/>
        </w:rPr>
      </w:pPr>
    </w:p>
    <w:p w:rsidR="00AF783D" w:rsidRDefault="00AF783D" w:rsidP="00373E1F">
      <w:pPr>
        <w:pStyle w:val="Default"/>
        <w:rPr>
          <w:sz w:val="23"/>
          <w:szCs w:val="23"/>
        </w:rPr>
      </w:pPr>
    </w:p>
    <w:tbl>
      <w:tblPr>
        <w:tblStyle w:val="af3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6379"/>
        <w:gridCol w:w="5731"/>
      </w:tblGrid>
      <w:tr w:rsidR="00AF783D" w:rsidTr="00AF783D">
        <w:tc>
          <w:tcPr>
            <w:tcW w:w="2269" w:type="dxa"/>
          </w:tcPr>
          <w:p w:rsidR="00AF783D" w:rsidRPr="00AF783D" w:rsidRDefault="00AF783D" w:rsidP="00373E1F">
            <w:pPr>
              <w:pStyle w:val="Default"/>
              <w:rPr>
                <w:b/>
                <w:sz w:val="28"/>
                <w:szCs w:val="28"/>
              </w:rPr>
            </w:pPr>
            <w:r w:rsidRPr="00AF783D">
              <w:rPr>
                <w:b/>
                <w:sz w:val="28"/>
                <w:szCs w:val="28"/>
              </w:rPr>
              <w:t>Этапы классного часа</w:t>
            </w:r>
          </w:p>
        </w:tc>
        <w:tc>
          <w:tcPr>
            <w:tcW w:w="6379" w:type="dxa"/>
          </w:tcPr>
          <w:p w:rsidR="00AF783D" w:rsidRPr="00AF783D" w:rsidRDefault="00AF783D" w:rsidP="00373E1F">
            <w:pPr>
              <w:pStyle w:val="Default"/>
              <w:rPr>
                <w:b/>
                <w:sz w:val="28"/>
                <w:szCs w:val="28"/>
              </w:rPr>
            </w:pPr>
            <w:r w:rsidRPr="00AF783D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731" w:type="dxa"/>
          </w:tcPr>
          <w:p w:rsidR="00AF783D" w:rsidRPr="00AF783D" w:rsidRDefault="00AF783D" w:rsidP="00373E1F">
            <w:pPr>
              <w:pStyle w:val="Default"/>
              <w:rPr>
                <w:b/>
                <w:sz w:val="28"/>
                <w:szCs w:val="28"/>
              </w:rPr>
            </w:pPr>
            <w:r w:rsidRPr="00AF783D">
              <w:rPr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AF783D" w:rsidTr="00AF783D">
        <w:tc>
          <w:tcPr>
            <w:tcW w:w="2269" w:type="dxa"/>
          </w:tcPr>
          <w:p w:rsidR="00AF783D" w:rsidRDefault="00AF783D" w:rsidP="00AF783D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Организацио-нный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момент </w:t>
            </w:r>
          </w:p>
          <w:p w:rsidR="00AF783D" w:rsidRDefault="00AF783D" w:rsidP="00AF78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379" w:type="dxa"/>
          </w:tcPr>
          <w:p w:rsidR="00AF783D" w:rsidRDefault="00AF783D" w:rsidP="00AF78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Настрой на начало классного часа.</w:t>
            </w:r>
          </w:p>
          <w:p w:rsidR="00AF783D" w:rsidRDefault="00AF783D" w:rsidP="00AF78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аудиозапись </w:t>
            </w:r>
            <w:r>
              <w:rPr>
                <w:i/>
                <w:iCs/>
                <w:sz w:val="23"/>
                <w:szCs w:val="23"/>
              </w:rPr>
              <w:t xml:space="preserve">«С чего начинается Родина». </w:t>
            </w:r>
          </w:p>
        </w:tc>
        <w:tc>
          <w:tcPr>
            <w:tcW w:w="5731" w:type="dxa"/>
          </w:tcPr>
          <w:p w:rsidR="00AF783D" w:rsidRDefault="00AF783D" w:rsidP="00AF78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Встают у рабочего места, проверяют готовность.</w:t>
            </w:r>
          </w:p>
        </w:tc>
      </w:tr>
      <w:tr w:rsidR="00AF783D" w:rsidTr="00AF783D">
        <w:tc>
          <w:tcPr>
            <w:tcW w:w="22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3"/>
            </w:tblGrid>
            <w:tr w:rsidR="00AF783D">
              <w:trPr>
                <w:trHeight w:val="663"/>
              </w:trPr>
              <w:tc>
                <w:tcPr>
                  <w:tcW w:w="0" w:type="auto"/>
                </w:tcPr>
                <w:p w:rsidR="00AF783D" w:rsidRDefault="00AF783D" w:rsidP="00AF783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Подготовка к активной познавательной деятельности </w:t>
                  </w:r>
                </w:p>
              </w:tc>
            </w:tr>
          </w:tbl>
          <w:p w:rsidR="00AF783D" w:rsidRDefault="00AF783D" w:rsidP="00AF78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379" w:type="dxa"/>
          </w:tcPr>
          <w:p w:rsidR="00AF783D" w:rsidRDefault="00AF783D" w:rsidP="00AF783D">
            <w:pPr>
              <w:pStyle w:val="Default"/>
              <w:rPr>
                <w:sz w:val="23"/>
                <w:szCs w:val="23"/>
              </w:rPr>
            </w:pPr>
            <w:r w:rsidRPr="00DE0353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3"/>
                <w:szCs w:val="23"/>
              </w:rPr>
              <w:t xml:space="preserve">-Ребята, прослушав аудиозапись, как вы думаете, о чем мы сегодня с вами будем говорить? Совершенно верно. </w:t>
            </w:r>
          </w:p>
        </w:tc>
        <w:tc>
          <w:tcPr>
            <w:tcW w:w="5731" w:type="dxa"/>
          </w:tcPr>
          <w:p w:rsidR="00AF783D" w:rsidRPr="00AF783D" w:rsidRDefault="00AF783D" w:rsidP="00AF783D">
            <w:r>
              <w:t>О Родине</w:t>
            </w:r>
          </w:p>
        </w:tc>
      </w:tr>
      <w:tr w:rsidR="00AF783D" w:rsidTr="00AF783D">
        <w:tc>
          <w:tcPr>
            <w:tcW w:w="2269" w:type="dxa"/>
          </w:tcPr>
          <w:p w:rsidR="00AF783D" w:rsidRDefault="00AF783D" w:rsidP="00AF78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Установка познавательной задачи </w:t>
            </w:r>
          </w:p>
          <w:p w:rsidR="00AF783D" w:rsidRDefault="00AF783D" w:rsidP="00AF783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79" w:type="dxa"/>
          </w:tcPr>
          <w:p w:rsidR="00AF783D" w:rsidRPr="00E73CEF" w:rsidRDefault="00AF783D" w:rsidP="00AF783D">
            <w:pPr>
              <w:pStyle w:val="Default"/>
            </w:pPr>
            <w:r w:rsidRPr="00E73CEF">
              <w:rPr>
                <w:rFonts w:eastAsia="Times New Roman"/>
                <w:color w:val="111111"/>
                <w:lang w:eastAsia="ru-RU"/>
              </w:rPr>
              <w:t>В этот зимний </w:t>
            </w:r>
            <w:r w:rsidRPr="00E73CEF">
              <w:rPr>
                <w:rFonts w:eastAsia="Times New Roman"/>
                <w:b/>
                <w:bCs/>
                <w:color w:val="111111"/>
                <w:bdr w:val="none" w:sz="0" w:space="0" w:color="auto" w:frame="1"/>
                <w:lang w:eastAsia="ru-RU"/>
              </w:rPr>
              <w:t>день</w:t>
            </w:r>
            <w:r w:rsidRPr="00E73CEF">
              <w:rPr>
                <w:rFonts w:eastAsia="Times New Roman"/>
                <w:color w:val="111111"/>
                <w:lang w:eastAsia="ru-RU"/>
              </w:rPr>
              <w:t> мы с вами встретились не случайно. Кто догадается, по</w:t>
            </w:r>
            <w:r w:rsidR="00E73CEF">
              <w:rPr>
                <w:rFonts w:eastAsia="Times New Roman"/>
                <w:color w:val="111111"/>
                <w:lang w:eastAsia="ru-RU"/>
              </w:rPr>
              <w:t>ч</w:t>
            </w:r>
            <w:r w:rsidR="00E73CEF" w:rsidRPr="00E73CEF">
              <w:rPr>
                <w:rFonts w:eastAsia="Times New Roman"/>
                <w:color w:val="111111"/>
                <w:lang w:eastAsia="ru-RU"/>
              </w:rPr>
              <w:t>ему именно 6 февраля?</w:t>
            </w:r>
          </w:p>
          <w:p w:rsidR="00AF783D" w:rsidRPr="00DE0353" w:rsidRDefault="00AF783D" w:rsidP="00AF783D">
            <w:pPr>
              <w:pStyle w:val="Default"/>
              <w:rPr>
                <w:rFonts w:eastAsia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731" w:type="dxa"/>
          </w:tcPr>
          <w:p w:rsidR="00E73CEF" w:rsidRDefault="00E73CEF" w:rsidP="00AF78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Думают</w:t>
            </w:r>
          </w:p>
          <w:p w:rsidR="00E73CEF" w:rsidRDefault="00E73CEF" w:rsidP="00E73CEF"/>
          <w:p w:rsidR="00AF783D" w:rsidRPr="00E73CEF" w:rsidRDefault="00E73CEF" w:rsidP="00E73CEF">
            <w:r>
              <w:t>Сегодня юбилей Курганской области(ответил 1 ученик)</w:t>
            </w:r>
          </w:p>
        </w:tc>
      </w:tr>
      <w:tr w:rsidR="00AF783D" w:rsidTr="00AF783D">
        <w:tc>
          <w:tcPr>
            <w:tcW w:w="2269" w:type="dxa"/>
          </w:tcPr>
          <w:p w:rsidR="00E73CEF" w:rsidRDefault="00E73CEF" w:rsidP="00E73C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Усвоение новых знаний </w:t>
            </w:r>
          </w:p>
          <w:p w:rsidR="00AF783D" w:rsidRDefault="00AF783D" w:rsidP="00AF783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79" w:type="dxa"/>
          </w:tcPr>
          <w:p w:rsidR="00E73CEF" w:rsidRPr="0092064F" w:rsidRDefault="0092064F" w:rsidP="009206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20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E73CEF" w:rsidRPr="00920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Сегодня мы поговорим о нашей Родине, а именно о </w:t>
            </w:r>
            <w:r w:rsidR="00E73CEF" w:rsidRPr="0092064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Курганской области</w:t>
            </w:r>
            <w:r w:rsidR="00E73CEF" w:rsidRPr="00920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Ведь 6 февраля наша область отмечает свой </w:t>
            </w:r>
            <w:r w:rsidR="00E73CEF" w:rsidRPr="0092064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день рождения, 75 летний юбилей.</w:t>
            </w:r>
          </w:p>
          <w:p w:rsidR="00E73CEF" w:rsidRPr="0092064F" w:rsidRDefault="00E73CEF" w:rsidP="00E73C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73CEF" w:rsidRPr="0092064F" w:rsidRDefault="00E73CEF" w:rsidP="00E73C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0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-Скажите, а как называется страна, в которой мы все живем? </w:t>
            </w:r>
          </w:p>
          <w:p w:rsidR="00E73CEF" w:rsidRPr="0092064F" w:rsidRDefault="00E73CEF" w:rsidP="00E73C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73CEF" w:rsidRPr="0092064F" w:rsidRDefault="00E73CEF" w:rsidP="00E73C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0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-У каждой страны есть свой особый знак. Он называется герб. На нем есть символы страны. Герб России выглядит вот так. </w:t>
            </w:r>
            <w:proofErr w:type="gramStart"/>
            <w:r w:rsidR="0092064F" w:rsidRPr="009206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="0092064F" w:rsidRPr="009206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Презентация)</w:t>
            </w:r>
          </w:p>
          <w:p w:rsidR="00E73CEF" w:rsidRPr="0092064F" w:rsidRDefault="00E73CEF" w:rsidP="00E73CE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73CEF" w:rsidRPr="0092064F" w:rsidRDefault="00E73CEF" w:rsidP="00E73C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0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В чудесной стране, которая зовется Россия, находится </w:t>
            </w:r>
            <w:proofErr w:type="gramStart"/>
            <w:r w:rsidRPr="00920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славный  край</w:t>
            </w:r>
            <w:proofErr w:type="gramEnd"/>
            <w:r w:rsidRPr="00920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2064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Курганская область</w:t>
            </w:r>
            <w:r w:rsidRPr="00920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где мы с вами родились и выросли.</w:t>
            </w:r>
          </w:p>
          <w:p w:rsidR="00E73CEF" w:rsidRPr="0092064F" w:rsidRDefault="00E73CEF" w:rsidP="00E73C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73CEF" w:rsidRPr="0092064F" w:rsidRDefault="00E73CEF" w:rsidP="00E73C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064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-Курганская область</w:t>
            </w:r>
            <w:r w:rsidRPr="00920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также имеет свой герб, который выглядит вот так и флаг.</w:t>
            </w:r>
            <w:r w:rsidR="0092064F" w:rsidRPr="009206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2064F" w:rsidRPr="009206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="0092064F" w:rsidRPr="009206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Презентация)</w:t>
            </w:r>
          </w:p>
          <w:p w:rsidR="0092064F" w:rsidRPr="0092064F" w:rsidRDefault="0092064F" w:rsidP="00920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0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-Ребята, а вы знаете, как выглядит </w:t>
            </w:r>
            <w:r w:rsidRPr="0092064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Курганская область</w:t>
            </w:r>
            <w:r w:rsidRPr="00920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? Обратите внимание </w:t>
            </w:r>
            <w:proofErr w:type="gramStart"/>
            <w:r w:rsidRPr="00920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 карту</w:t>
            </w:r>
            <w:proofErr w:type="gramEnd"/>
            <w:r w:rsidRPr="00920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92064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Курганской области</w:t>
            </w:r>
            <w:r w:rsidRPr="00920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Посмотрите, сколько у нас рек, лесов, городов, где живет много разного народа. А вот и </w:t>
            </w:r>
            <w:r w:rsidRPr="0092064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Курган</w:t>
            </w:r>
            <w:r w:rsidRPr="00920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– самый главный город </w:t>
            </w:r>
            <w:r w:rsidRPr="0092064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нашей области</w:t>
            </w:r>
            <w:r w:rsidRPr="00920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2064F" w:rsidRPr="0092064F" w:rsidRDefault="0092064F" w:rsidP="00E73C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73CEF" w:rsidRDefault="0092064F" w:rsidP="00920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-Знаете ли вы какие животные водятся в наших лесах?</w:t>
            </w:r>
          </w:p>
          <w:p w:rsidR="0092064F" w:rsidRDefault="0092064F" w:rsidP="00920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(Показываем фото животных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  <w:r w:rsidRPr="009206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206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(Презентация)</w:t>
            </w:r>
          </w:p>
          <w:p w:rsidR="0092064F" w:rsidRDefault="0092064F" w:rsidP="00920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2064F" w:rsidRDefault="0092064F" w:rsidP="00920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-Знаете ли вы какие растения произрастают в наших лесах?</w:t>
            </w:r>
          </w:p>
          <w:p w:rsidR="0092064F" w:rsidRPr="0092064F" w:rsidRDefault="0092064F" w:rsidP="00920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(Показываем фото животных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  <w:r w:rsidRPr="009206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206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(Презентация)</w:t>
            </w:r>
          </w:p>
          <w:p w:rsidR="0092064F" w:rsidRDefault="0092064F" w:rsidP="00920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2064F" w:rsidRPr="0092064F" w:rsidRDefault="0092064F" w:rsidP="00920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F783D" w:rsidRPr="0092064F" w:rsidRDefault="00AF783D" w:rsidP="00AF783D">
            <w:pPr>
              <w:pStyle w:val="Default"/>
              <w:rPr>
                <w:rFonts w:eastAsia="Times New Roman"/>
                <w:color w:val="111111"/>
                <w:lang w:eastAsia="ru-RU"/>
              </w:rPr>
            </w:pPr>
          </w:p>
        </w:tc>
        <w:tc>
          <w:tcPr>
            <w:tcW w:w="5731" w:type="dxa"/>
          </w:tcPr>
          <w:p w:rsidR="00E73CEF" w:rsidRPr="0092064F" w:rsidRDefault="00E73CEF" w:rsidP="00AF783D">
            <w:pPr>
              <w:pStyle w:val="Default"/>
            </w:pPr>
            <w:r w:rsidRPr="0092064F">
              <w:lastRenderedPageBreak/>
              <w:t>Слушают</w:t>
            </w:r>
          </w:p>
          <w:p w:rsidR="00E73CEF" w:rsidRPr="0092064F" w:rsidRDefault="00E73CEF" w:rsidP="00E7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EF" w:rsidRPr="0092064F" w:rsidRDefault="00E73CEF" w:rsidP="00E7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EF" w:rsidRPr="0092064F" w:rsidRDefault="00E73CEF" w:rsidP="00E7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EF" w:rsidRPr="0092064F" w:rsidRDefault="00E73CEF" w:rsidP="00E7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3CEF" w:rsidRPr="0092064F" w:rsidRDefault="00E73CEF" w:rsidP="00E7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Подготовленные ученики рассказывают стихотворение о Родине.</w:t>
            </w:r>
          </w:p>
          <w:p w:rsidR="00E73CEF" w:rsidRPr="0092064F" w:rsidRDefault="00E73CEF" w:rsidP="00E7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4F">
              <w:rPr>
                <w:rFonts w:ascii="Times New Roman" w:hAnsi="Times New Roman" w:cs="Times New Roman"/>
                <w:sz w:val="24"/>
                <w:szCs w:val="24"/>
              </w:rPr>
              <w:t>Смотрят слайд-презентацию</w:t>
            </w:r>
          </w:p>
          <w:p w:rsidR="00E73CEF" w:rsidRPr="0092064F" w:rsidRDefault="00E73CEF" w:rsidP="00E7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EF" w:rsidRPr="0092064F" w:rsidRDefault="00E73CEF" w:rsidP="00E7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EF" w:rsidRPr="0092064F" w:rsidRDefault="00E73CEF" w:rsidP="00E7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EF" w:rsidRPr="0092064F" w:rsidRDefault="00E73CEF" w:rsidP="00E7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EF" w:rsidRPr="0092064F" w:rsidRDefault="00E73CEF" w:rsidP="00E7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EF" w:rsidRPr="0092064F" w:rsidRDefault="00E73CEF" w:rsidP="00E7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4F" w:rsidRPr="0092064F" w:rsidRDefault="0092064F" w:rsidP="00E7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3D" w:rsidRPr="0092064F" w:rsidRDefault="00E73CEF" w:rsidP="00E7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4F">
              <w:rPr>
                <w:rFonts w:ascii="Times New Roman" w:hAnsi="Times New Roman" w:cs="Times New Roman"/>
                <w:sz w:val="24"/>
                <w:szCs w:val="24"/>
              </w:rPr>
              <w:t>Подготовленные ученики рассказывают о гербе и флаге Курганской области.</w:t>
            </w:r>
          </w:p>
          <w:p w:rsidR="0092064F" w:rsidRDefault="0092064F" w:rsidP="00E7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на карту</w:t>
            </w:r>
          </w:p>
          <w:p w:rsidR="0092064F" w:rsidRPr="0092064F" w:rsidRDefault="0092064F" w:rsidP="00920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4F" w:rsidRDefault="0092064F" w:rsidP="00920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4F" w:rsidRDefault="0092064F" w:rsidP="00920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4F" w:rsidRDefault="0092064F" w:rsidP="00920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4F" w:rsidRDefault="0092064F" w:rsidP="00920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4F" w:rsidRDefault="0092064F" w:rsidP="0092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2064F" w:rsidRDefault="0092064F" w:rsidP="0092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Смотрят, определяют тех, которых не назвали.</w:t>
            </w:r>
          </w:p>
          <w:p w:rsidR="0092064F" w:rsidRDefault="0092064F" w:rsidP="00920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4F" w:rsidRDefault="0092064F" w:rsidP="0092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2064F" w:rsidRPr="0092064F" w:rsidRDefault="0092064F" w:rsidP="0092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Смотрят, определяют те, которые не назвали.</w:t>
            </w:r>
          </w:p>
        </w:tc>
      </w:tr>
      <w:tr w:rsidR="00E73CEF" w:rsidTr="00AF783D">
        <w:tc>
          <w:tcPr>
            <w:tcW w:w="2269" w:type="dxa"/>
          </w:tcPr>
          <w:p w:rsidR="00E73CEF" w:rsidRDefault="0092064F" w:rsidP="00E73CEF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lastRenderedPageBreak/>
              <w:t>Физминутка</w:t>
            </w:r>
            <w:proofErr w:type="spellEnd"/>
          </w:p>
        </w:tc>
        <w:tc>
          <w:tcPr>
            <w:tcW w:w="6379" w:type="dxa"/>
          </w:tcPr>
          <w:p w:rsidR="00E73CEF" w:rsidRPr="00E73CEF" w:rsidRDefault="00E73CEF" w:rsidP="00E73CE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731" w:type="dxa"/>
          </w:tcPr>
          <w:p w:rsidR="00E73CEF" w:rsidRDefault="0092064F" w:rsidP="00AF78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Выполняют музыкальные движения</w:t>
            </w:r>
          </w:p>
        </w:tc>
      </w:tr>
      <w:tr w:rsidR="0092064F" w:rsidTr="00AF783D">
        <w:tc>
          <w:tcPr>
            <w:tcW w:w="2269" w:type="dxa"/>
          </w:tcPr>
          <w:p w:rsidR="0092064F" w:rsidRDefault="0092064F" w:rsidP="00E73C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79" w:type="dxa"/>
          </w:tcPr>
          <w:p w:rsidR="0092064F" w:rsidRPr="0092064F" w:rsidRDefault="0092064F" w:rsidP="0092064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2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тысячелетней истории России большинство людей гордились своей принадлежностью к ней. Российский человек мог обладать самыми скромными способностями и дарованиями. Но в определённых обстоятельствах проявлялись его особые свойства, которые свидетельствовали о том, что это – Гражданин.</w:t>
            </w:r>
          </w:p>
          <w:p w:rsidR="0092064F" w:rsidRPr="0092064F" w:rsidRDefault="0092064F" w:rsidP="0092064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люди на Руси, чьи лица, имена</w:t>
            </w:r>
          </w:p>
          <w:p w:rsidR="0092064F" w:rsidRPr="0092064F" w:rsidRDefault="0092064F" w:rsidP="0092064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Известны нам едва ль не с колыбели.</w:t>
            </w:r>
          </w:p>
          <w:p w:rsidR="0092064F" w:rsidRPr="0092064F" w:rsidRDefault="0092064F" w:rsidP="0092064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Горжусь тобой, великая страна!</w:t>
            </w:r>
          </w:p>
          <w:p w:rsidR="0092064F" w:rsidRPr="0092064F" w:rsidRDefault="0092064F" w:rsidP="0092064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своих делах они тебя воспели.</w:t>
            </w:r>
          </w:p>
          <w:p w:rsidR="0092064F" w:rsidRPr="0092064F" w:rsidRDefault="0092064F" w:rsidP="0092064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92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бесконечно можем перечислять имена сыновей и дочерей России, что составляют её гордость.</w:t>
            </w:r>
          </w:p>
          <w:p w:rsidR="0092064F" w:rsidRPr="00E73CEF" w:rsidRDefault="0092064F" w:rsidP="0092064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0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зауральский край тоже богат своими героями, знаменитыми писателями, художниками, артистами, спортсменами и просто тружениками, которые по праву являются Гражданами своей страны, гражданами с большой буквы. Назовем несколько имен</w:t>
            </w:r>
            <w:r w:rsidRPr="009206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.(Презентация)</w:t>
            </w:r>
          </w:p>
        </w:tc>
        <w:tc>
          <w:tcPr>
            <w:tcW w:w="5731" w:type="dxa"/>
          </w:tcPr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Слушают и запоминают</w:t>
            </w:r>
          </w:p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</w:p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</w:p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</w:p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</w:p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</w:p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</w:p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</w:p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</w:p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</w:p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</w:p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</w:p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</w:p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</w:p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</w:p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</w:p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</w:p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</w:p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</w:p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</w:p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</w:p>
          <w:p w:rsidR="0092064F" w:rsidRDefault="0092064F" w:rsidP="00AF78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Называют ФИ людей со слайдов</w:t>
            </w:r>
          </w:p>
        </w:tc>
      </w:tr>
      <w:tr w:rsidR="0092064F" w:rsidTr="00AF783D">
        <w:tc>
          <w:tcPr>
            <w:tcW w:w="2269" w:type="dxa"/>
          </w:tcPr>
          <w:p w:rsidR="0092064F" w:rsidRDefault="0092064F" w:rsidP="00E73CE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Усвоение полученных знаний</w:t>
            </w:r>
          </w:p>
        </w:tc>
        <w:tc>
          <w:tcPr>
            <w:tcW w:w="6379" w:type="dxa"/>
          </w:tcPr>
          <w:p w:rsidR="0092064F" w:rsidRPr="0020325B" w:rsidRDefault="0092064F" w:rsidP="0092064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-Итак, вернемся к теме классного часа</w:t>
            </w:r>
            <w:r w:rsidR="0020325B" w:rsidRPr="002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Ответьте на вопросы:</w:t>
            </w:r>
          </w:p>
          <w:p w:rsidR="0020325B" w:rsidRPr="0020325B" w:rsidRDefault="0020325B" w:rsidP="0092064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Какого числа Курганская область отмечает свой день рождения?</w:t>
            </w:r>
          </w:p>
          <w:p w:rsidR="0020325B" w:rsidRPr="0020325B" w:rsidRDefault="0020325B" w:rsidP="0092064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-Сколько лет исполнилось Курганской области в 2018 г?</w:t>
            </w:r>
          </w:p>
          <w:p w:rsidR="0020325B" w:rsidRPr="0020325B" w:rsidRDefault="0020325B" w:rsidP="0092064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животные и растения Курганской области вы запомнили?</w:t>
            </w:r>
          </w:p>
          <w:p w:rsidR="0020325B" w:rsidRPr="0020325B" w:rsidRDefault="0020325B" w:rsidP="0092064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знаменитые люди живут или жили в нашей области?</w:t>
            </w:r>
          </w:p>
          <w:p w:rsidR="0020325B" w:rsidRPr="0020325B" w:rsidRDefault="0020325B" w:rsidP="0092064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1" w:type="dxa"/>
          </w:tcPr>
          <w:p w:rsidR="0092064F" w:rsidRDefault="0020325B" w:rsidP="00AF78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Отвечают на вопросы</w:t>
            </w:r>
          </w:p>
          <w:p w:rsidR="0020325B" w:rsidRDefault="0020325B" w:rsidP="00AF783D">
            <w:pPr>
              <w:pStyle w:val="Default"/>
              <w:rPr>
                <w:sz w:val="23"/>
                <w:szCs w:val="23"/>
              </w:rPr>
            </w:pPr>
          </w:p>
          <w:p w:rsidR="0020325B" w:rsidRDefault="0020325B" w:rsidP="00AF783D">
            <w:pPr>
              <w:pStyle w:val="Default"/>
              <w:rPr>
                <w:sz w:val="23"/>
                <w:szCs w:val="23"/>
              </w:rPr>
            </w:pPr>
          </w:p>
          <w:p w:rsidR="0020325B" w:rsidRDefault="0020325B" w:rsidP="00AF783D">
            <w:pPr>
              <w:pStyle w:val="Default"/>
              <w:rPr>
                <w:sz w:val="23"/>
                <w:szCs w:val="23"/>
              </w:rPr>
            </w:pPr>
          </w:p>
          <w:p w:rsidR="0020325B" w:rsidRPr="0020325B" w:rsidRDefault="0020325B" w:rsidP="0020325B"/>
          <w:p w:rsidR="0020325B" w:rsidRPr="0020325B" w:rsidRDefault="0020325B" w:rsidP="0020325B"/>
          <w:p w:rsidR="0020325B" w:rsidRPr="0020325B" w:rsidRDefault="0020325B" w:rsidP="0020325B"/>
          <w:p w:rsidR="0020325B" w:rsidRPr="0020325B" w:rsidRDefault="0020325B" w:rsidP="0020325B"/>
          <w:p w:rsidR="0020325B" w:rsidRDefault="0020325B" w:rsidP="0020325B"/>
          <w:p w:rsidR="0020325B" w:rsidRPr="0020325B" w:rsidRDefault="0020325B" w:rsidP="0020325B"/>
          <w:p w:rsidR="0020325B" w:rsidRDefault="0020325B" w:rsidP="0020325B"/>
          <w:p w:rsidR="0020325B" w:rsidRDefault="0020325B" w:rsidP="0020325B"/>
          <w:p w:rsidR="0020325B" w:rsidRDefault="0020325B" w:rsidP="0020325B"/>
          <w:p w:rsidR="0020325B" w:rsidRPr="0020325B" w:rsidRDefault="0020325B" w:rsidP="0020325B"/>
        </w:tc>
      </w:tr>
      <w:tr w:rsidR="0020325B" w:rsidTr="00AF783D">
        <w:tc>
          <w:tcPr>
            <w:tcW w:w="2269" w:type="dxa"/>
          </w:tcPr>
          <w:p w:rsidR="0020325B" w:rsidRDefault="0020325B" w:rsidP="00E73CE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Рефлексия</w:t>
            </w:r>
          </w:p>
        </w:tc>
        <w:tc>
          <w:tcPr>
            <w:tcW w:w="6379" w:type="dxa"/>
          </w:tcPr>
          <w:p w:rsidR="0020325B" w:rsidRDefault="0020325B" w:rsidP="0092064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Разделимся по группам. Вам выданы листы с изображением символов Курганской области. Раскрасьте их соответствующими цветами.</w:t>
            </w:r>
          </w:p>
          <w:p w:rsidR="0020325B" w:rsidRPr="0020325B" w:rsidRDefault="0020325B" w:rsidP="0092064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 дети раскрашивают звучит клип « Курганская область»</w:t>
            </w:r>
          </w:p>
        </w:tc>
        <w:tc>
          <w:tcPr>
            <w:tcW w:w="5731" w:type="dxa"/>
          </w:tcPr>
          <w:p w:rsidR="0020325B" w:rsidRDefault="0020325B" w:rsidP="00AF783D">
            <w:pPr>
              <w:pStyle w:val="Default"/>
            </w:pPr>
            <w:r w:rsidRPr="0020325B">
              <w:t>Раскрашивают герб и флаг, сравнивают с образцом на слайде.</w:t>
            </w:r>
          </w:p>
          <w:p w:rsidR="0020325B" w:rsidRDefault="0020325B" w:rsidP="00AF783D">
            <w:pPr>
              <w:pStyle w:val="Default"/>
            </w:pPr>
          </w:p>
          <w:p w:rsidR="0020325B" w:rsidRDefault="0020325B" w:rsidP="00AF783D">
            <w:pPr>
              <w:pStyle w:val="Default"/>
            </w:pPr>
          </w:p>
          <w:p w:rsidR="0020325B" w:rsidRPr="0020325B" w:rsidRDefault="0020325B" w:rsidP="00AF783D">
            <w:pPr>
              <w:pStyle w:val="Default"/>
            </w:pPr>
            <w:r>
              <w:t>Выполнившие работу, смотрят клип.</w:t>
            </w:r>
          </w:p>
        </w:tc>
      </w:tr>
      <w:tr w:rsidR="0020325B" w:rsidTr="00AF783D">
        <w:tc>
          <w:tcPr>
            <w:tcW w:w="2269" w:type="dxa"/>
          </w:tcPr>
          <w:p w:rsidR="0020325B" w:rsidRDefault="0020325B" w:rsidP="00E73CE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 мероприятия</w:t>
            </w:r>
          </w:p>
        </w:tc>
        <w:tc>
          <w:tcPr>
            <w:tcW w:w="6379" w:type="dxa"/>
          </w:tcPr>
          <w:p w:rsidR="0020325B" w:rsidRDefault="0020325B" w:rsidP="0092064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-Закончить классный час нам бы хотелось стихотворением поэ</w:t>
            </w:r>
            <w:r w:rsidR="002A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ессы, которая проживает у нас в селе Шатрово. Это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 К юбилею Кург</w:t>
            </w:r>
            <w:r w:rsidR="002A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</w:t>
            </w:r>
            <w:r w:rsidR="002A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 она </w:t>
            </w:r>
            <w:r w:rsidR="002A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написала стихотворение, которое так и называется </w:t>
            </w:r>
            <w:proofErr w:type="gramStart"/>
            <w:r w:rsidR="002A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</w:t>
            </w:r>
            <w:proofErr w:type="gramEnd"/>
            <w:r w:rsidR="002A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юбилею Курганской области».</w:t>
            </w:r>
          </w:p>
          <w:p w:rsidR="002A31C8" w:rsidRDefault="002A31C8" w:rsidP="0092064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этом наш классный час окончен. Спасибо за внимание.</w:t>
            </w:r>
          </w:p>
        </w:tc>
        <w:tc>
          <w:tcPr>
            <w:tcW w:w="5731" w:type="dxa"/>
          </w:tcPr>
          <w:p w:rsidR="0020325B" w:rsidRDefault="0020325B" w:rsidP="00AF783D">
            <w:pPr>
              <w:pStyle w:val="Default"/>
            </w:pPr>
          </w:p>
          <w:p w:rsidR="002A31C8" w:rsidRDefault="002A31C8" w:rsidP="00AF783D">
            <w:pPr>
              <w:pStyle w:val="Default"/>
            </w:pPr>
          </w:p>
          <w:p w:rsidR="002A31C8" w:rsidRDefault="002A31C8" w:rsidP="00AF783D">
            <w:pPr>
              <w:pStyle w:val="Default"/>
            </w:pPr>
          </w:p>
          <w:p w:rsidR="002A31C8" w:rsidRDefault="002A31C8" w:rsidP="00AF783D">
            <w:pPr>
              <w:pStyle w:val="Default"/>
            </w:pPr>
            <w:r>
              <w:lastRenderedPageBreak/>
              <w:t>Подготовленные дети читают стихотворение.</w:t>
            </w:r>
          </w:p>
          <w:p w:rsidR="002A31C8" w:rsidRDefault="002A31C8" w:rsidP="00AF783D">
            <w:pPr>
              <w:pStyle w:val="Default"/>
            </w:pPr>
          </w:p>
          <w:p w:rsidR="002A31C8" w:rsidRPr="0020325B" w:rsidRDefault="002A31C8" w:rsidP="00AF783D">
            <w:pPr>
              <w:pStyle w:val="Default"/>
            </w:pPr>
          </w:p>
        </w:tc>
      </w:tr>
    </w:tbl>
    <w:p w:rsidR="00AF783D" w:rsidRDefault="00AF783D" w:rsidP="00373E1F">
      <w:pPr>
        <w:pStyle w:val="Default"/>
        <w:rPr>
          <w:sz w:val="23"/>
          <w:szCs w:val="23"/>
        </w:rPr>
      </w:pPr>
    </w:p>
    <w:p w:rsidR="005E0441" w:rsidRPr="00373E1F" w:rsidRDefault="005E0441" w:rsidP="00373E1F">
      <w:pPr>
        <w:rPr>
          <w:rFonts w:ascii="Times New Roman" w:hAnsi="Times New Roman" w:cs="Times New Roman"/>
          <w:sz w:val="24"/>
          <w:szCs w:val="24"/>
        </w:rPr>
      </w:pPr>
    </w:p>
    <w:sectPr w:rsidR="005E0441" w:rsidRPr="00373E1F" w:rsidSect="00373E1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1F"/>
    <w:rsid w:val="0020325B"/>
    <w:rsid w:val="002A31C8"/>
    <w:rsid w:val="00373E1F"/>
    <w:rsid w:val="005E0441"/>
    <w:rsid w:val="0092064F"/>
    <w:rsid w:val="00AF783D"/>
    <w:rsid w:val="00BC6243"/>
    <w:rsid w:val="00E7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B0B8"/>
  <w15:docId w15:val="{CDB0F15B-E1C6-4D09-8C4C-10A17601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Default">
    <w:name w:val="Default"/>
    <w:rsid w:val="00373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unhideWhenUsed/>
    <w:rsid w:val="00AF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54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Teacher45</dc:creator>
  <cp:keywords/>
  <dc:description/>
  <cp:lastModifiedBy>Вера</cp:lastModifiedBy>
  <cp:revision>3</cp:revision>
  <dcterms:created xsi:type="dcterms:W3CDTF">2018-02-15T05:11:00Z</dcterms:created>
  <dcterms:modified xsi:type="dcterms:W3CDTF">2018-10-28T17:02:00Z</dcterms:modified>
</cp:coreProperties>
</file>