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DD" w:rsidRPr="005A6962" w:rsidRDefault="00C922DD" w:rsidP="005A696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длоо" style="position:absolute;left:0;text-align:left;margin-left:-95pt;margin-top:2.75pt;width:66.2pt;height:67.2pt;rotation:-197396fd;z-index:251662848;visibility:visible">
            <v:imagedata r:id="rId5" o:title="" croptop="6386f" cropbottom="21423f" cropleft="5933f" cropright="34257f"/>
          </v:shape>
        </w:pict>
      </w:r>
      <w:r>
        <w:rPr>
          <w:noProof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-12.7pt;margin-top:-2.7pt;width:83.3pt;height:84.15pt;rotation:270;z-index:251663872" adj="-5667035" fillcolor="black">
            <v:shadow color="#868686"/>
            <v:textpath style="font-family:&quot;Arial&quot;;font-size:10pt;font-style:italic" fitshape="t" trim="t" string="ОГБОУ &quot;Детский дом &quot;Гармония&quot; г. Черемхово.&#10;&#10;"/>
            <w10:wrap type="square"/>
          </v:shape>
        </w:pict>
      </w:r>
      <w:r w:rsidRPr="005A6962">
        <w:rPr>
          <w:rFonts w:ascii="Times New Roman" w:hAnsi="Times New Roman"/>
          <w:sz w:val="28"/>
          <w:szCs w:val="28"/>
        </w:rPr>
        <w:t xml:space="preserve">Областное государственное бюджетное учреждение социального обслуживания </w:t>
      </w:r>
    </w:p>
    <w:p w:rsidR="00C922DD" w:rsidRPr="005A6962" w:rsidRDefault="00C922DD" w:rsidP="005A696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A6962">
        <w:rPr>
          <w:rFonts w:ascii="Times New Roman" w:hAnsi="Times New Roman"/>
          <w:sz w:val="28"/>
          <w:szCs w:val="28"/>
        </w:rPr>
        <w:t>«Центр помощи детям, оставшихся без поп</w:t>
      </w:r>
      <w:r>
        <w:rPr>
          <w:rFonts w:ascii="Times New Roman" w:hAnsi="Times New Roman"/>
          <w:sz w:val="28"/>
          <w:szCs w:val="28"/>
        </w:rPr>
        <w:t>ечения родителей, «Гармония» г.</w:t>
      </w:r>
      <w:r w:rsidRPr="005A6962">
        <w:rPr>
          <w:rFonts w:ascii="Times New Roman" w:hAnsi="Times New Roman"/>
          <w:sz w:val="28"/>
          <w:szCs w:val="28"/>
        </w:rPr>
        <w:t>Черемхово.</w:t>
      </w:r>
    </w:p>
    <w:p w:rsidR="00C922DD" w:rsidRDefault="00C922DD" w:rsidP="005A6962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</w:t>
      </w:r>
    </w:p>
    <w:p w:rsidR="00C922DD" w:rsidRDefault="00C922DD" w:rsidP="00873E26">
      <w:pPr>
        <w:pStyle w:val="NoSpacing"/>
        <w:jc w:val="center"/>
        <w:rPr>
          <w:rFonts w:ascii="Times New Roman" w:hAnsi="Times New Roman"/>
          <w:sz w:val="28"/>
        </w:rPr>
      </w:pPr>
    </w:p>
    <w:p w:rsidR="00C922DD" w:rsidRDefault="00C922DD" w:rsidP="00873E26">
      <w:pPr>
        <w:pStyle w:val="NoSpacing"/>
        <w:jc w:val="center"/>
        <w:rPr>
          <w:rFonts w:ascii="Times New Roman" w:hAnsi="Times New Roman"/>
          <w:sz w:val="28"/>
        </w:rPr>
      </w:pPr>
    </w:p>
    <w:p w:rsidR="00C922DD" w:rsidRDefault="00C922DD" w:rsidP="00873E26">
      <w:pPr>
        <w:pStyle w:val="NoSpacing"/>
        <w:jc w:val="center"/>
        <w:rPr>
          <w:rFonts w:ascii="Times New Roman" w:hAnsi="Times New Roman"/>
          <w:sz w:val="28"/>
        </w:rPr>
      </w:pPr>
    </w:p>
    <w:p w:rsidR="00C922DD" w:rsidRDefault="00C922DD" w:rsidP="00873E26">
      <w:pPr>
        <w:pStyle w:val="NoSpacing"/>
        <w:jc w:val="center"/>
        <w:rPr>
          <w:rFonts w:ascii="Times New Roman" w:hAnsi="Times New Roman"/>
          <w:sz w:val="28"/>
        </w:rPr>
      </w:pPr>
    </w:p>
    <w:p w:rsidR="00C922DD" w:rsidRDefault="00C922DD" w:rsidP="00873E26">
      <w:pPr>
        <w:pStyle w:val="NoSpacing"/>
        <w:jc w:val="center"/>
        <w:rPr>
          <w:rFonts w:ascii="Times New Roman" w:hAnsi="Times New Roman"/>
          <w:sz w:val="28"/>
        </w:rPr>
      </w:pPr>
    </w:p>
    <w:p w:rsidR="00C922DD" w:rsidRDefault="00C922DD" w:rsidP="00873E26">
      <w:pPr>
        <w:pStyle w:val="NoSpacing"/>
        <w:jc w:val="center"/>
        <w:rPr>
          <w:rFonts w:ascii="Times New Roman" w:hAnsi="Times New Roman"/>
          <w:sz w:val="28"/>
        </w:rPr>
      </w:pPr>
    </w:p>
    <w:p w:rsidR="00C922DD" w:rsidRDefault="00C922DD" w:rsidP="00873E26">
      <w:pPr>
        <w:pStyle w:val="NoSpacing"/>
        <w:jc w:val="center"/>
        <w:rPr>
          <w:rFonts w:ascii="Times New Roman" w:hAnsi="Times New Roman"/>
          <w:sz w:val="28"/>
        </w:rPr>
      </w:pPr>
    </w:p>
    <w:p w:rsidR="00C922DD" w:rsidRDefault="00C922DD" w:rsidP="00873E26">
      <w:pPr>
        <w:pStyle w:val="NoSpacing"/>
        <w:jc w:val="center"/>
        <w:rPr>
          <w:rFonts w:ascii="Times New Roman" w:hAnsi="Times New Roman"/>
          <w:sz w:val="28"/>
        </w:rPr>
      </w:pPr>
    </w:p>
    <w:p w:rsidR="00C922DD" w:rsidRDefault="00C922DD" w:rsidP="00873E26">
      <w:pPr>
        <w:pStyle w:val="NoSpacing"/>
        <w:jc w:val="center"/>
        <w:rPr>
          <w:rFonts w:ascii="Times New Roman" w:hAnsi="Times New Roman"/>
          <w:sz w:val="28"/>
        </w:rPr>
      </w:pPr>
    </w:p>
    <w:p w:rsidR="00C922DD" w:rsidRDefault="00C922DD" w:rsidP="00873E26">
      <w:pPr>
        <w:pStyle w:val="NoSpacing"/>
        <w:jc w:val="center"/>
        <w:rPr>
          <w:rFonts w:ascii="Times New Roman" w:hAnsi="Times New Roman"/>
          <w:sz w:val="28"/>
        </w:rPr>
      </w:pPr>
    </w:p>
    <w:p w:rsidR="00C922DD" w:rsidRDefault="00C922DD" w:rsidP="00873E26">
      <w:pPr>
        <w:pStyle w:val="NoSpacing"/>
        <w:jc w:val="center"/>
        <w:rPr>
          <w:rFonts w:ascii="Times New Roman" w:hAnsi="Times New Roman"/>
          <w:sz w:val="28"/>
        </w:rPr>
      </w:pPr>
    </w:p>
    <w:p w:rsidR="00C922DD" w:rsidRDefault="00C922DD" w:rsidP="00873E26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Классный час на тему:</w:t>
      </w:r>
    </w:p>
    <w:p w:rsidR="00C922DD" w:rsidRPr="00873E26" w:rsidRDefault="00C922DD" w:rsidP="005A6962">
      <w:pPr>
        <w:pStyle w:val="NoSpacing"/>
        <w:jc w:val="center"/>
        <w:rPr>
          <w:rFonts w:ascii="Times New Roman" w:hAnsi="Times New Roman"/>
          <w:sz w:val="36"/>
        </w:rPr>
      </w:pPr>
    </w:p>
    <w:p w:rsidR="00C922DD" w:rsidRPr="008A3B23" w:rsidRDefault="00C922DD" w:rsidP="005A6962">
      <w:pPr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 «</w:t>
      </w:r>
      <w:r>
        <w:rPr>
          <w:rFonts w:ascii="Times New Roman" w:hAnsi="Times New Roman"/>
          <w:b/>
          <w:sz w:val="28"/>
          <w:szCs w:val="24"/>
        </w:rPr>
        <w:t>ЗАМЕЧАТЕЛЬНОЕ ВЕЩЕСТВО – ВОДА»</w:t>
      </w:r>
    </w:p>
    <w:p w:rsidR="00C922DD" w:rsidRDefault="00C922DD" w:rsidP="00873E26">
      <w:pPr>
        <w:pStyle w:val="NoSpacing"/>
        <w:jc w:val="center"/>
        <w:rPr>
          <w:rFonts w:ascii="Times New Roman" w:hAnsi="Times New Roman"/>
          <w:sz w:val="28"/>
        </w:rPr>
      </w:pPr>
    </w:p>
    <w:p w:rsidR="00C922DD" w:rsidRDefault="00C922DD" w:rsidP="00873E26">
      <w:pPr>
        <w:pStyle w:val="NoSpacing"/>
        <w:jc w:val="center"/>
        <w:rPr>
          <w:rFonts w:ascii="Times New Roman" w:hAnsi="Times New Roman"/>
          <w:sz w:val="28"/>
        </w:rPr>
      </w:pPr>
    </w:p>
    <w:p w:rsidR="00C922DD" w:rsidRDefault="00C922DD" w:rsidP="00873E26">
      <w:pPr>
        <w:pStyle w:val="NoSpacing"/>
        <w:jc w:val="center"/>
        <w:rPr>
          <w:rFonts w:ascii="Times New Roman" w:hAnsi="Times New Roman"/>
          <w:sz w:val="28"/>
        </w:rPr>
      </w:pPr>
    </w:p>
    <w:p w:rsidR="00C922DD" w:rsidRDefault="00C922DD" w:rsidP="00873E26">
      <w:pPr>
        <w:pStyle w:val="NoSpacing"/>
        <w:jc w:val="center"/>
        <w:rPr>
          <w:rFonts w:ascii="Times New Roman" w:hAnsi="Times New Roman"/>
          <w:sz w:val="28"/>
        </w:rPr>
      </w:pPr>
    </w:p>
    <w:p w:rsidR="00C922DD" w:rsidRDefault="00C922DD" w:rsidP="00873E26">
      <w:pPr>
        <w:pStyle w:val="NoSpacing"/>
        <w:jc w:val="center"/>
        <w:rPr>
          <w:rFonts w:ascii="Times New Roman" w:hAnsi="Times New Roman"/>
          <w:sz w:val="28"/>
        </w:rPr>
      </w:pPr>
    </w:p>
    <w:p w:rsidR="00C922DD" w:rsidRDefault="00C922DD" w:rsidP="00873E26">
      <w:pPr>
        <w:pStyle w:val="NoSpacing"/>
        <w:jc w:val="center"/>
        <w:rPr>
          <w:rFonts w:ascii="Times New Roman" w:hAnsi="Times New Roman"/>
          <w:sz w:val="28"/>
        </w:rPr>
      </w:pPr>
    </w:p>
    <w:p w:rsidR="00C922DD" w:rsidRDefault="00C922DD" w:rsidP="00873E26">
      <w:pPr>
        <w:pStyle w:val="NoSpacing"/>
        <w:jc w:val="center"/>
        <w:rPr>
          <w:rFonts w:ascii="Times New Roman" w:hAnsi="Times New Roman"/>
          <w:sz w:val="28"/>
        </w:rPr>
      </w:pPr>
    </w:p>
    <w:p w:rsidR="00C922DD" w:rsidRDefault="00C922DD" w:rsidP="00873E26">
      <w:pPr>
        <w:pStyle w:val="NoSpacing"/>
        <w:jc w:val="center"/>
        <w:rPr>
          <w:rFonts w:ascii="Times New Roman" w:hAnsi="Times New Roman"/>
          <w:sz w:val="28"/>
        </w:rPr>
      </w:pPr>
    </w:p>
    <w:p w:rsidR="00C922DD" w:rsidRDefault="00C922DD" w:rsidP="00873E26">
      <w:pPr>
        <w:pStyle w:val="NoSpacing"/>
        <w:jc w:val="center"/>
        <w:rPr>
          <w:rFonts w:ascii="Times New Roman" w:hAnsi="Times New Roman"/>
          <w:sz w:val="28"/>
        </w:rPr>
      </w:pPr>
    </w:p>
    <w:p w:rsidR="00C922DD" w:rsidRDefault="00C922DD" w:rsidP="00873E26">
      <w:pPr>
        <w:pStyle w:val="NoSpacing"/>
        <w:jc w:val="center"/>
        <w:rPr>
          <w:rFonts w:ascii="Times New Roman" w:hAnsi="Times New Roman"/>
          <w:sz w:val="28"/>
        </w:rPr>
      </w:pPr>
    </w:p>
    <w:p w:rsidR="00C922DD" w:rsidRDefault="00C922DD" w:rsidP="005A6962">
      <w:pPr>
        <w:pStyle w:val="NoSpacing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Подготовила и провела:</w:t>
      </w:r>
    </w:p>
    <w:p w:rsidR="00C922DD" w:rsidRDefault="00C922DD" w:rsidP="005A6962">
      <w:pPr>
        <w:pStyle w:val="NoSpacing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 Мезенцева В.А.</w:t>
      </w:r>
    </w:p>
    <w:p w:rsidR="00C922DD" w:rsidRDefault="00C922DD" w:rsidP="00873E26">
      <w:pPr>
        <w:pStyle w:val="NoSpacing"/>
        <w:jc w:val="center"/>
        <w:rPr>
          <w:rFonts w:ascii="Times New Roman" w:hAnsi="Times New Roman"/>
          <w:sz w:val="28"/>
        </w:rPr>
      </w:pPr>
    </w:p>
    <w:p w:rsidR="00C922DD" w:rsidRDefault="00C922DD" w:rsidP="00873E26">
      <w:pPr>
        <w:pStyle w:val="NoSpacing"/>
        <w:jc w:val="center"/>
        <w:rPr>
          <w:rFonts w:ascii="Times New Roman" w:hAnsi="Times New Roman"/>
          <w:sz w:val="28"/>
        </w:rPr>
      </w:pPr>
    </w:p>
    <w:p w:rsidR="00C922DD" w:rsidRDefault="00C922DD" w:rsidP="00873E26">
      <w:pPr>
        <w:pStyle w:val="NoSpacing"/>
        <w:jc w:val="center"/>
        <w:rPr>
          <w:rFonts w:ascii="Times New Roman" w:hAnsi="Times New Roman"/>
          <w:sz w:val="28"/>
        </w:rPr>
      </w:pPr>
    </w:p>
    <w:p w:rsidR="00C922DD" w:rsidRDefault="00C922DD" w:rsidP="00873E26">
      <w:pPr>
        <w:pStyle w:val="NoSpacing"/>
        <w:jc w:val="center"/>
        <w:rPr>
          <w:rFonts w:ascii="Times New Roman" w:hAnsi="Times New Roman"/>
          <w:sz w:val="28"/>
        </w:rPr>
      </w:pPr>
    </w:p>
    <w:p w:rsidR="00C922DD" w:rsidRDefault="00C922DD" w:rsidP="00873E26">
      <w:pPr>
        <w:pStyle w:val="NoSpacing"/>
        <w:jc w:val="center"/>
        <w:rPr>
          <w:rFonts w:ascii="Times New Roman" w:hAnsi="Times New Roman"/>
          <w:sz w:val="28"/>
        </w:rPr>
      </w:pPr>
    </w:p>
    <w:p w:rsidR="00C922DD" w:rsidRDefault="00C922DD" w:rsidP="00873E26">
      <w:pPr>
        <w:pStyle w:val="NoSpacing"/>
        <w:jc w:val="center"/>
        <w:rPr>
          <w:rFonts w:ascii="Times New Roman" w:hAnsi="Times New Roman"/>
          <w:sz w:val="28"/>
        </w:rPr>
      </w:pPr>
    </w:p>
    <w:p w:rsidR="00C922DD" w:rsidRDefault="00C922DD" w:rsidP="00873E26">
      <w:pPr>
        <w:pStyle w:val="NoSpacing"/>
        <w:jc w:val="center"/>
        <w:rPr>
          <w:rFonts w:ascii="Times New Roman" w:hAnsi="Times New Roman"/>
          <w:sz w:val="28"/>
        </w:rPr>
      </w:pPr>
    </w:p>
    <w:p w:rsidR="00C922DD" w:rsidRDefault="00C922DD" w:rsidP="00873E26">
      <w:pPr>
        <w:pStyle w:val="NoSpacing"/>
        <w:jc w:val="center"/>
        <w:rPr>
          <w:rFonts w:ascii="Times New Roman" w:hAnsi="Times New Roman"/>
          <w:sz w:val="28"/>
        </w:rPr>
      </w:pPr>
    </w:p>
    <w:p w:rsidR="00C922DD" w:rsidRDefault="00C922DD" w:rsidP="00873E26">
      <w:pPr>
        <w:pStyle w:val="NoSpacing"/>
        <w:jc w:val="center"/>
        <w:rPr>
          <w:rFonts w:ascii="Times New Roman" w:hAnsi="Times New Roman"/>
          <w:sz w:val="28"/>
        </w:rPr>
      </w:pPr>
    </w:p>
    <w:p w:rsidR="00C922DD" w:rsidRDefault="00C922DD" w:rsidP="00873E26">
      <w:pPr>
        <w:pStyle w:val="NoSpacing"/>
        <w:jc w:val="center"/>
        <w:rPr>
          <w:rFonts w:ascii="Times New Roman" w:hAnsi="Times New Roman"/>
          <w:sz w:val="28"/>
        </w:rPr>
      </w:pPr>
    </w:p>
    <w:p w:rsidR="00C922DD" w:rsidRDefault="00C922DD" w:rsidP="00873E26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2016 год</w:t>
      </w:r>
    </w:p>
    <w:p w:rsidR="00C922DD" w:rsidRDefault="00C922DD" w:rsidP="00EC32E2">
      <w:pPr>
        <w:framePr w:hSpace="180" w:wrap="around" w:hAnchor="margin" w:xAlign="center" w:y="-420"/>
        <w:shd w:val="clear" w:color="auto" w:fill="FFFFFF"/>
        <w:tabs>
          <w:tab w:val="left" w:pos="20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задачи:</w:t>
      </w:r>
    </w:p>
    <w:p w:rsidR="00C922DD" w:rsidRDefault="00C922DD" w:rsidP="00EC32E2">
      <w:pPr>
        <w:framePr w:hSpace="180" w:wrap="around" w:hAnchor="margin" w:xAlign="center" w:y="-420"/>
        <w:shd w:val="clear" w:color="auto" w:fill="FFFFFF"/>
        <w:tabs>
          <w:tab w:val="left" w:pos="20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2DD" w:rsidRPr="00EC32E2" w:rsidRDefault="00C922DD" w:rsidP="00EC32E2">
      <w:pPr>
        <w:framePr w:hSpace="180" w:wrap="around" w:hAnchor="margin" w:xAlign="center" w:y="-420"/>
        <w:shd w:val="clear" w:color="auto" w:fill="FFFFFF"/>
        <w:tabs>
          <w:tab w:val="left" w:pos="20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32E2">
        <w:rPr>
          <w:rFonts w:ascii="Times New Roman" w:hAnsi="Times New Roman"/>
          <w:sz w:val="28"/>
          <w:szCs w:val="28"/>
        </w:rPr>
        <w:t>1. Организовать работу по выделению признаков воды.</w:t>
      </w:r>
    </w:p>
    <w:p w:rsidR="00C922DD" w:rsidRPr="00EC32E2" w:rsidRDefault="00C922DD" w:rsidP="00EC32E2">
      <w:pPr>
        <w:framePr w:hSpace="180" w:wrap="around" w:hAnchor="margin" w:xAlign="center" w:y="-420"/>
        <w:shd w:val="clear" w:color="auto" w:fill="FFFFFF"/>
        <w:tabs>
          <w:tab w:val="left" w:pos="20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32E2">
        <w:rPr>
          <w:rFonts w:ascii="Times New Roman" w:hAnsi="Times New Roman"/>
          <w:sz w:val="28"/>
          <w:szCs w:val="28"/>
        </w:rPr>
        <w:t>2. Развивать коммуникативные умения.</w:t>
      </w:r>
    </w:p>
    <w:p w:rsidR="00C922DD" w:rsidRPr="00EC32E2" w:rsidRDefault="00C922DD" w:rsidP="00EC32E2">
      <w:pPr>
        <w:framePr w:hSpace="180" w:wrap="around" w:hAnchor="margin" w:xAlign="center" w:y="-420"/>
        <w:shd w:val="clear" w:color="auto" w:fill="FFFFFF"/>
        <w:tabs>
          <w:tab w:val="left" w:pos="20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32E2">
        <w:rPr>
          <w:rFonts w:ascii="Times New Roman" w:hAnsi="Times New Roman"/>
          <w:sz w:val="28"/>
          <w:szCs w:val="28"/>
        </w:rPr>
        <w:t>3. Воспитывать потребность в бережном отношении к природе.</w:t>
      </w:r>
    </w:p>
    <w:p w:rsidR="00C922DD" w:rsidRPr="00EC32E2" w:rsidRDefault="00C922DD" w:rsidP="00EC32E2">
      <w:pPr>
        <w:pStyle w:val="NoSpacing"/>
        <w:rPr>
          <w:rFonts w:ascii="Times New Roman" w:hAnsi="Times New Roman"/>
          <w:sz w:val="28"/>
          <w:szCs w:val="28"/>
        </w:rPr>
      </w:pPr>
      <w:r w:rsidRPr="00EC32E2">
        <w:rPr>
          <w:rFonts w:ascii="Times New Roman" w:hAnsi="Times New Roman"/>
          <w:sz w:val="28"/>
          <w:szCs w:val="28"/>
        </w:rPr>
        <w:t>4. Развитие монологической речи</w:t>
      </w:r>
    </w:p>
    <w:p w:rsidR="00C922DD" w:rsidRDefault="00C922DD" w:rsidP="005A6962">
      <w:pPr>
        <w:pStyle w:val="NoSpacing"/>
        <w:rPr>
          <w:rFonts w:ascii="Times New Roman" w:hAnsi="Times New Roman"/>
          <w:sz w:val="28"/>
        </w:rPr>
      </w:pPr>
    </w:p>
    <w:p w:rsidR="00C922DD" w:rsidRDefault="00C922DD" w:rsidP="005A6962">
      <w:pPr>
        <w:pStyle w:val="NoSpacing"/>
        <w:rPr>
          <w:rFonts w:ascii="Times New Roman" w:hAnsi="Times New Roman"/>
          <w:sz w:val="28"/>
        </w:rPr>
      </w:pPr>
    </w:p>
    <w:p w:rsidR="00C922DD" w:rsidRDefault="00C922DD" w:rsidP="005A6962">
      <w:pPr>
        <w:pStyle w:val="NoSpacing"/>
        <w:rPr>
          <w:rFonts w:ascii="Times New Roman" w:hAnsi="Times New Roman"/>
          <w:sz w:val="28"/>
        </w:rPr>
      </w:pPr>
    </w:p>
    <w:p w:rsidR="00C922DD" w:rsidRDefault="00C922DD" w:rsidP="005A6962">
      <w:pPr>
        <w:pStyle w:val="NoSpacing"/>
        <w:rPr>
          <w:rFonts w:ascii="Times New Roman" w:hAnsi="Times New Roman"/>
          <w:sz w:val="28"/>
        </w:rPr>
      </w:pPr>
    </w:p>
    <w:p w:rsidR="00C922DD" w:rsidRDefault="00C922DD" w:rsidP="00EC32E2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Вступительное слово воспитателя.</w:t>
      </w:r>
    </w:p>
    <w:p w:rsidR="00C922DD" w:rsidRDefault="00C922DD" w:rsidP="00EC32E2">
      <w:pPr>
        <w:pStyle w:val="NoSpacing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Ребята, сегодня мы поговорим о воде. Вода-это одно из главных веществ, с помощью которого мы питаемся, живем.</w:t>
      </w:r>
    </w:p>
    <w:p w:rsidR="00C922DD" w:rsidRDefault="00C922DD" w:rsidP="00EC32E2">
      <w:pPr>
        <w:pStyle w:val="NoSpacing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Для начала давайте отгадаем следующие загадки:</w:t>
      </w:r>
    </w:p>
    <w:p w:rsidR="00C922DD" w:rsidRDefault="00C922DD" w:rsidP="00873E26">
      <w:pPr>
        <w:pStyle w:val="NoSpacing"/>
        <w:jc w:val="center"/>
        <w:rPr>
          <w:rFonts w:ascii="Times New Roman" w:hAnsi="Times New Roman"/>
          <w:sz w:val="28"/>
        </w:rPr>
      </w:pPr>
    </w:p>
    <w:p w:rsidR="00C922DD" w:rsidRDefault="00C922DD">
      <w:r w:rsidRPr="00873E26">
        <w:rPr>
          <w:rFonts w:ascii="Times New Roman" w:hAnsi="Times New Roman"/>
          <w:b/>
          <w:sz w:val="28"/>
          <w:szCs w:val="24"/>
        </w:rPr>
        <w:t>Загадки</w:t>
      </w:r>
      <w:r>
        <w:t>:</w:t>
      </w:r>
    </w:p>
    <w:p w:rsidR="00C922DD" w:rsidRPr="002665DE" w:rsidRDefault="00C922DD" w:rsidP="002665DE">
      <w:pPr>
        <w:pStyle w:val="NoSpacing"/>
        <w:tabs>
          <w:tab w:val="center" w:pos="4677"/>
        </w:tabs>
        <w:rPr>
          <w:rFonts w:ascii="Times New Roman" w:hAnsi="Times New Roman"/>
          <w:sz w:val="24"/>
        </w:rPr>
      </w:pPr>
      <w:r w:rsidRPr="002665DE">
        <w:rPr>
          <w:rFonts w:ascii="Times New Roman" w:hAnsi="Times New Roman"/>
          <w:sz w:val="24"/>
        </w:rPr>
        <w:t>Я и тучка, и туман.</w:t>
      </w:r>
      <w:r>
        <w:rPr>
          <w:rFonts w:ascii="Times New Roman" w:hAnsi="Times New Roman"/>
          <w:sz w:val="24"/>
        </w:rPr>
        <w:tab/>
        <w:t xml:space="preserve">                                                             С горы пришла,</w:t>
      </w:r>
    </w:p>
    <w:p w:rsidR="00C922DD" w:rsidRPr="002665DE" w:rsidRDefault="00C922DD" w:rsidP="002665DE">
      <w:pPr>
        <w:pStyle w:val="NoSpacing"/>
        <w:tabs>
          <w:tab w:val="center" w:pos="4677"/>
        </w:tabs>
        <w:rPr>
          <w:rFonts w:ascii="Times New Roman" w:hAnsi="Times New Roman"/>
          <w:sz w:val="24"/>
        </w:rPr>
      </w:pPr>
      <w:r w:rsidRPr="002665DE">
        <w:rPr>
          <w:rFonts w:ascii="Times New Roman" w:hAnsi="Times New Roman"/>
          <w:sz w:val="24"/>
        </w:rPr>
        <w:t>Я река и океан.</w:t>
      </w:r>
      <w:r>
        <w:rPr>
          <w:rFonts w:ascii="Times New Roman" w:hAnsi="Times New Roman"/>
          <w:sz w:val="24"/>
        </w:rPr>
        <w:tab/>
        <w:t xml:space="preserve">                                                       В море ушла</w:t>
      </w:r>
    </w:p>
    <w:p w:rsidR="00C922DD" w:rsidRPr="002665DE" w:rsidRDefault="00C922DD" w:rsidP="002665DE">
      <w:pPr>
        <w:pStyle w:val="NoSpacing"/>
        <w:tabs>
          <w:tab w:val="left" w:pos="5160"/>
        </w:tabs>
        <w:rPr>
          <w:rFonts w:ascii="Times New Roman" w:hAnsi="Times New Roman"/>
          <w:sz w:val="24"/>
        </w:rPr>
      </w:pPr>
      <w:r w:rsidRPr="002665DE">
        <w:rPr>
          <w:rFonts w:ascii="Times New Roman" w:hAnsi="Times New Roman"/>
          <w:sz w:val="24"/>
        </w:rPr>
        <w:t>Я летаю и бегу,</w:t>
      </w:r>
      <w:r>
        <w:rPr>
          <w:rFonts w:ascii="Times New Roman" w:hAnsi="Times New Roman"/>
          <w:sz w:val="24"/>
        </w:rPr>
        <w:tab/>
        <w:t xml:space="preserve">                              (</w:t>
      </w:r>
      <w:r w:rsidRPr="002665DE">
        <w:rPr>
          <w:rFonts w:ascii="Times New Roman" w:hAnsi="Times New Roman"/>
          <w:i/>
          <w:sz w:val="24"/>
        </w:rPr>
        <w:t>Вода</w:t>
      </w:r>
      <w:r>
        <w:rPr>
          <w:rFonts w:ascii="Times New Roman" w:hAnsi="Times New Roman"/>
          <w:sz w:val="24"/>
        </w:rPr>
        <w:t>)</w:t>
      </w:r>
    </w:p>
    <w:p w:rsidR="00C922DD" w:rsidRPr="002665DE" w:rsidRDefault="00C922DD" w:rsidP="002665DE">
      <w:pPr>
        <w:pStyle w:val="NoSpacing"/>
        <w:rPr>
          <w:rFonts w:ascii="Times New Roman" w:hAnsi="Times New Roman"/>
          <w:sz w:val="24"/>
        </w:rPr>
      </w:pPr>
      <w:r w:rsidRPr="002665DE">
        <w:rPr>
          <w:rFonts w:ascii="Times New Roman" w:hAnsi="Times New Roman"/>
          <w:sz w:val="24"/>
        </w:rPr>
        <w:t>И стеклянной быть могу.</w:t>
      </w:r>
    </w:p>
    <w:p w:rsidR="00C922DD" w:rsidRDefault="00C922D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(</w:t>
      </w:r>
      <w:r w:rsidRPr="002665DE">
        <w:rPr>
          <w:rFonts w:ascii="Times New Roman" w:hAnsi="Times New Roman"/>
          <w:i/>
          <w:sz w:val="24"/>
        </w:rPr>
        <w:t>Вода</w:t>
      </w:r>
      <w:r>
        <w:rPr>
          <w:rFonts w:ascii="Times New Roman" w:hAnsi="Times New Roman"/>
          <w:sz w:val="24"/>
        </w:rPr>
        <w:t>)</w:t>
      </w:r>
    </w:p>
    <w:p w:rsidR="00C922DD" w:rsidRPr="002665DE" w:rsidRDefault="00C922DD" w:rsidP="002665DE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</w:t>
      </w:r>
      <w:r w:rsidRPr="002665DE">
        <w:rPr>
          <w:rFonts w:ascii="Times New Roman" w:hAnsi="Times New Roman"/>
          <w:sz w:val="24"/>
        </w:rPr>
        <w:t>В морях и реках обитает</w:t>
      </w:r>
    </w:p>
    <w:p w:rsidR="00C922DD" w:rsidRPr="002665DE" w:rsidRDefault="00C922DD" w:rsidP="002665DE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</w:t>
      </w:r>
      <w:r w:rsidRPr="002665DE">
        <w:rPr>
          <w:rFonts w:ascii="Times New Roman" w:hAnsi="Times New Roman"/>
          <w:sz w:val="24"/>
        </w:rPr>
        <w:t>И часто по небу летает.</w:t>
      </w:r>
    </w:p>
    <w:p w:rsidR="00C922DD" w:rsidRPr="002665DE" w:rsidRDefault="00C922DD" w:rsidP="002665DE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</w:t>
      </w:r>
      <w:r w:rsidRPr="002665DE">
        <w:rPr>
          <w:rFonts w:ascii="Times New Roman" w:hAnsi="Times New Roman"/>
          <w:sz w:val="24"/>
        </w:rPr>
        <w:t xml:space="preserve">А как наскучит ей летать, </w:t>
      </w:r>
    </w:p>
    <w:p w:rsidR="00C922DD" w:rsidRPr="002665DE" w:rsidRDefault="00C922DD" w:rsidP="002665DE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</w:t>
      </w:r>
      <w:r w:rsidRPr="002665DE">
        <w:rPr>
          <w:rFonts w:ascii="Times New Roman" w:hAnsi="Times New Roman"/>
          <w:sz w:val="24"/>
        </w:rPr>
        <w:t>На землю падает опять.</w:t>
      </w:r>
    </w:p>
    <w:p w:rsidR="00C922DD" w:rsidRDefault="00C922DD" w:rsidP="002665DE">
      <w:pPr>
        <w:pStyle w:val="NoSpacing"/>
        <w:rPr>
          <w:rFonts w:ascii="Times New Roman" w:hAnsi="Times New Roman"/>
          <w:sz w:val="24"/>
        </w:rPr>
      </w:pPr>
      <w:r w:rsidRPr="002665D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                                      </w:t>
      </w:r>
      <w:r w:rsidRPr="002665DE">
        <w:rPr>
          <w:rFonts w:ascii="Times New Roman" w:hAnsi="Times New Roman"/>
          <w:sz w:val="24"/>
        </w:rPr>
        <w:t>(</w:t>
      </w:r>
      <w:r w:rsidRPr="002665DE">
        <w:rPr>
          <w:rFonts w:ascii="Times New Roman" w:hAnsi="Times New Roman"/>
          <w:i/>
          <w:sz w:val="24"/>
        </w:rPr>
        <w:t>Вода</w:t>
      </w:r>
      <w:r w:rsidRPr="002665DE">
        <w:rPr>
          <w:rFonts w:ascii="Times New Roman" w:hAnsi="Times New Roman"/>
          <w:sz w:val="24"/>
        </w:rPr>
        <w:t>)</w:t>
      </w:r>
    </w:p>
    <w:p w:rsidR="00C922DD" w:rsidRDefault="00C922DD" w:rsidP="002665DE">
      <w:pPr>
        <w:pStyle w:val="NoSpacing"/>
        <w:rPr>
          <w:rFonts w:ascii="Times New Roman" w:hAnsi="Times New Roman"/>
          <w:sz w:val="24"/>
        </w:rPr>
      </w:pPr>
    </w:p>
    <w:p w:rsidR="00C922DD" w:rsidRDefault="00C922DD" w:rsidP="002665DE">
      <w:pPr>
        <w:pStyle w:val="NoSpacing"/>
        <w:jc w:val="center"/>
        <w:rPr>
          <w:rFonts w:ascii="Times New Roman" w:hAnsi="Times New Roman"/>
          <w:b/>
          <w:sz w:val="28"/>
        </w:rPr>
      </w:pPr>
      <w:r w:rsidRPr="00873E26">
        <w:rPr>
          <w:rFonts w:ascii="Times New Roman" w:hAnsi="Times New Roman"/>
          <w:b/>
          <w:sz w:val="28"/>
        </w:rPr>
        <w:t>Кроссворд по теме «Превращения воды»</w:t>
      </w:r>
    </w:p>
    <w:p w:rsidR="00C922DD" w:rsidRPr="00873E26" w:rsidRDefault="00C922DD" w:rsidP="002665DE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C922DD" w:rsidRDefault="00C922DD" w:rsidP="002665DE">
      <w:pPr>
        <w:pStyle w:val="NoSpacing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Разгадав кроссворд, вы узнаете, как называется беспрерывный процесс движения воды в природе. (</w:t>
      </w:r>
      <w:r w:rsidRPr="002E5986">
        <w:rPr>
          <w:rFonts w:ascii="Times New Roman" w:hAnsi="Times New Roman"/>
          <w:i/>
          <w:sz w:val="24"/>
        </w:rPr>
        <w:t>Круговорот</w:t>
      </w:r>
      <w:r>
        <w:rPr>
          <w:rFonts w:ascii="Times New Roman" w:hAnsi="Times New Roman"/>
          <w:sz w:val="24"/>
        </w:rPr>
        <w:t>.)</w:t>
      </w:r>
    </w:p>
    <w:p w:rsidR="00C922DD" w:rsidRDefault="00C922DD" w:rsidP="002665DE">
      <w:pPr>
        <w:pStyle w:val="NoSpacing"/>
        <w:ind w:firstLine="426"/>
        <w:jc w:val="both"/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922DD" w:rsidRPr="00943246" w:rsidTr="00943246">
        <w:trPr>
          <w:gridAfter w:val="5"/>
          <w:wAfter w:w="1985" w:type="dxa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0"/>
              </w:rPr>
            </w:pPr>
            <w:r w:rsidRPr="00943246">
              <w:rPr>
                <w:rFonts w:ascii="Times New Roman" w:hAnsi="Times New Roman"/>
                <w:sz w:val="20"/>
              </w:rPr>
              <w:t>7</w:t>
            </w:r>
          </w:p>
        </w:tc>
      </w:tr>
      <w:tr w:rsidR="00C922DD" w:rsidRPr="00943246" w:rsidTr="00943246">
        <w:trPr>
          <w:gridAfter w:val="5"/>
          <w:wAfter w:w="1985" w:type="dxa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922DD" w:rsidRPr="00943246" w:rsidTr="00943246">
        <w:trPr>
          <w:gridAfter w:val="5"/>
          <w:wAfter w:w="1985" w:type="dxa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0"/>
              </w:rPr>
            </w:pPr>
            <w:r w:rsidRPr="0094324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97" w:type="dxa"/>
            <w:tcBorders>
              <w:top w:val="nil"/>
              <w:right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0"/>
              </w:rPr>
            </w:pPr>
            <w:r w:rsidRPr="00943246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97" w:type="dxa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922DD" w:rsidRPr="00943246" w:rsidTr="00943246">
        <w:trPr>
          <w:gridAfter w:val="3"/>
          <w:wAfter w:w="1191" w:type="dxa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0"/>
              </w:rPr>
            </w:pPr>
            <w:r w:rsidRPr="0094324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97" w:type="dxa"/>
            <w:tcBorders>
              <w:top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0"/>
              </w:rPr>
            </w:pPr>
            <w:r w:rsidRPr="00943246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97" w:type="dxa"/>
            <w:tcBorders>
              <w:top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0"/>
              </w:rPr>
            </w:pPr>
            <w:r w:rsidRPr="00943246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922DD" w:rsidRPr="00943246" w:rsidTr="00943246">
        <w:trPr>
          <w:gridAfter w:val="3"/>
          <w:wAfter w:w="1191" w:type="dxa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shd w:val="clear" w:color="auto" w:fill="BFBFBF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0"/>
              </w:rPr>
            </w:pPr>
            <w:r w:rsidRPr="009432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7" w:type="dxa"/>
            <w:shd w:val="clear" w:color="auto" w:fill="BFBFBF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shd w:val="clear" w:color="auto" w:fill="BFBFBF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shd w:val="clear" w:color="auto" w:fill="BFBFBF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0"/>
              </w:rPr>
            </w:pPr>
            <w:r w:rsidRPr="0094324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97" w:type="dxa"/>
            <w:shd w:val="clear" w:color="auto" w:fill="BFBFBF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shd w:val="clear" w:color="auto" w:fill="BFBFBF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shd w:val="clear" w:color="auto" w:fill="BFBFBF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shd w:val="clear" w:color="auto" w:fill="BFBFBF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shd w:val="clear" w:color="auto" w:fill="BFBFBF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shd w:val="clear" w:color="auto" w:fill="BFBFBF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0"/>
              </w:rPr>
            </w:pPr>
            <w:r w:rsidRPr="00943246">
              <w:rPr>
                <w:rFonts w:ascii="Times New Roman" w:hAnsi="Times New Roman"/>
                <w:sz w:val="20"/>
              </w:rPr>
              <w:t>9</w:t>
            </w:r>
          </w:p>
        </w:tc>
      </w:tr>
      <w:tr w:rsidR="00C922DD" w:rsidRPr="00943246" w:rsidTr="00943246">
        <w:trPr>
          <w:gridAfter w:val="3"/>
          <w:wAfter w:w="1191" w:type="dxa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bottom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bottom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922DD" w:rsidRPr="00943246" w:rsidTr="00943246">
        <w:trPr>
          <w:gridAfter w:val="3"/>
          <w:wAfter w:w="1191" w:type="dxa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922DD" w:rsidRPr="00943246" w:rsidTr="00943246">
        <w:trPr>
          <w:gridAfter w:val="3"/>
          <w:wAfter w:w="1191" w:type="dxa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bottom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922DD" w:rsidRPr="00943246" w:rsidTr="00943246"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0"/>
              </w:rPr>
            </w:pPr>
            <w:r w:rsidRPr="0094324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97" w:type="dxa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922DD" w:rsidRPr="00943246" w:rsidTr="00943246">
        <w:trPr>
          <w:gridAfter w:val="3"/>
          <w:wAfter w:w="1191" w:type="dxa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922DD" w:rsidRPr="00943246" w:rsidTr="00943246">
        <w:trPr>
          <w:gridAfter w:val="4"/>
          <w:wAfter w:w="1588" w:type="dxa"/>
          <w:jc w:val="center"/>
        </w:trPr>
        <w:tc>
          <w:tcPr>
            <w:tcW w:w="397" w:type="dxa"/>
            <w:tcBorders>
              <w:top w:val="nil"/>
              <w:left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922DD" w:rsidRPr="00943246" w:rsidTr="00943246">
        <w:trPr>
          <w:gridAfter w:val="4"/>
          <w:wAfter w:w="1588" w:type="dxa"/>
          <w:jc w:val="center"/>
        </w:trPr>
        <w:tc>
          <w:tcPr>
            <w:tcW w:w="397" w:type="dxa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0"/>
              </w:rPr>
            </w:pPr>
            <w:r w:rsidRPr="0094324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97" w:type="dxa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922DD" w:rsidRPr="00943246" w:rsidTr="00943246">
        <w:trPr>
          <w:gridAfter w:val="12"/>
          <w:wAfter w:w="4764" w:type="dxa"/>
          <w:jc w:val="center"/>
        </w:trPr>
        <w:tc>
          <w:tcPr>
            <w:tcW w:w="397" w:type="dxa"/>
            <w:tcBorders>
              <w:left w:val="nil"/>
              <w:bottom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922DD" w:rsidRPr="00943246" w:rsidTr="00943246">
        <w:trPr>
          <w:gridAfter w:val="12"/>
          <w:wAfter w:w="4764" w:type="dxa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922DD" w:rsidRPr="00943246" w:rsidTr="00943246">
        <w:trPr>
          <w:gridAfter w:val="12"/>
          <w:wAfter w:w="4764" w:type="dxa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</w:tcPr>
          <w:p w:rsidR="00C922DD" w:rsidRPr="00943246" w:rsidRDefault="00C922DD" w:rsidP="00943246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922DD" w:rsidRDefault="00C922DD" w:rsidP="002665DE">
      <w:pPr>
        <w:pStyle w:val="NoSpacing"/>
        <w:ind w:firstLine="426"/>
        <w:jc w:val="both"/>
        <w:rPr>
          <w:rFonts w:ascii="Times New Roman" w:hAnsi="Times New Roman"/>
          <w:sz w:val="24"/>
        </w:rPr>
      </w:pPr>
    </w:p>
    <w:p w:rsidR="00C922DD" w:rsidRDefault="00C922DD" w:rsidP="002665DE">
      <w:pPr>
        <w:pStyle w:val="NoSpacing"/>
        <w:ind w:firstLine="426"/>
        <w:jc w:val="both"/>
        <w:rPr>
          <w:rFonts w:ascii="Times New Roman" w:hAnsi="Times New Roman"/>
          <w:sz w:val="24"/>
        </w:rPr>
      </w:pPr>
    </w:p>
    <w:p w:rsidR="00C922DD" w:rsidRDefault="00C922DD" w:rsidP="002665DE">
      <w:pPr>
        <w:pStyle w:val="NoSpacing"/>
        <w:ind w:firstLine="426"/>
        <w:jc w:val="both"/>
        <w:rPr>
          <w:rFonts w:ascii="Times New Roman" w:hAnsi="Times New Roman"/>
          <w:sz w:val="24"/>
        </w:rPr>
      </w:pPr>
      <w:r w:rsidRPr="002E5986">
        <w:rPr>
          <w:rFonts w:ascii="Times New Roman" w:hAnsi="Times New Roman"/>
          <w:sz w:val="24"/>
          <w:u w:val="single"/>
        </w:rPr>
        <w:t>По вертикали</w:t>
      </w:r>
      <w:r>
        <w:rPr>
          <w:rFonts w:ascii="Times New Roman" w:hAnsi="Times New Roman"/>
          <w:sz w:val="24"/>
        </w:rPr>
        <w:t>: 1. Превращение воды из газообразного состояния в жидкое. (</w:t>
      </w:r>
      <w:r w:rsidRPr="002E5986">
        <w:rPr>
          <w:rFonts w:ascii="Times New Roman" w:hAnsi="Times New Roman"/>
          <w:i/>
          <w:sz w:val="24"/>
        </w:rPr>
        <w:t>Конденсация</w:t>
      </w:r>
      <w:r>
        <w:rPr>
          <w:rFonts w:ascii="Times New Roman" w:hAnsi="Times New Roman"/>
          <w:sz w:val="24"/>
        </w:rPr>
        <w:t>) 2. Газ, образующийся из воды при ее испарении. (</w:t>
      </w:r>
      <w:r w:rsidRPr="002E5986">
        <w:rPr>
          <w:rFonts w:ascii="Times New Roman" w:hAnsi="Times New Roman"/>
          <w:i/>
          <w:sz w:val="24"/>
        </w:rPr>
        <w:t>Пар</w:t>
      </w:r>
      <w:r>
        <w:rPr>
          <w:rFonts w:ascii="Times New Roman" w:hAnsi="Times New Roman"/>
          <w:sz w:val="24"/>
        </w:rPr>
        <w:t>) 3. Непрозрачный воздух, насыщенный парами воды. (</w:t>
      </w:r>
      <w:r w:rsidRPr="002E5986">
        <w:rPr>
          <w:rFonts w:ascii="Times New Roman" w:hAnsi="Times New Roman"/>
          <w:i/>
          <w:sz w:val="24"/>
        </w:rPr>
        <w:t>Туман</w:t>
      </w:r>
      <w:r>
        <w:rPr>
          <w:rFonts w:ascii="Times New Roman" w:hAnsi="Times New Roman"/>
          <w:sz w:val="24"/>
        </w:rPr>
        <w:t>) 4. Атмосферные осадки в виде небольших ледяных шариков. (</w:t>
      </w:r>
      <w:r w:rsidRPr="002E5986">
        <w:rPr>
          <w:rFonts w:ascii="Times New Roman" w:hAnsi="Times New Roman"/>
          <w:i/>
          <w:sz w:val="24"/>
        </w:rPr>
        <w:t>Град</w:t>
      </w:r>
      <w:r>
        <w:rPr>
          <w:rFonts w:ascii="Times New Roman" w:hAnsi="Times New Roman"/>
          <w:sz w:val="24"/>
        </w:rPr>
        <w:t>) 5. Атмосферная влага, осаждающаяся при охлаждении мельчайшими водяными каплями. (</w:t>
      </w:r>
      <w:r w:rsidRPr="002E5986">
        <w:rPr>
          <w:rFonts w:ascii="Times New Roman" w:hAnsi="Times New Roman"/>
          <w:i/>
          <w:sz w:val="24"/>
        </w:rPr>
        <w:t>Роса</w:t>
      </w:r>
      <w:r>
        <w:rPr>
          <w:rFonts w:ascii="Times New Roman" w:hAnsi="Times New Roman"/>
          <w:sz w:val="24"/>
        </w:rPr>
        <w:t>) 6. Плотный серый туман, загрязнённый пылью и копотью. (</w:t>
      </w:r>
      <w:r w:rsidRPr="002E5986">
        <w:rPr>
          <w:rFonts w:ascii="Times New Roman" w:hAnsi="Times New Roman"/>
          <w:i/>
          <w:sz w:val="24"/>
        </w:rPr>
        <w:t>Смог</w:t>
      </w:r>
      <w:r>
        <w:rPr>
          <w:rFonts w:ascii="Times New Roman" w:hAnsi="Times New Roman"/>
          <w:sz w:val="24"/>
        </w:rPr>
        <w:t>) 7. Превращение воды из жидкого состояния в газообразное. (</w:t>
      </w:r>
      <w:r w:rsidRPr="002E5986">
        <w:rPr>
          <w:rFonts w:ascii="Times New Roman" w:hAnsi="Times New Roman"/>
          <w:i/>
          <w:sz w:val="24"/>
        </w:rPr>
        <w:t>Испарение</w:t>
      </w:r>
      <w:r>
        <w:rPr>
          <w:rFonts w:ascii="Times New Roman" w:hAnsi="Times New Roman"/>
          <w:sz w:val="24"/>
        </w:rPr>
        <w:t>) 8. Прозрачная бесцветная жидкость, которая в природе встречается в трех состояниях. (</w:t>
      </w:r>
      <w:r w:rsidRPr="002E5986">
        <w:rPr>
          <w:rFonts w:ascii="Times New Roman" w:hAnsi="Times New Roman"/>
          <w:i/>
          <w:sz w:val="24"/>
        </w:rPr>
        <w:t>Вода</w:t>
      </w:r>
      <w:r>
        <w:rPr>
          <w:rFonts w:ascii="Times New Roman" w:hAnsi="Times New Roman"/>
          <w:sz w:val="24"/>
        </w:rPr>
        <w:t>) 9. Превращение воды из твердого состояния в жидкое. (</w:t>
      </w:r>
      <w:r w:rsidRPr="002E5986">
        <w:rPr>
          <w:rFonts w:ascii="Times New Roman" w:hAnsi="Times New Roman"/>
          <w:i/>
          <w:sz w:val="24"/>
        </w:rPr>
        <w:t>Таяние</w:t>
      </w:r>
      <w:r>
        <w:rPr>
          <w:rFonts w:ascii="Times New Roman" w:hAnsi="Times New Roman"/>
          <w:sz w:val="24"/>
        </w:rPr>
        <w:t>)</w:t>
      </w:r>
    </w:p>
    <w:p w:rsidR="00C922DD" w:rsidRDefault="00C922DD" w:rsidP="002665DE">
      <w:pPr>
        <w:pStyle w:val="NoSpacing"/>
        <w:ind w:firstLine="426"/>
        <w:jc w:val="both"/>
        <w:rPr>
          <w:rFonts w:ascii="Times New Roman" w:hAnsi="Times New Roman"/>
          <w:sz w:val="24"/>
        </w:rPr>
      </w:pPr>
      <w:r w:rsidRPr="002E5986">
        <w:rPr>
          <w:rFonts w:ascii="Times New Roman" w:hAnsi="Times New Roman"/>
          <w:sz w:val="24"/>
          <w:u w:val="single"/>
        </w:rPr>
        <w:t>По горизонтали</w:t>
      </w:r>
      <w:r>
        <w:rPr>
          <w:rFonts w:ascii="Times New Roman" w:hAnsi="Times New Roman"/>
          <w:sz w:val="24"/>
        </w:rPr>
        <w:t>: 2. Превращение воды из жидкого состояния в твердое. (</w:t>
      </w:r>
      <w:r w:rsidRPr="002E5986">
        <w:rPr>
          <w:rFonts w:ascii="Times New Roman" w:hAnsi="Times New Roman"/>
          <w:i/>
          <w:sz w:val="24"/>
        </w:rPr>
        <w:t>Замерзание</w:t>
      </w:r>
      <w:r>
        <w:rPr>
          <w:rFonts w:ascii="Times New Roman" w:hAnsi="Times New Roman"/>
          <w:sz w:val="24"/>
        </w:rPr>
        <w:t>) 3. Тонкий снежный слой, образующийся благодаря испарениям на охлаждающейся поверхности. (</w:t>
      </w:r>
      <w:r w:rsidRPr="002E5986">
        <w:rPr>
          <w:rFonts w:ascii="Times New Roman" w:hAnsi="Times New Roman"/>
          <w:i/>
          <w:sz w:val="24"/>
        </w:rPr>
        <w:t>Иней</w:t>
      </w:r>
      <w:r>
        <w:rPr>
          <w:rFonts w:ascii="Times New Roman" w:hAnsi="Times New Roman"/>
          <w:sz w:val="24"/>
        </w:rPr>
        <w:t>)</w:t>
      </w:r>
    </w:p>
    <w:p w:rsidR="00C922DD" w:rsidRDefault="00C922DD" w:rsidP="002E5986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C922DD" w:rsidRDefault="00C922DD" w:rsidP="002E5986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C922DD" w:rsidRPr="00873E26" w:rsidRDefault="00C922DD" w:rsidP="002E5986">
      <w:pPr>
        <w:pStyle w:val="NoSpacing"/>
        <w:jc w:val="center"/>
        <w:rPr>
          <w:rFonts w:ascii="Times New Roman" w:hAnsi="Times New Roman"/>
          <w:b/>
          <w:sz w:val="28"/>
        </w:rPr>
      </w:pPr>
      <w:r w:rsidRPr="00873E26">
        <w:rPr>
          <w:rFonts w:ascii="Times New Roman" w:hAnsi="Times New Roman"/>
          <w:b/>
          <w:sz w:val="28"/>
        </w:rPr>
        <w:t>Тест по теме «Вода в природе»</w:t>
      </w:r>
    </w:p>
    <w:p w:rsidR="00C922DD" w:rsidRDefault="00C922DD" w:rsidP="002E5986">
      <w:pPr>
        <w:pStyle w:val="NoSpacing"/>
        <w:jc w:val="center"/>
        <w:rPr>
          <w:rFonts w:ascii="Times New Roman" w:hAnsi="Times New Roman"/>
          <w:b/>
          <w:sz w:val="24"/>
        </w:rPr>
      </w:pPr>
    </w:p>
    <w:p w:rsidR="00C922DD" w:rsidRDefault="00C922DD" w:rsidP="002E598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Выбери и подчеркни вещества, которые растворяются в воде:</w:t>
      </w:r>
    </w:p>
    <w:p w:rsidR="00C922DD" w:rsidRDefault="00C922DD" w:rsidP="00D75EAD">
      <w:pPr>
        <w:pStyle w:val="NoSpacing"/>
        <w:ind w:left="786"/>
        <w:jc w:val="both"/>
        <w:rPr>
          <w:rFonts w:ascii="Times New Roman" w:hAnsi="Times New Roman"/>
          <w:sz w:val="24"/>
        </w:rPr>
      </w:pPr>
    </w:p>
    <w:p w:rsidR="00C922DD" w:rsidRDefault="00C922DD" w:rsidP="002E5986">
      <w:pPr>
        <w:pStyle w:val="NoSpacing"/>
        <w:ind w:left="78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Древесина, пластмасса, </w:t>
      </w:r>
      <w:r w:rsidRPr="002E5986">
        <w:rPr>
          <w:rFonts w:ascii="Times New Roman" w:hAnsi="Times New Roman"/>
          <w:sz w:val="24"/>
          <w:u w:val="single"/>
        </w:rPr>
        <w:t>сахар</w:t>
      </w:r>
      <w:r>
        <w:rPr>
          <w:rFonts w:ascii="Times New Roman" w:hAnsi="Times New Roman"/>
          <w:sz w:val="24"/>
        </w:rPr>
        <w:t xml:space="preserve">, стекло, растительное масло, мел, </w:t>
      </w:r>
      <w:r w:rsidRPr="002E5986">
        <w:rPr>
          <w:rFonts w:ascii="Times New Roman" w:hAnsi="Times New Roman"/>
          <w:sz w:val="24"/>
          <w:u w:val="single"/>
        </w:rPr>
        <w:t>соль</w:t>
      </w:r>
      <w:r>
        <w:rPr>
          <w:rFonts w:ascii="Times New Roman" w:hAnsi="Times New Roman"/>
          <w:sz w:val="24"/>
        </w:rPr>
        <w:t>.</w:t>
      </w:r>
    </w:p>
    <w:p w:rsidR="00C922DD" w:rsidRDefault="00C922DD" w:rsidP="002E5986">
      <w:pPr>
        <w:pStyle w:val="NoSpacing"/>
        <w:ind w:left="786"/>
        <w:jc w:val="both"/>
        <w:rPr>
          <w:rFonts w:ascii="Times New Roman" w:hAnsi="Times New Roman"/>
          <w:sz w:val="24"/>
        </w:rPr>
      </w:pPr>
    </w:p>
    <w:p w:rsidR="00C922DD" w:rsidRDefault="00C922DD" w:rsidP="002E598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Укажи стрелками, в каком состоянии находится вода:</w:t>
      </w:r>
    </w:p>
    <w:p w:rsidR="00C922DD" w:rsidRDefault="00C922DD" w:rsidP="00D75EAD">
      <w:pPr>
        <w:pStyle w:val="NoSpacing"/>
        <w:ind w:left="786"/>
        <w:jc w:val="both"/>
        <w:rPr>
          <w:rFonts w:ascii="Times New Roman" w:hAnsi="Times New Roman"/>
          <w:sz w:val="24"/>
        </w:rPr>
      </w:pPr>
    </w:p>
    <w:p w:rsidR="00C922DD" w:rsidRPr="002E5986" w:rsidRDefault="00C922DD" w:rsidP="002E5986">
      <w:pPr>
        <w:pStyle w:val="NoSpacing"/>
        <w:tabs>
          <w:tab w:val="left" w:pos="3480"/>
        </w:tabs>
        <w:ind w:left="78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 w:rsidRPr="002E5986">
        <w:rPr>
          <w:rFonts w:ascii="Times New Roman" w:hAnsi="Times New Roman"/>
          <w:i/>
          <w:sz w:val="24"/>
        </w:rPr>
        <w:t>град</w:t>
      </w:r>
    </w:p>
    <w:p w:rsidR="00C922DD" w:rsidRPr="002E5986" w:rsidRDefault="00C922DD" w:rsidP="002E5986">
      <w:pPr>
        <w:pStyle w:val="NoSpacing"/>
        <w:tabs>
          <w:tab w:val="left" w:pos="3480"/>
        </w:tabs>
        <w:jc w:val="both"/>
        <w:rPr>
          <w:rFonts w:ascii="Times New Roman" w:hAnsi="Times New Roman"/>
          <w:i/>
          <w:sz w:val="24"/>
        </w:rPr>
      </w:pPr>
      <w:r w:rsidRPr="002E5986">
        <w:rPr>
          <w:rFonts w:ascii="Times New Roman" w:hAnsi="Times New Roman"/>
          <w:i/>
          <w:sz w:val="24"/>
        </w:rPr>
        <w:t>ЖИДКОЕ</w:t>
      </w:r>
      <w:r w:rsidRPr="002E5986">
        <w:rPr>
          <w:rFonts w:ascii="Times New Roman" w:hAnsi="Times New Roman"/>
          <w:i/>
          <w:sz w:val="24"/>
        </w:rPr>
        <w:tab/>
        <w:t>иней</w:t>
      </w:r>
    </w:p>
    <w:p w:rsidR="00C922DD" w:rsidRPr="002E5986" w:rsidRDefault="00C922DD" w:rsidP="002E5986">
      <w:pPr>
        <w:pStyle w:val="NoSpacing"/>
        <w:tabs>
          <w:tab w:val="left" w:pos="3480"/>
        </w:tabs>
        <w:jc w:val="both"/>
        <w:rPr>
          <w:rFonts w:ascii="Times New Roman" w:hAnsi="Times New Roman"/>
          <w:i/>
          <w:sz w:val="24"/>
        </w:rPr>
      </w:pPr>
      <w:r w:rsidRPr="002E5986">
        <w:rPr>
          <w:rFonts w:ascii="Times New Roman" w:hAnsi="Times New Roman"/>
          <w:i/>
          <w:sz w:val="24"/>
        </w:rPr>
        <w:tab/>
        <w:t>дождь</w:t>
      </w:r>
    </w:p>
    <w:p w:rsidR="00C922DD" w:rsidRPr="002E5986" w:rsidRDefault="00C922DD" w:rsidP="002E5986">
      <w:pPr>
        <w:pStyle w:val="NoSpacing"/>
        <w:tabs>
          <w:tab w:val="left" w:pos="3480"/>
        </w:tabs>
        <w:jc w:val="both"/>
        <w:rPr>
          <w:rFonts w:ascii="Times New Roman" w:hAnsi="Times New Roman"/>
          <w:i/>
          <w:sz w:val="24"/>
        </w:rPr>
      </w:pPr>
      <w:r w:rsidRPr="002E5986">
        <w:rPr>
          <w:rFonts w:ascii="Times New Roman" w:hAnsi="Times New Roman"/>
          <w:i/>
          <w:sz w:val="24"/>
        </w:rPr>
        <w:t>ТВЕРДОЕ</w:t>
      </w:r>
      <w:r w:rsidRPr="002E5986">
        <w:rPr>
          <w:rFonts w:ascii="Times New Roman" w:hAnsi="Times New Roman"/>
          <w:i/>
          <w:sz w:val="24"/>
        </w:rPr>
        <w:tab/>
        <w:t>туман</w:t>
      </w:r>
    </w:p>
    <w:p w:rsidR="00C922DD" w:rsidRPr="002E5986" w:rsidRDefault="00C922DD" w:rsidP="002E5986">
      <w:pPr>
        <w:pStyle w:val="NoSpacing"/>
        <w:tabs>
          <w:tab w:val="left" w:pos="3480"/>
        </w:tabs>
        <w:jc w:val="both"/>
        <w:rPr>
          <w:rFonts w:ascii="Times New Roman" w:hAnsi="Times New Roman"/>
          <w:i/>
          <w:sz w:val="24"/>
        </w:rPr>
      </w:pPr>
      <w:r w:rsidRPr="002E5986">
        <w:rPr>
          <w:rFonts w:ascii="Times New Roman" w:hAnsi="Times New Roman"/>
          <w:i/>
          <w:sz w:val="24"/>
        </w:rPr>
        <w:tab/>
        <w:t>лед</w:t>
      </w:r>
    </w:p>
    <w:p w:rsidR="00C922DD" w:rsidRPr="002E5986" w:rsidRDefault="00C922DD" w:rsidP="002E5986">
      <w:pPr>
        <w:pStyle w:val="NoSpacing"/>
        <w:tabs>
          <w:tab w:val="left" w:pos="3480"/>
        </w:tabs>
        <w:jc w:val="both"/>
        <w:rPr>
          <w:rFonts w:ascii="Times New Roman" w:hAnsi="Times New Roman"/>
          <w:i/>
          <w:sz w:val="24"/>
        </w:rPr>
      </w:pPr>
      <w:r w:rsidRPr="002E5986">
        <w:rPr>
          <w:rFonts w:ascii="Times New Roman" w:hAnsi="Times New Roman"/>
          <w:i/>
          <w:sz w:val="24"/>
        </w:rPr>
        <w:t>ГАЗООБРАЗНОЕ</w:t>
      </w:r>
      <w:r w:rsidRPr="002E5986">
        <w:rPr>
          <w:rFonts w:ascii="Times New Roman" w:hAnsi="Times New Roman"/>
          <w:i/>
          <w:sz w:val="24"/>
        </w:rPr>
        <w:tab/>
        <w:t>снег</w:t>
      </w:r>
    </w:p>
    <w:p w:rsidR="00C922DD" w:rsidRDefault="00C922DD" w:rsidP="002E5986">
      <w:pPr>
        <w:pStyle w:val="NoSpacing"/>
        <w:tabs>
          <w:tab w:val="left" w:pos="3480"/>
        </w:tabs>
        <w:jc w:val="both"/>
        <w:rPr>
          <w:rFonts w:ascii="Times New Roman" w:hAnsi="Times New Roman"/>
          <w:i/>
          <w:sz w:val="24"/>
        </w:rPr>
      </w:pPr>
      <w:r w:rsidRPr="002E5986"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>р</w:t>
      </w:r>
      <w:r w:rsidRPr="002E5986">
        <w:rPr>
          <w:rFonts w:ascii="Times New Roman" w:hAnsi="Times New Roman"/>
          <w:i/>
          <w:sz w:val="24"/>
        </w:rPr>
        <w:t>оса</w:t>
      </w:r>
    </w:p>
    <w:p w:rsidR="00C922DD" w:rsidRDefault="00C922DD" w:rsidP="002E5986">
      <w:pPr>
        <w:pStyle w:val="NoSpacing"/>
        <w:numPr>
          <w:ilvl w:val="0"/>
          <w:numId w:val="1"/>
        </w:numPr>
        <w:tabs>
          <w:tab w:val="left" w:pos="34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Что такое смог? </w:t>
      </w:r>
    </w:p>
    <w:p w:rsidR="00C922DD" w:rsidRDefault="00C922DD" w:rsidP="00375BEE">
      <w:pPr>
        <w:pStyle w:val="NoSpacing"/>
        <w:numPr>
          <w:ilvl w:val="0"/>
          <w:numId w:val="2"/>
        </w:numPr>
        <w:tabs>
          <w:tab w:val="left" w:pos="34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Мельчайшие кристаллики льда, покрывающие траву, ветки деревьев, крыши.</w:t>
      </w:r>
    </w:p>
    <w:p w:rsidR="00C922DD" w:rsidRDefault="00C922DD" w:rsidP="00375BEE">
      <w:pPr>
        <w:pStyle w:val="NoSpacing"/>
        <w:numPr>
          <w:ilvl w:val="0"/>
          <w:numId w:val="2"/>
        </w:numPr>
        <w:tabs>
          <w:tab w:val="left" w:pos="3480"/>
        </w:tabs>
        <w:jc w:val="both"/>
        <w:rPr>
          <w:rFonts w:ascii="Times New Roman" w:hAnsi="Times New Roman"/>
          <w:sz w:val="24"/>
        </w:rPr>
      </w:pPr>
      <w:r w:rsidRPr="00375BEE">
        <w:rPr>
          <w:rFonts w:ascii="Times New Roman" w:hAnsi="Times New Roman"/>
          <w:i/>
          <w:sz w:val="24"/>
        </w:rPr>
        <w:t>Плотный серый туман, загрязненный копотью и пылью</w:t>
      </w:r>
      <w:r>
        <w:rPr>
          <w:rFonts w:ascii="Times New Roman" w:hAnsi="Times New Roman"/>
          <w:sz w:val="24"/>
        </w:rPr>
        <w:t>.</w:t>
      </w:r>
    </w:p>
    <w:p w:rsidR="00C922DD" w:rsidRDefault="00C922DD" w:rsidP="00375BEE">
      <w:pPr>
        <w:pStyle w:val="NoSpacing"/>
        <w:numPr>
          <w:ilvl w:val="0"/>
          <w:numId w:val="2"/>
        </w:numPr>
        <w:tabs>
          <w:tab w:val="left" w:pos="34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Комочки снега, падающие с неба.</w:t>
      </w:r>
    </w:p>
    <w:p w:rsidR="00C922DD" w:rsidRDefault="00C922DD" w:rsidP="00D75EAD">
      <w:pPr>
        <w:pStyle w:val="NoSpacing"/>
        <w:tabs>
          <w:tab w:val="left" w:pos="3480"/>
        </w:tabs>
        <w:ind w:left="1506"/>
        <w:jc w:val="both"/>
        <w:rPr>
          <w:rFonts w:ascii="Times New Roman" w:hAnsi="Times New Roman"/>
          <w:sz w:val="24"/>
        </w:rPr>
      </w:pPr>
    </w:p>
    <w:p w:rsidR="00C922DD" w:rsidRDefault="00C922DD" w:rsidP="00375BEE">
      <w:pPr>
        <w:pStyle w:val="NoSpacing"/>
        <w:numPr>
          <w:ilvl w:val="0"/>
          <w:numId w:val="1"/>
        </w:numPr>
        <w:tabs>
          <w:tab w:val="left" w:pos="34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Ты вымыл пол в классе. Почему через некоторое время пол стал сухим? </w:t>
      </w:r>
    </w:p>
    <w:p w:rsidR="00C922DD" w:rsidRDefault="00C922DD" w:rsidP="00375BEE">
      <w:pPr>
        <w:pStyle w:val="NoSpacing"/>
        <w:numPr>
          <w:ilvl w:val="0"/>
          <w:numId w:val="3"/>
        </w:numPr>
        <w:tabs>
          <w:tab w:val="left" w:pos="34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Вода впиталась в поверхность пола.</w:t>
      </w:r>
    </w:p>
    <w:p w:rsidR="00C922DD" w:rsidRDefault="00C922DD" w:rsidP="00375BEE">
      <w:pPr>
        <w:pStyle w:val="NoSpacing"/>
        <w:numPr>
          <w:ilvl w:val="0"/>
          <w:numId w:val="3"/>
        </w:numPr>
        <w:tabs>
          <w:tab w:val="left" w:pos="34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Вода осталась на подошвах обуви учеников, которые ходили по классу.</w:t>
      </w:r>
    </w:p>
    <w:p w:rsidR="00C922DD" w:rsidRDefault="00C922DD" w:rsidP="00375BEE">
      <w:pPr>
        <w:pStyle w:val="NoSpacing"/>
        <w:numPr>
          <w:ilvl w:val="0"/>
          <w:numId w:val="3"/>
        </w:numPr>
        <w:tabs>
          <w:tab w:val="left" w:pos="3480"/>
        </w:tabs>
        <w:jc w:val="both"/>
        <w:rPr>
          <w:rFonts w:ascii="Times New Roman" w:hAnsi="Times New Roman"/>
          <w:i/>
          <w:sz w:val="24"/>
        </w:rPr>
      </w:pPr>
      <w:r w:rsidRPr="00375BEE">
        <w:rPr>
          <w:rFonts w:ascii="Times New Roman" w:hAnsi="Times New Roman"/>
          <w:i/>
          <w:sz w:val="24"/>
        </w:rPr>
        <w:t>Вода испарилась с поверхности пола.</w:t>
      </w:r>
    </w:p>
    <w:p w:rsidR="00C922DD" w:rsidRPr="00375BEE" w:rsidRDefault="00C922DD" w:rsidP="00D75EAD">
      <w:pPr>
        <w:pStyle w:val="NoSpacing"/>
        <w:tabs>
          <w:tab w:val="left" w:pos="3480"/>
        </w:tabs>
        <w:ind w:left="1506"/>
        <w:jc w:val="both"/>
        <w:rPr>
          <w:rFonts w:ascii="Times New Roman" w:hAnsi="Times New Roman"/>
          <w:i/>
          <w:sz w:val="24"/>
        </w:rPr>
      </w:pPr>
    </w:p>
    <w:p w:rsidR="00C922DD" w:rsidRDefault="00C922DD" w:rsidP="00375BEE">
      <w:pPr>
        <w:pStyle w:val="NoSpacing"/>
        <w:numPr>
          <w:ilvl w:val="0"/>
          <w:numId w:val="1"/>
        </w:numPr>
        <w:tabs>
          <w:tab w:val="left" w:pos="34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Дорисуй схему «Круговорот воды в природе»:</w:t>
      </w:r>
    </w:p>
    <w:p w:rsidR="00C922DD" w:rsidRDefault="00C922DD" w:rsidP="00672B46">
      <w:pPr>
        <w:pStyle w:val="NoSpacing"/>
        <w:tabs>
          <w:tab w:val="left" w:pos="3480"/>
        </w:tabs>
        <w:jc w:val="both"/>
        <w:rPr>
          <w:rFonts w:ascii="Times New Roman" w:hAnsi="Times New Roman"/>
          <w:sz w:val="24"/>
        </w:rPr>
      </w:pPr>
    </w:p>
    <w:p w:rsidR="00C922DD" w:rsidRDefault="00C922DD" w:rsidP="00672B46">
      <w:pPr>
        <w:pStyle w:val="NoSpacing"/>
        <w:tabs>
          <w:tab w:val="left" w:pos="3480"/>
        </w:tabs>
        <w:jc w:val="both"/>
        <w:rPr>
          <w:rFonts w:ascii="Times New Roman" w:hAnsi="Times New Roman"/>
          <w:sz w:val="24"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4"/>
      </w:tblGrid>
      <w:tr w:rsidR="00C922DD" w:rsidRPr="00943246" w:rsidTr="00943246">
        <w:trPr>
          <w:trHeight w:val="3031"/>
          <w:jc w:val="center"/>
        </w:trPr>
        <w:tc>
          <w:tcPr>
            <w:tcW w:w="7654" w:type="dxa"/>
          </w:tcPr>
          <w:p w:rsidR="00C922DD" w:rsidRPr="00943246" w:rsidRDefault="00C922DD" w:rsidP="00943246">
            <w:pPr>
              <w:pStyle w:val="NoSpacing"/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noProof/>
                <w:lang w:eastAsia="ru-RU"/>
              </w:rPr>
              <w:pict>
                <v:shapetype id="_x0000_t188" coordsize="21600,21600" o:spt="188" adj="1404,10800" path="m@43@0c@42@1@41@3@40@0@39@1@38@3@37@0l@30@4c@31@5@32@6@33@4@34@5@35@6@36@4xe">
                  <v:stroke joinstyle="miter"/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o:connecttype="custom" o:connectlocs="@40,@0;@51,10800;@33,@4;@50,10800" o:connectangles="270,180,90,0" textboxrect="@46,@48,@47,@49"/>
                  <v:handles>
                    <v:h position="topLeft,#0" yrange="0,2229"/>
                    <v:h position="#1,bottomRight" xrange="8640,12960"/>
                  </v:handles>
                </v:shapetype>
                <v:shape id="Двойная волна 17" o:spid="_x0000_s1028" type="#_x0000_t188" style="position:absolute;left:0;text-align:left;margin-left:320.8pt;margin-top:134.25pt;width:53.25pt;height:16.5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" adj="1350" fillcolor="#a5d5e2" strokecolor="#40a7c2">
                  <v:fill color2="#e4f2f6" rotate="t" angle="180" colors="0 #9eeaff;22938f #bbefff;1 #e4f9ff" focus="100%" type="gradient"/>
                  <v:shadow on="t" color="black" opacity="24903f" origin=",.5" offset="0,.55556mm"/>
                </v:shape>
              </w:pict>
            </w:r>
            <w:r>
              <w:rPr>
                <w:noProof/>
                <w:lang w:eastAsia="ru-RU"/>
              </w:rPr>
              <w:pict>
                <v:shape id="Двойная волна 13" o:spid="_x0000_s1029" type="#_x0000_t188" style="position:absolute;left:0;text-align:left;margin-left:117.55pt;margin-top:133.5pt;width:76.5pt;height:17.2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" adj="1350" fillcolor="#a5d5e2" strokecolor="#40a7c2">
                  <v:fill color2="#e4f2f6" rotate="t" angle="180" colors="0 #9eeaff;22938f #bbefff;1 #e4f9ff" focus="100%" type="gradient"/>
                  <v:shadow on="t" color="black" opacity="24903f" origin=",.5" offset="0,.55556mm"/>
                </v:shape>
              </w:pict>
            </w:r>
            <w:r>
              <w:rPr>
                <w:noProof/>
                <w:lang w:eastAsia="ru-RU"/>
              </w:rPr>
              <w:pict>
                <v:shape id="Двойная волна 15" o:spid="_x0000_s1030" type="#_x0000_t188" style="position:absolute;left:0;text-align:left;margin-left:194.05pt;margin-top:134.25pt;width:60.75pt;height:16.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" adj="1350" fillcolor="#a5d5e2" strokecolor="#40a7c2">
                  <v:fill color2="#e4f2f6" rotate="t" angle="180" colors="0 #9eeaff;22938f #bbefff;1 #e4f9ff" focus="100%" type="gradient"/>
                  <v:shadow on="t" color="black" opacity="24903f" origin=",.5" offset="0,.55556mm"/>
                </v:shape>
              </w:pict>
            </w:r>
            <w:r>
              <w:rPr>
                <w:noProof/>
                <w:lang w:eastAsia="ru-RU"/>
              </w:rPr>
              <w:pict>
                <v:shape id="Двойная волна 16" o:spid="_x0000_s1031" type="#_x0000_t188" style="position:absolute;left:0;text-align:left;margin-left:254.8pt;margin-top:134.25pt;width:66pt;height:15.75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" adj="1350" fillcolor="#a5d5e2" strokecolor="#40a7c2">
                  <v:fill color2="#e4f2f6" rotate="t" angle="180" colors="0 #9eeaff;22938f #bbefff;1 #e4f9ff" focus="100%" type="gradient"/>
                  <v:shadow on="t" color="black" opacity="24903f" origin=",.5" offset="0,.55556mm"/>
                </v:shape>
              </w:pict>
            </w: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32" type="#_x0000_t32" style="position:absolute;left:0;text-align:left;margin-left:317.05pt;margin-top:71.25pt;width:0;height:43.5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9" o:spid="_x0000_s1033" type="#_x0000_t32" style="position:absolute;left:0;text-align:left;margin-left:287.05pt;margin-top:71.25pt;width:0;height:43.5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7" o:spid="_x0000_s1034" type="#_x0000_t32" style="position:absolute;left:0;text-align:left;margin-left:186.55pt;margin-top:71.25pt;width:.75pt;height:40.5pt;flip:x y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6" o:spid="_x0000_s1035" type="#_x0000_t32" style="position:absolute;left:0;text-align:left;margin-left:163.3pt;margin-top:71.25pt;width:.75pt;height:40.5pt;flip:x y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Облако 3" o:spid="_x0000_s1036" style="position:absolute;left:0;text-align:left;margin-left:254.8pt;margin-top:28.5pt;width:89.25pt;height:39pt;z-index:251653632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" strokecolor="#243f60" strokeweight="2pt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123134,300127;56674,290989;181776,400127;152704,404495;432347,448178;414820,428228;756358,398430;749353,420317;895471,263174;980771,344990;1096690,176038;1058697,206719;1005539,62211;1007533,76703;762944,45311;782413,26829;580932,54116;590352,38179;367330,59528;401439,74983;108284,181025;102328,164756" o:connectangles="0,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  <w:r>
              <w:rPr>
                <w:noProof/>
                <w:lang w:eastAsia="ru-RU"/>
              </w:rPr>
              <w:pict>
                <v:shape id="Облако 2" o:spid="_x0000_s1037" style="position:absolute;left:0;text-align:left;margin-left:143.8pt;margin-top:34.5pt;width:63pt;height:32.25pt;z-index:251652608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" strokecolor="#243f60" strokeweight="2pt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86918,248182;40005,240625;128312,330874;107791,334486;305186,370608;292814,354112;533900,329471;528955,347570;632098,217625;692309,285280;774134,145570;747316,170941;709792,51443;711200,63427;538549,37469;552291,22185;410070,44750;416719,31571;259292,49225;283369,62005;76435,149694;72231,136241" o:connectangles="0,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  <w:r>
              <w:rPr>
                <w:noProof/>
                <w:lang w:eastAsia="ru-RU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Солнце 1" o:spid="_x0000_s1038" type="#_x0000_t183" style="position:absolute;left:0;text-align:left;margin-left:20.8pt;margin-top:13.5pt;width:65.25pt;height:48.75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" fillcolor="#9a4906" stroked="f">
                  <v:fill color2="#f68a32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</w:tr>
    </w:tbl>
    <w:p w:rsidR="00C922DD" w:rsidRDefault="00C922DD" w:rsidP="00672B46">
      <w:pPr>
        <w:pStyle w:val="NoSpacing"/>
        <w:tabs>
          <w:tab w:val="left" w:pos="3480"/>
        </w:tabs>
        <w:jc w:val="both"/>
        <w:rPr>
          <w:rFonts w:ascii="Times New Roman" w:hAnsi="Times New Roman"/>
          <w:sz w:val="24"/>
        </w:rPr>
      </w:pPr>
    </w:p>
    <w:p w:rsidR="00C922DD" w:rsidRDefault="00C922DD" w:rsidP="00375BEE">
      <w:pPr>
        <w:pStyle w:val="NoSpacing"/>
        <w:tabs>
          <w:tab w:val="left" w:pos="3480"/>
        </w:tabs>
        <w:jc w:val="both"/>
        <w:rPr>
          <w:rFonts w:ascii="Times New Roman" w:hAnsi="Times New Roman"/>
          <w:sz w:val="24"/>
        </w:rPr>
      </w:pPr>
    </w:p>
    <w:p w:rsidR="00C922DD" w:rsidRDefault="00C922DD" w:rsidP="00375BEE">
      <w:pPr>
        <w:pStyle w:val="NoSpacing"/>
        <w:tabs>
          <w:tab w:val="left" w:pos="3480"/>
        </w:tabs>
        <w:jc w:val="both"/>
        <w:rPr>
          <w:rFonts w:ascii="Times New Roman" w:hAnsi="Times New Roman"/>
          <w:sz w:val="24"/>
        </w:rPr>
      </w:pPr>
    </w:p>
    <w:p w:rsidR="00C922DD" w:rsidRPr="00873E26" w:rsidRDefault="00C922DD" w:rsidP="00375BEE">
      <w:pPr>
        <w:pStyle w:val="NoSpacing"/>
        <w:jc w:val="center"/>
        <w:rPr>
          <w:rFonts w:ascii="Times New Roman" w:hAnsi="Times New Roman"/>
          <w:b/>
          <w:sz w:val="28"/>
        </w:rPr>
      </w:pPr>
      <w:r w:rsidRPr="00873E26">
        <w:rPr>
          <w:rFonts w:ascii="Times New Roman" w:hAnsi="Times New Roman"/>
          <w:b/>
          <w:sz w:val="28"/>
        </w:rPr>
        <w:t>Викторина по теме «Превращения воды»</w:t>
      </w:r>
    </w:p>
    <w:p w:rsidR="00C922DD" w:rsidRDefault="00C922DD" w:rsidP="00375BEE">
      <w:pPr>
        <w:pStyle w:val="NoSpacing"/>
        <w:jc w:val="center"/>
        <w:rPr>
          <w:rFonts w:ascii="Times New Roman" w:hAnsi="Times New Roman"/>
          <w:b/>
          <w:sz w:val="24"/>
        </w:rPr>
      </w:pPr>
    </w:p>
    <w:p w:rsidR="00C922DD" w:rsidRDefault="00C922DD" w:rsidP="00375BE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Почему во время ледохода лёд плывёт по поверхности воды и не тонет? (</w:t>
      </w:r>
      <w:r w:rsidRPr="00B35552">
        <w:rPr>
          <w:rFonts w:ascii="Times New Roman" w:hAnsi="Times New Roman"/>
          <w:i/>
          <w:sz w:val="24"/>
        </w:rPr>
        <w:t>Потому что лёд легче воды.</w:t>
      </w:r>
      <w:r>
        <w:rPr>
          <w:rFonts w:ascii="Times New Roman" w:hAnsi="Times New Roman"/>
          <w:sz w:val="24"/>
        </w:rPr>
        <w:t>)</w:t>
      </w:r>
    </w:p>
    <w:p w:rsidR="00C922DD" w:rsidRDefault="00C922DD" w:rsidP="00375BE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Зачем в крышке чайника делают отверстие? (</w:t>
      </w:r>
      <w:r w:rsidRPr="00B35552">
        <w:rPr>
          <w:rFonts w:ascii="Times New Roman" w:hAnsi="Times New Roman"/>
          <w:i/>
          <w:sz w:val="24"/>
        </w:rPr>
        <w:t>Для выхода лишнего пара</w:t>
      </w:r>
      <w:r>
        <w:rPr>
          <w:rFonts w:ascii="Times New Roman" w:hAnsi="Times New Roman"/>
          <w:sz w:val="24"/>
        </w:rPr>
        <w:t>.)</w:t>
      </w:r>
    </w:p>
    <w:p w:rsidR="00C922DD" w:rsidRDefault="00C922DD" w:rsidP="00375BE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Зачем на зиму в окна вставляют вторые рамы? (</w:t>
      </w:r>
      <w:r w:rsidRPr="00B35552">
        <w:rPr>
          <w:rFonts w:ascii="Times New Roman" w:hAnsi="Times New Roman"/>
          <w:i/>
          <w:sz w:val="24"/>
        </w:rPr>
        <w:t>Воздух плохой проводник тепла, поэтому слой воздуха между рамами предохраняет жилое помещение зимой от потери тепла.</w:t>
      </w:r>
      <w:r>
        <w:rPr>
          <w:rFonts w:ascii="Times New Roman" w:hAnsi="Times New Roman"/>
          <w:sz w:val="24"/>
        </w:rPr>
        <w:t>)</w:t>
      </w:r>
    </w:p>
    <w:p w:rsidR="00C922DD" w:rsidRDefault="00C922DD" w:rsidP="00375BE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Объясни пословицу: «Хлеб – батюшка, а водица – матушка».</w:t>
      </w:r>
    </w:p>
    <w:p w:rsidR="00C922DD" w:rsidRDefault="00C922DD" w:rsidP="00375BE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Почему моря не переполняются от впадающих рек и не заливают сушу? (</w:t>
      </w:r>
      <w:r w:rsidRPr="00B35552">
        <w:rPr>
          <w:rFonts w:ascii="Times New Roman" w:hAnsi="Times New Roman"/>
          <w:i/>
          <w:sz w:val="24"/>
        </w:rPr>
        <w:t>Благодаря круговороту воды – она испаряется с поверхности</w:t>
      </w:r>
      <w:r>
        <w:rPr>
          <w:rFonts w:ascii="Times New Roman" w:hAnsi="Times New Roman"/>
          <w:sz w:val="24"/>
        </w:rPr>
        <w:t>.)</w:t>
      </w:r>
    </w:p>
    <w:p w:rsidR="00C922DD" w:rsidRDefault="00C922DD" w:rsidP="00375BE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Почему в глубоких колодцах иногда даже летом на дне лежит лёд и не тает? (</w:t>
      </w:r>
      <w:r w:rsidRPr="00B35552">
        <w:rPr>
          <w:rFonts w:ascii="Times New Roman" w:hAnsi="Times New Roman"/>
          <w:i/>
          <w:sz w:val="24"/>
        </w:rPr>
        <w:t>Если зимой колодец промерзает до дна, то летом может оттаивать только верхняя часть: вода – плохой проводник тепла.</w:t>
      </w:r>
      <w:r>
        <w:rPr>
          <w:rFonts w:ascii="Times New Roman" w:hAnsi="Times New Roman"/>
          <w:sz w:val="24"/>
        </w:rPr>
        <w:t>)</w:t>
      </w:r>
    </w:p>
    <w:p w:rsidR="00C922DD" w:rsidRDefault="00C922DD" w:rsidP="00375BE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Почему водоплавающим птицам холодной осенью теплее в воде, чем на земле? (</w:t>
      </w:r>
      <w:r w:rsidRPr="00B35552">
        <w:rPr>
          <w:rFonts w:ascii="Times New Roman" w:hAnsi="Times New Roman"/>
          <w:i/>
          <w:sz w:val="24"/>
        </w:rPr>
        <w:t>Вода теплее воздуха, так как воздух успел охладиться быстрее воды</w:t>
      </w:r>
      <w:r>
        <w:rPr>
          <w:rFonts w:ascii="Times New Roman" w:hAnsi="Times New Roman"/>
          <w:sz w:val="24"/>
        </w:rPr>
        <w:t>.)</w:t>
      </w:r>
    </w:p>
    <w:p w:rsidR="00C922DD" w:rsidRDefault="00C922DD" w:rsidP="00375BE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Может ли человек поднять кубометр воды? (</w:t>
      </w:r>
      <w:r w:rsidRPr="00B35552">
        <w:rPr>
          <w:rFonts w:ascii="Times New Roman" w:hAnsi="Times New Roman"/>
          <w:i/>
          <w:sz w:val="24"/>
        </w:rPr>
        <w:t xml:space="preserve">Нет, масса 1 куба воды </w:t>
      </w:r>
      <w:smartTag w:uri="urn:schemas-microsoft-com:office:smarttags" w:element="metricconverter">
        <w:smartTagPr>
          <w:attr w:name="ProductID" w:val="1000 кг"/>
        </w:smartTagPr>
        <w:r w:rsidRPr="00B35552">
          <w:rPr>
            <w:rFonts w:ascii="Times New Roman" w:hAnsi="Times New Roman"/>
            <w:i/>
            <w:sz w:val="24"/>
          </w:rPr>
          <w:t>1000 кг</w:t>
        </w:r>
      </w:smartTag>
      <w:r>
        <w:rPr>
          <w:rFonts w:ascii="Times New Roman" w:hAnsi="Times New Roman"/>
          <w:sz w:val="24"/>
        </w:rPr>
        <w:t>.)</w:t>
      </w:r>
    </w:p>
    <w:p w:rsidR="00C922DD" w:rsidRDefault="00C922DD" w:rsidP="005E7613">
      <w:pPr>
        <w:pStyle w:val="NoSpacing"/>
        <w:jc w:val="both"/>
        <w:rPr>
          <w:rFonts w:ascii="Times New Roman" w:hAnsi="Times New Roman"/>
          <w:sz w:val="24"/>
        </w:rPr>
      </w:pPr>
    </w:p>
    <w:p w:rsidR="00C922DD" w:rsidRDefault="00C922DD" w:rsidP="005E7613">
      <w:pPr>
        <w:pStyle w:val="NoSpacing"/>
        <w:jc w:val="both"/>
        <w:rPr>
          <w:rFonts w:ascii="Times New Roman" w:hAnsi="Times New Roman"/>
          <w:sz w:val="24"/>
        </w:rPr>
      </w:pPr>
    </w:p>
    <w:p w:rsidR="00C922DD" w:rsidRPr="00375BEE" w:rsidRDefault="00C922DD" w:rsidP="005E7613">
      <w:pPr>
        <w:pStyle w:val="NoSpacing"/>
        <w:jc w:val="both"/>
        <w:rPr>
          <w:rFonts w:ascii="Times New Roman" w:hAnsi="Times New Roman"/>
          <w:sz w:val="24"/>
        </w:rPr>
      </w:pPr>
    </w:p>
    <w:p w:rsidR="00C922DD" w:rsidRDefault="00C922DD" w:rsidP="005E76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Использованная литература:</w:t>
      </w:r>
    </w:p>
    <w:p w:rsidR="00C922DD" w:rsidRDefault="00C922DD" w:rsidP="005E76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1.Окружающий мир. 3 класс: занимательные материалы /авторы-составители  </w:t>
      </w:r>
    </w:p>
    <w:p w:rsidR="00C922DD" w:rsidRPr="0010241B" w:rsidRDefault="00C922DD" w:rsidP="005E76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 .Решетникова, Н. И. Стрельникова. Издательство «Учитель» 2008</w:t>
      </w:r>
    </w:p>
    <w:p w:rsidR="00C922DD" w:rsidRDefault="00C922DD" w:rsidP="00375BEE">
      <w:pPr>
        <w:pStyle w:val="NoSpacing"/>
        <w:tabs>
          <w:tab w:val="left" w:pos="3480"/>
        </w:tabs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C922DD" w:rsidRDefault="00C922DD" w:rsidP="00375BEE">
      <w:pPr>
        <w:pStyle w:val="NoSpacing"/>
        <w:tabs>
          <w:tab w:val="left" w:pos="3480"/>
        </w:tabs>
        <w:jc w:val="both"/>
        <w:rPr>
          <w:rFonts w:ascii="Times New Roman" w:hAnsi="Times New Roman"/>
          <w:sz w:val="24"/>
        </w:rPr>
      </w:pPr>
    </w:p>
    <w:p w:rsidR="00C922DD" w:rsidRDefault="00C922DD" w:rsidP="00375BEE">
      <w:pPr>
        <w:pStyle w:val="NoSpacing"/>
        <w:tabs>
          <w:tab w:val="left" w:pos="3480"/>
        </w:tabs>
        <w:jc w:val="both"/>
        <w:rPr>
          <w:rFonts w:ascii="Times New Roman" w:hAnsi="Times New Roman"/>
          <w:sz w:val="24"/>
        </w:rPr>
      </w:pPr>
    </w:p>
    <w:p w:rsidR="00C922DD" w:rsidRDefault="00C922DD" w:rsidP="00375BEE">
      <w:pPr>
        <w:pStyle w:val="NoSpacing"/>
        <w:tabs>
          <w:tab w:val="left" w:pos="3480"/>
        </w:tabs>
        <w:jc w:val="both"/>
        <w:rPr>
          <w:rFonts w:ascii="Times New Roman" w:hAnsi="Times New Roman"/>
          <w:sz w:val="24"/>
        </w:rPr>
      </w:pPr>
    </w:p>
    <w:p w:rsidR="00C922DD" w:rsidRDefault="00C922DD" w:rsidP="00375BEE">
      <w:pPr>
        <w:pStyle w:val="NoSpacing"/>
        <w:tabs>
          <w:tab w:val="left" w:pos="3480"/>
        </w:tabs>
        <w:jc w:val="both"/>
        <w:rPr>
          <w:rFonts w:ascii="Times New Roman" w:hAnsi="Times New Roman"/>
          <w:sz w:val="24"/>
        </w:rPr>
      </w:pPr>
    </w:p>
    <w:p w:rsidR="00C922DD" w:rsidRDefault="00C922DD" w:rsidP="00375BEE">
      <w:pPr>
        <w:pStyle w:val="NoSpacing"/>
        <w:tabs>
          <w:tab w:val="left" w:pos="3480"/>
        </w:tabs>
        <w:jc w:val="both"/>
        <w:rPr>
          <w:rFonts w:ascii="Times New Roman" w:hAnsi="Times New Roman"/>
          <w:sz w:val="24"/>
        </w:rPr>
      </w:pPr>
    </w:p>
    <w:p w:rsidR="00C922DD" w:rsidRPr="002E5986" w:rsidRDefault="00C922DD" w:rsidP="00375BEE">
      <w:pPr>
        <w:pStyle w:val="NoSpacing"/>
        <w:tabs>
          <w:tab w:val="left" w:pos="3480"/>
        </w:tabs>
        <w:jc w:val="both"/>
        <w:rPr>
          <w:rFonts w:ascii="Times New Roman" w:hAnsi="Times New Roman"/>
          <w:sz w:val="24"/>
        </w:rPr>
      </w:pPr>
    </w:p>
    <w:sectPr w:rsidR="00C922DD" w:rsidRPr="002E5986" w:rsidSect="00BD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5F4D"/>
    <w:multiLevelType w:val="hybridMultilevel"/>
    <w:tmpl w:val="676C0832"/>
    <w:lvl w:ilvl="0" w:tplc="7C7E591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3FA5C66"/>
    <w:multiLevelType w:val="hybridMultilevel"/>
    <w:tmpl w:val="7B5E6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002538"/>
    <w:multiLevelType w:val="hybridMultilevel"/>
    <w:tmpl w:val="053ADD0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4E20603E"/>
    <w:multiLevelType w:val="hybridMultilevel"/>
    <w:tmpl w:val="24A2C616"/>
    <w:lvl w:ilvl="0" w:tplc="0EE002F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752671B3"/>
    <w:multiLevelType w:val="hybridMultilevel"/>
    <w:tmpl w:val="6DC6CCA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5DE"/>
    <w:rsid w:val="0010241B"/>
    <w:rsid w:val="002665DE"/>
    <w:rsid w:val="002E5986"/>
    <w:rsid w:val="00375BEE"/>
    <w:rsid w:val="00422E53"/>
    <w:rsid w:val="005573CD"/>
    <w:rsid w:val="005A6962"/>
    <w:rsid w:val="005E7613"/>
    <w:rsid w:val="00672B46"/>
    <w:rsid w:val="00873E26"/>
    <w:rsid w:val="008A3B23"/>
    <w:rsid w:val="008D3F09"/>
    <w:rsid w:val="00943246"/>
    <w:rsid w:val="00B35552"/>
    <w:rsid w:val="00BD024A"/>
    <w:rsid w:val="00C24728"/>
    <w:rsid w:val="00C2559A"/>
    <w:rsid w:val="00C922DD"/>
    <w:rsid w:val="00D75EAD"/>
    <w:rsid w:val="00DF1A12"/>
    <w:rsid w:val="00EC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665DE"/>
    <w:rPr>
      <w:lang w:eastAsia="en-US"/>
    </w:rPr>
  </w:style>
  <w:style w:type="table" w:styleId="TableGrid">
    <w:name w:val="Table Grid"/>
    <w:basedOn w:val="TableNormal"/>
    <w:uiPriority w:val="99"/>
    <w:rsid w:val="005573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7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4</Pages>
  <Words>650</Words>
  <Characters>3707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</cp:lastModifiedBy>
  <cp:revision>8</cp:revision>
  <dcterms:created xsi:type="dcterms:W3CDTF">2012-07-16T12:05:00Z</dcterms:created>
  <dcterms:modified xsi:type="dcterms:W3CDTF">2016-01-25T03:46:00Z</dcterms:modified>
</cp:coreProperties>
</file>