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1F" w:rsidRPr="00F35A0F" w:rsidRDefault="009F4F1F" w:rsidP="00EC6265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F35A0F">
        <w:rPr>
          <w:b/>
          <w:bCs/>
          <w:kern w:val="36"/>
          <w:sz w:val="28"/>
          <w:szCs w:val="28"/>
        </w:rPr>
        <w:t>Конспект занятия по физической</w:t>
      </w:r>
      <w:r>
        <w:rPr>
          <w:b/>
          <w:bCs/>
          <w:kern w:val="36"/>
          <w:sz w:val="28"/>
          <w:szCs w:val="28"/>
        </w:rPr>
        <w:t xml:space="preserve"> культуре на детских тренажерах в подготовительной группе.</w:t>
      </w:r>
    </w:p>
    <w:p w:rsidR="009F4F1F" w:rsidRPr="00EC6265" w:rsidRDefault="009F4F1F" w:rsidP="00EC6265">
      <w:pPr>
        <w:jc w:val="center"/>
        <w:rPr>
          <w:sz w:val="28"/>
          <w:szCs w:val="28"/>
        </w:rPr>
      </w:pPr>
    </w:p>
    <w:p w:rsidR="009F4F1F" w:rsidRDefault="009F4F1F">
      <w:pPr>
        <w:rPr>
          <w:sz w:val="28"/>
          <w:szCs w:val="28"/>
        </w:rPr>
      </w:pPr>
      <w:r w:rsidRPr="00DB22B1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Расширять представления о том, что на тренажерах можно выполнять разные движения; </w:t>
      </w:r>
    </w:p>
    <w:p w:rsidR="009F4F1F" w:rsidRDefault="009F4F1F">
      <w:pPr>
        <w:rPr>
          <w:sz w:val="28"/>
          <w:szCs w:val="28"/>
        </w:rPr>
      </w:pPr>
      <w:r>
        <w:rPr>
          <w:sz w:val="28"/>
          <w:szCs w:val="28"/>
        </w:rPr>
        <w:t>развивать умение регулировать свою двигательную активность, чередуя интенсивные движения и отдых;</w:t>
      </w:r>
    </w:p>
    <w:p w:rsidR="009F4F1F" w:rsidRDefault="009F4F1F">
      <w:pPr>
        <w:rPr>
          <w:sz w:val="28"/>
          <w:szCs w:val="28"/>
        </w:rPr>
      </w:pPr>
      <w:r>
        <w:rPr>
          <w:sz w:val="28"/>
          <w:szCs w:val="28"/>
        </w:rPr>
        <w:t>развивать смелость, решительность.</w:t>
      </w:r>
    </w:p>
    <w:p w:rsidR="009F4F1F" w:rsidRDefault="009F4F1F" w:rsidP="00EC6265">
      <w:pPr>
        <w:rPr>
          <w:sz w:val="28"/>
          <w:szCs w:val="28"/>
        </w:rPr>
      </w:pPr>
      <w:r>
        <w:rPr>
          <w:sz w:val="28"/>
          <w:szCs w:val="28"/>
        </w:rPr>
        <w:t>Оборудование: велотренажер, диск здоровья, степ,  беговая дорожка, скамья для пресса, силовой тренажер, батут, мяч – массажер, эспандер, фитболы по количеству</w:t>
      </w:r>
      <w:bookmarkStart w:id="0" w:name="_GoBack"/>
      <w:bookmarkEnd w:id="0"/>
      <w:r>
        <w:rPr>
          <w:sz w:val="28"/>
          <w:szCs w:val="28"/>
        </w:rPr>
        <w:t xml:space="preserve"> детей.</w:t>
      </w:r>
    </w:p>
    <w:p w:rsidR="009F4F1F" w:rsidRPr="00DB22B1" w:rsidRDefault="009F4F1F" w:rsidP="00354A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Ӏ. </w:t>
      </w:r>
      <w:r w:rsidRPr="00DB22B1">
        <w:rPr>
          <w:b/>
          <w:sz w:val="28"/>
          <w:szCs w:val="28"/>
        </w:rPr>
        <w:t>Вводная часть.</w:t>
      </w:r>
    </w:p>
    <w:p w:rsidR="009F4F1F" w:rsidRDefault="009F4F1F" w:rsidP="00354AA0">
      <w:pPr>
        <w:rPr>
          <w:sz w:val="28"/>
          <w:szCs w:val="28"/>
        </w:rPr>
      </w:pPr>
      <w:r>
        <w:rPr>
          <w:sz w:val="28"/>
          <w:szCs w:val="28"/>
        </w:rPr>
        <w:t>Построение в шеренгу, строевые упражнения повороты на месте.</w:t>
      </w:r>
    </w:p>
    <w:p w:rsidR="009F4F1F" w:rsidRDefault="009F4F1F" w:rsidP="00354AA0">
      <w:pPr>
        <w:rPr>
          <w:sz w:val="28"/>
          <w:szCs w:val="28"/>
        </w:rPr>
      </w:pPr>
      <w:r>
        <w:rPr>
          <w:sz w:val="28"/>
          <w:szCs w:val="28"/>
        </w:rPr>
        <w:t>Ходьба</w:t>
      </w:r>
    </w:p>
    <w:p w:rsidR="009F4F1F" w:rsidRDefault="009F4F1F" w:rsidP="00354AA0">
      <w:pPr>
        <w:rPr>
          <w:sz w:val="28"/>
          <w:szCs w:val="28"/>
        </w:rPr>
      </w:pPr>
      <w:r>
        <w:rPr>
          <w:sz w:val="28"/>
          <w:szCs w:val="28"/>
        </w:rPr>
        <w:t>- на носках;</w:t>
      </w:r>
    </w:p>
    <w:p w:rsidR="009F4F1F" w:rsidRDefault="009F4F1F" w:rsidP="00354AA0">
      <w:pPr>
        <w:rPr>
          <w:sz w:val="28"/>
          <w:szCs w:val="28"/>
        </w:rPr>
      </w:pPr>
      <w:r>
        <w:rPr>
          <w:sz w:val="28"/>
          <w:szCs w:val="28"/>
        </w:rPr>
        <w:t>- на пятках;</w:t>
      </w:r>
    </w:p>
    <w:p w:rsidR="009F4F1F" w:rsidRDefault="009F4F1F" w:rsidP="00354AA0">
      <w:pPr>
        <w:rPr>
          <w:sz w:val="28"/>
          <w:szCs w:val="28"/>
        </w:rPr>
      </w:pPr>
      <w:r>
        <w:rPr>
          <w:sz w:val="28"/>
          <w:szCs w:val="28"/>
        </w:rPr>
        <w:t>- «змейкой»;</w:t>
      </w:r>
    </w:p>
    <w:p w:rsidR="009F4F1F" w:rsidRDefault="009F4F1F" w:rsidP="00354AA0">
      <w:pPr>
        <w:rPr>
          <w:sz w:val="28"/>
          <w:szCs w:val="28"/>
        </w:rPr>
      </w:pPr>
      <w:r>
        <w:rPr>
          <w:sz w:val="28"/>
          <w:szCs w:val="28"/>
        </w:rPr>
        <w:t>- высоко поднимая колени.</w:t>
      </w:r>
    </w:p>
    <w:p w:rsidR="009F4F1F" w:rsidRDefault="009F4F1F" w:rsidP="00354AA0">
      <w:pPr>
        <w:rPr>
          <w:sz w:val="28"/>
          <w:szCs w:val="28"/>
        </w:rPr>
      </w:pPr>
      <w:r>
        <w:rPr>
          <w:sz w:val="28"/>
          <w:szCs w:val="28"/>
        </w:rPr>
        <w:t>Бег:</w:t>
      </w:r>
    </w:p>
    <w:p w:rsidR="009F4F1F" w:rsidRDefault="009F4F1F" w:rsidP="00354AA0">
      <w:pPr>
        <w:rPr>
          <w:sz w:val="28"/>
          <w:szCs w:val="28"/>
        </w:rPr>
      </w:pPr>
      <w:r>
        <w:rPr>
          <w:sz w:val="28"/>
          <w:szCs w:val="28"/>
        </w:rPr>
        <w:t>- на носках;</w:t>
      </w:r>
    </w:p>
    <w:p w:rsidR="009F4F1F" w:rsidRDefault="009F4F1F" w:rsidP="00354AA0">
      <w:pPr>
        <w:rPr>
          <w:sz w:val="28"/>
          <w:szCs w:val="28"/>
        </w:rPr>
      </w:pPr>
      <w:r>
        <w:rPr>
          <w:sz w:val="28"/>
          <w:szCs w:val="28"/>
        </w:rPr>
        <w:t>-с заданиями: с остановкой;</w:t>
      </w:r>
    </w:p>
    <w:p w:rsidR="009F4F1F" w:rsidRDefault="009F4F1F" w:rsidP="00354AA0">
      <w:pPr>
        <w:rPr>
          <w:sz w:val="28"/>
          <w:szCs w:val="28"/>
        </w:rPr>
      </w:pPr>
      <w:r>
        <w:rPr>
          <w:sz w:val="28"/>
          <w:szCs w:val="28"/>
        </w:rPr>
        <w:t>- подпрыгнуть и достать предмет;</w:t>
      </w:r>
    </w:p>
    <w:p w:rsidR="009F4F1F" w:rsidRDefault="009F4F1F" w:rsidP="00354AA0">
      <w:pPr>
        <w:rPr>
          <w:sz w:val="28"/>
          <w:szCs w:val="28"/>
        </w:rPr>
      </w:pPr>
      <w:r>
        <w:rPr>
          <w:sz w:val="28"/>
          <w:szCs w:val="28"/>
        </w:rPr>
        <w:t>- боковой галоп чередовать с прыжками на двух ногах с продвижением вперед.</w:t>
      </w:r>
    </w:p>
    <w:p w:rsidR="009F4F1F" w:rsidRDefault="009F4F1F" w:rsidP="00354AA0">
      <w:pPr>
        <w:rPr>
          <w:sz w:val="28"/>
          <w:szCs w:val="28"/>
        </w:rPr>
      </w:pPr>
      <w:r>
        <w:rPr>
          <w:sz w:val="28"/>
          <w:szCs w:val="28"/>
        </w:rPr>
        <w:t>Дыхательные упражнения.</w:t>
      </w:r>
    </w:p>
    <w:p w:rsidR="009F4F1F" w:rsidRPr="00DB22B1" w:rsidRDefault="009F4F1F" w:rsidP="00DB22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ӀӀ. </w:t>
      </w:r>
      <w:r w:rsidRPr="00DB22B1">
        <w:rPr>
          <w:b/>
          <w:sz w:val="28"/>
          <w:szCs w:val="28"/>
        </w:rPr>
        <w:t>Основная часть.</w:t>
      </w:r>
    </w:p>
    <w:p w:rsidR="009F4F1F" w:rsidRDefault="009F4F1F" w:rsidP="00DB22B1">
      <w:pPr>
        <w:rPr>
          <w:sz w:val="28"/>
          <w:szCs w:val="28"/>
        </w:rPr>
      </w:pPr>
      <w:r>
        <w:rPr>
          <w:sz w:val="28"/>
          <w:szCs w:val="28"/>
        </w:rPr>
        <w:t>Комплекс аэробики на степах.</w:t>
      </w:r>
    </w:p>
    <w:p w:rsidR="009F4F1F" w:rsidRPr="00DB22B1" w:rsidRDefault="009F4F1F" w:rsidP="00DB22B1">
      <w:pPr>
        <w:rPr>
          <w:sz w:val="28"/>
          <w:szCs w:val="28"/>
        </w:rPr>
      </w:pPr>
      <w:r w:rsidRPr="009E084F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DB22B1">
        <w:rPr>
          <w:sz w:val="28"/>
          <w:szCs w:val="28"/>
        </w:rPr>
        <w:t>И. п.- стоя перед степом, ноги вместе, руки опущены.</w:t>
      </w:r>
    </w:p>
    <w:p w:rsidR="009F4F1F" w:rsidRPr="00DB22B1" w:rsidRDefault="009F4F1F" w:rsidP="00DB22B1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DB22B1">
        <w:rPr>
          <w:sz w:val="28"/>
          <w:szCs w:val="28"/>
        </w:rPr>
        <w:t>- шаг правой ногой на степ;</w:t>
      </w:r>
    </w:p>
    <w:p w:rsidR="009F4F1F" w:rsidRDefault="009F4F1F" w:rsidP="00DB22B1">
      <w:pPr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Pr="00DB22B1">
        <w:rPr>
          <w:sz w:val="28"/>
          <w:szCs w:val="28"/>
        </w:rPr>
        <w:t xml:space="preserve">шаг </w:t>
      </w:r>
      <w:r>
        <w:rPr>
          <w:sz w:val="28"/>
          <w:szCs w:val="28"/>
        </w:rPr>
        <w:t>левой ногой на степ, руки за голову;</w:t>
      </w:r>
    </w:p>
    <w:p w:rsidR="009F4F1F" w:rsidRDefault="009F4F1F" w:rsidP="00DB22B1">
      <w:pPr>
        <w:rPr>
          <w:sz w:val="28"/>
          <w:szCs w:val="28"/>
        </w:rPr>
      </w:pPr>
      <w:r>
        <w:rPr>
          <w:sz w:val="28"/>
          <w:szCs w:val="28"/>
        </w:rPr>
        <w:t>3 – шаг правой ногой назад;</w:t>
      </w:r>
    </w:p>
    <w:p w:rsidR="009F4F1F" w:rsidRDefault="009F4F1F" w:rsidP="00DB22B1">
      <w:pPr>
        <w:rPr>
          <w:sz w:val="28"/>
          <w:szCs w:val="28"/>
        </w:rPr>
      </w:pPr>
      <w:r>
        <w:rPr>
          <w:sz w:val="28"/>
          <w:szCs w:val="28"/>
        </w:rPr>
        <w:t>4 – и. п.;</w:t>
      </w:r>
    </w:p>
    <w:p w:rsidR="009F4F1F" w:rsidRDefault="009F4F1F" w:rsidP="00DB22B1">
      <w:pPr>
        <w:rPr>
          <w:sz w:val="28"/>
          <w:szCs w:val="28"/>
        </w:rPr>
      </w:pPr>
      <w:r>
        <w:rPr>
          <w:sz w:val="28"/>
          <w:szCs w:val="28"/>
        </w:rPr>
        <w:t>5-8 раз то же с другой ноги. Повторить 6-7 раз.</w:t>
      </w:r>
    </w:p>
    <w:p w:rsidR="009F4F1F" w:rsidRDefault="009F4F1F" w:rsidP="00DB22B1">
      <w:pPr>
        <w:rPr>
          <w:sz w:val="28"/>
          <w:szCs w:val="28"/>
        </w:rPr>
      </w:pPr>
      <w:r w:rsidRPr="009E084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И. п. – стоя перед степом, ноги вместе, руки на поясе.</w:t>
      </w:r>
    </w:p>
    <w:p w:rsidR="009F4F1F" w:rsidRDefault="009F4F1F" w:rsidP="00DB22B1">
      <w:pPr>
        <w:rPr>
          <w:sz w:val="28"/>
          <w:szCs w:val="28"/>
        </w:rPr>
      </w:pPr>
      <w:r>
        <w:rPr>
          <w:sz w:val="28"/>
          <w:szCs w:val="28"/>
        </w:rPr>
        <w:t>1 - правую пятку на степ, руки вперед;</w:t>
      </w:r>
    </w:p>
    <w:p w:rsidR="009F4F1F" w:rsidRDefault="009F4F1F" w:rsidP="00DB22B1">
      <w:pPr>
        <w:rPr>
          <w:sz w:val="28"/>
          <w:szCs w:val="28"/>
        </w:rPr>
      </w:pPr>
      <w:r>
        <w:rPr>
          <w:sz w:val="28"/>
          <w:szCs w:val="28"/>
        </w:rPr>
        <w:t>2 –и. п.;</w:t>
      </w:r>
    </w:p>
    <w:p w:rsidR="009F4F1F" w:rsidRDefault="009F4F1F" w:rsidP="00DB22B1">
      <w:pPr>
        <w:rPr>
          <w:sz w:val="28"/>
          <w:szCs w:val="28"/>
        </w:rPr>
      </w:pPr>
      <w:r>
        <w:rPr>
          <w:sz w:val="28"/>
          <w:szCs w:val="28"/>
        </w:rPr>
        <w:t>3 – то же левой ногой;</w:t>
      </w:r>
    </w:p>
    <w:p w:rsidR="009F4F1F" w:rsidRDefault="009F4F1F" w:rsidP="00DB22B1">
      <w:pPr>
        <w:rPr>
          <w:sz w:val="28"/>
          <w:szCs w:val="28"/>
        </w:rPr>
      </w:pPr>
      <w:r>
        <w:rPr>
          <w:sz w:val="28"/>
          <w:szCs w:val="28"/>
        </w:rPr>
        <w:t>4 – и. п.</w:t>
      </w:r>
    </w:p>
    <w:p w:rsidR="009F4F1F" w:rsidRDefault="009F4F1F" w:rsidP="00DB22B1">
      <w:pPr>
        <w:rPr>
          <w:sz w:val="28"/>
          <w:szCs w:val="28"/>
        </w:rPr>
      </w:pPr>
      <w:r>
        <w:rPr>
          <w:sz w:val="28"/>
          <w:szCs w:val="28"/>
        </w:rPr>
        <w:t>Повторить 6 – 7 раз.</w:t>
      </w:r>
    </w:p>
    <w:p w:rsidR="009F4F1F" w:rsidRDefault="009F4F1F" w:rsidP="00DB22B1">
      <w:pPr>
        <w:rPr>
          <w:sz w:val="28"/>
          <w:szCs w:val="28"/>
        </w:rPr>
      </w:pPr>
      <w:r w:rsidRPr="009E084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И. п. – стойка ноги врозь перед степом, руки в стороны;</w:t>
      </w:r>
    </w:p>
    <w:p w:rsidR="009F4F1F" w:rsidRDefault="009F4F1F" w:rsidP="00DB22B1">
      <w:pPr>
        <w:rPr>
          <w:sz w:val="28"/>
          <w:szCs w:val="28"/>
        </w:rPr>
      </w:pPr>
      <w:r>
        <w:rPr>
          <w:sz w:val="28"/>
          <w:szCs w:val="28"/>
        </w:rPr>
        <w:t>1 – шаг правой ногой на степ;</w:t>
      </w:r>
    </w:p>
    <w:p w:rsidR="009F4F1F" w:rsidRDefault="009F4F1F" w:rsidP="00DB22B1">
      <w:pPr>
        <w:rPr>
          <w:sz w:val="28"/>
          <w:szCs w:val="28"/>
        </w:rPr>
      </w:pPr>
      <w:r>
        <w:rPr>
          <w:sz w:val="28"/>
          <w:szCs w:val="28"/>
        </w:rPr>
        <w:t>2- шаг левой ногой на степ, присесть, руки в стороны;</w:t>
      </w:r>
    </w:p>
    <w:p w:rsidR="009F4F1F" w:rsidRDefault="009F4F1F" w:rsidP="00DB22B1">
      <w:pPr>
        <w:rPr>
          <w:sz w:val="28"/>
          <w:szCs w:val="28"/>
        </w:rPr>
      </w:pPr>
      <w:r>
        <w:rPr>
          <w:sz w:val="28"/>
          <w:szCs w:val="28"/>
        </w:rPr>
        <w:t>3 – встать, шаг правой ногой назад;</w:t>
      </w:r>
    </w:p>
    <w:p w:rsidR="009F4F1F" w:rsidRDefault="009F4F1F" w:rsidP="00DB22B1">
      <w:pPr>
        <w:rPr>
          <w:sz w:val="28"/>
          <w:szCs w:val="28"/>
        </w:rPr>
      </w:pPr>
      <w:r>
        <w:rPr>
          <w:sz w:val="28"/>
          <w:szCs w:val="28"/>
        </w:rPr>
        <w:t>4 – и. п.;</w:t>
      </w:r>
    </w:p>
    <w:p w:rsidR="009F4F1F" w:rsidRDefault="009F4F1F" w:rsidP="00DB22B1">
      <w:pPr>
        <w:rPr>
          <w:sz w:val="28"/>
          <w:szCs w:val="28"/>
        </w:rPr>
      </w:pPr>
      <w:r>
        <w:rPr>
          <w:sz w:val="28"/>
          <w:szCs w:val="28"/>
        </w:rPr>
        <w:t>5 – 8 – то же с другой ноги.</w:t>
      </w:r>
    </w:p>
    <w:p w:rsidR="009F4F1F" w:rsidRPr="009E084F" w:rsidRDefault="009F4F1F" w:rsidP="009E084F">
      <w:pPr>
        <w:rPr>
          <w:sz w:val="28"/>
          <w:szCs w:val="28"/>
        </w:rPr>
      </w:pPr>
      <w:r w:rsidRPr="009E084F">
        <w:rPr>
          <w:b/>
          <w:sz w:val="28"/>
          <w:szCs w:val="28"/>
        </w:rPr>
        <w:t>4.</w:t>
      </w:r>
      <w:r w:rsidRPr="009E084F">
        <w:rPr>
          <w:sz w:val="28"/>
          <w:szCs w:val="28"/>
        </w:rPr>
        <w:t>И. п. – сидя на степе, руки внизу.</w:t>
      </w:r>
    </w:p>
    <w:p w:rsidR="009F4F1F" w:rsidRPr="009E084F" w:rsidRDefault="009F4F1F" w:rsidP="009E084F">
      <w:pPr>
        <w:rPr>
          <w:sz w:val="28"/>
          <w:szCs w:val="28"/>
        </w:rPr>
      </w:pPr>
      <w:r w:rsidRPr="009E084F">
        <w:rPr>
          <w:sz w:val="28"/>
          <w:szCs w:val="28"/>
        </w:rPr>
        <w:t>1-2- сидя углом, руки в стороны;</w:t>
      </w:r>
    </w:p>
    <w:p w:rsidR="009F4F1F" w:rsidRDefault="009F4F1F" w:rsidP="009E084F">
      <w:pPr>
        <w:rPr>
          <w:sz w:val="28"/>
          <w:szCs w:val="28"/>
        </w:rPr>
      </w:pPr>
      <w:r>
        <w:rPr>
          <w:sz w:val="28"/>
          <w:szCs w:val="28"/>
        </w:rPr>
        <w:t>3 -4 и. п.</w:t>
      </w:r>
    </w:p>
    <w:p w:rsidR="009F4F1F" w:rsidRDefault="009F4F1F" w:rsidP="009E084F">
      <w:pPr>
        <w:rPr>
          <w:sz w:val="28"/>
          <w:szCs w:val="28"/>
        </w:rPr>
      </w:pPr>
      <w:r>
        <w:rPr>
          <w:sz w:val="28"/>
          <w:szCs w:val="28"/>
        </w:rPr>
        <w:t>Повторить 5-6 раз.</w:t>
      </w:r>
    </w:p>
    <w:p w:rsidR="009F4F1F" w:rsidRDefault="009F4F1F" w:rsidP="009E084F">
      <w:pPr>
        <w:rPr>
          <w:sz w:val="28"/>
          <w:szCs w:val="28"/>
        </w:rPr>
      </w:pPr>
      <w:r w:rsidRPr="00654CF1">
        <w:rPr>
          <w:b/>
          <w:sz w:val="28"/>
          <w:szCs w:val="28"/>
        </w:rPr>
        <w:t>5.</w:t>
      </w:r>
      <w:r>
        <w:rPr>
          <w:sz w:val="28"/>
          <w:szCs w:val="28"/>
        </w:rPr>
        <w:t>И. п. – лежа на степе, на животе.</w:t>
      </w:r>
    </w:p>
    <w:p w:rsidR="009F4F1F" w:rsidRDefault="009F4F1F" w:rsidP="009E084F">
      <w:pPr>
        <w:rPr>
          <w:sz w:val="28"/>
          <w:szCs w:val="28"/>
        </w:rPr>
      </w:pPr>
      <w:r>
        <w:rPr>
          <w:sz w:val="28"/>
          <w:szCs w:val="28"/>
        </w:rPr>
        <w:t>1-2- поднять руки и ноги;</w:t>
      </w:r>
    </w:p>
    <w:p w:rsidR="009F4F1F" w:rsidRDefault="009F4F1F" w:rsidP="009E084F">
      <w:pPr>
        <w:rPr>
          <w:sz w:val="28"/>
          <w:szCs w:val="28"/>
        </w:rPr>
      </w:pPr>
      <w:r>
        <w:rPr>
          <w:sz w:val="28"/>
          <w:szCs w:val="28"/>
        </w:rPr>
        <w:t xml:space="preserve">3 – 4 – и. п. </w:t>
      </w:r>
    </w:p>
    <w:p w:rsidR="009F4F1F" w:rsidRDefault="009F4F1F" w:rsidP="009E084F">
      <w:pPr>
        <w:rPr>
          <w:sz w:val="28"/>
          <w:szCs w:val="28"/>
        </w:rPr>
      </w:pPr>
      <w:r>
        <w:rPr>
          <w:sz w:val="28"/>
          <w:szCs w:val="28"/>
        </w:rPr>
        <w:t>Повторить 5-6 раз.</w:t>
      </w:r>
    </w:p>
    <w:p w:rsidR="009F4F1F" w:rsidRDefault="009F4F1F" w:rsidP="009E084F">
      <w:pPr>
        <w:rPr>
          <w:sz w:val="28"/>
          <w:szCs w:val="28"/>
        </w:rPr>
      </w:pPr>
      <w:r w:rsidRPr="00654CF1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И. п. – о. с. перед степом,  руки опущены.</w:t>
      </w:r>
    </w:p>
    <w:p w:rsidR="009F4F1F" w:rsidRDefault="009F4F1F" w:rsidP="009E084F">
      <w:pPr>
        <w:rPr>
          <w:sz w:val="28"/>
          <w:szCs w:val="28"/>
        </w:rPr>
      </w:pPr>
      <w:r>
        <w:rPr>
          <w:sz w:val="28"/>
          <w:szCs w:val="28"/>
        </w:rPr>
        <w:t>1- шаг правой ногой на степ;</w:t>
      </w:r>
    </w:p>
    <w:p w:rsidR="009F4F1F" w:rsidRDefault="009F4F1F" w:rsidP="009E084F">
      <w:pPr>
        <w:rPr>
          <w:sz w:val="28"/>
          <w:szCs w:val="28"/>
        </w:rPr>
      </w:pPr>
      <w:r>
        <w:rPr>
          <w:sz w:val="28"/>
          <w:szCs w:val="28"/>
        </w:rPr>
        <w:t>2 – левую ногу согнуть вверх, хлопок над головой;</w:t>
      </w:r>
    </w:p>
    <w:p w:rsidR="009F4F1F" w:rsidRDefault="009F4F1F" w:rsidP="009E084F">
      <w:pPr>
        <w:rPr>
          <w:sz w:val="28"/>
          <w:szCs w:val="28"/>
        </w:rPr>
      </w:pPr>
      <w:r>
        <w:rPr>
          <w:sz w:val="28"/>
          <w:szCs w:val="28"/>
        </w:rPr>
        <w:t>3 – шаг левой ногой назад;</w:t>
      </w:r>
    </w:p>
    <w:p w:rsidR="009F4F1F" w:rsidRDefault="009F4F1F" w:rsidP="009E084F">
      <w:pPr>
        <w:rPr>
          <w:sz w:val="28"/>
          <w:szCs w:val="28"/>
        </w:rPr>
      </w:pPr>
      <w:r>
        <w:rPr>
          <w:sz w:val="28"/>
          <w:szCs w:val="28"/>
        </w:rPr>
        <w:t>4 –и. п.</w:t>
      </w:r>
    </w:p>
    <w:p w:rsidR="009F4F1F" w:rsidRDefault="009F4F1F" w:rsidP="009E084F">
      <w:pPr>
        <w:rPr>
          <w:sz w:val="28"/>
          <w:szCs w:val="28"/>
        </w:rPr>
      </w:pPr>
      <w:r>
        <w:rPr>
          <w:sz w:val="28"/>
          <w:szCs w:val="28"/>
        </w:rPr>
        <w:t>Повторить 8 -10  раз.</w:t>
      </w:r>
    </w:p>
    <w:p w:rsidR="009F4F1F" w:rsidRDefault="009F4F1F" w:rsidP="009E084F">
      <w:pPr>
        <w:rPr>
          <w:sz w:val="28"/>
          <w:szCs w:val="28"/>
        </w:rPr>
      </w:pPr>
      <w:r w:rsidRPr="00654CF1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И. п. – о. с. перед степом.</w:t>
      </w:r>
    </w:p>
    <w:p w:rsidR="009F4F1F" w:rsidRDefault="009F4F1F" w:rsidP="009E084F">
      <w:pPr>
        <w:rPr>
          <w:sz w:val="28"/>
          <w:szCs w:val="28"/>
        </w:rPr>
      </w:pPr>
      <w:r>
        <w:rPr>
          <w:sz w:val="28"/>
          <w:szCs w:val="28"/>
        </w:rPr>
        <w:t>Ходьба на месте. 8 – 10 сек.</w:t>
      </w:r>
    </w:p>
    <w:p w:rsidR="009F4F1F" w:rsidRDefault="009F4F1F" w:rsidP="00870F69">
      <w:pPr>
        <w:rPr>
          <w:sz w:val="28"/>
          <w:szCs w:val="28"/>
        </w:rPr>
      </w:pPr>
      <w:r>
        <w:rPr>
          <w:sz w:val="28"/>
          <w:szCs w:val="28"/>
        </w:rPr>
        <w:t>Работа на тренажёрах по методу круговой тренировки.</w:t>
      </w:r>
    </w:p>
    <w:p w:rsidR="009F4F1F" w:rsidRDefault="009F4F1F" w:rsidP="00870F6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70F69">
        <w:rPr>
          <w:sz w:val="28"/>
          <w:szCs w:val="28"/>
        </w:rPr>
        <w:t xml:space="preserve">«Велотренажер» </w:t>
      </w:r>
      <w:r>
        <w:rPr>
          <w:sz w:val="28"/>
          <w:szCs w:val="28"/>
        </w:rPr>
        <w:t>натяжение педалей.</w:t>
      </w:r>
    </w:p>
    <w:p w:rsidR="009F4F1F" w:rsidRDefault="009F4F1F" w:rsidP="00870F69">
      <w:pPr>
        <w:rPr>
          <w:sz w:val="28"/>
          <w:szCs w:val="28"/>
        </w:rPr>
      </w:pPr>
      <w:r>
        <w:rPr>
          <w:sz w:val="28"/>
          <w:szCs w:val="28"/>
        </w:rPr>
        <w:t>Дыхательное упражнение «Коровушка – буренушка» 2-3 раза</w:t>
      </w:r>
    </w:p>
    <w:p w:rsidR="009F4F1F" w:rsidRDefault="009F4F1F" w:rsidP="00870F69">
      <w:pPr>
        <w:rPr>
          <w:sz w:val="28"/>
          <w:szCs w:val="28"/>
        </w:rPr>
      </w:pPr>
      <w:r>
        <w:rPr>
          <w:sz w:val="28"/>
          <w:szCs w:val="28"/>
        </w:rPr>
        <w:t>2. «Диск здоровья». И. п. – стоя на диске на одной ноге (другая на полу). Выполнять вращение вправо – влево.</w:t>
      </w:r>
    </w:p>
    <w:p w:rsidR="009F4F1F" w:rsidRDefault="009F4F1F" w:rsidP="00870F69">
      <w:pPr>
        <w:rPr>
          <w:sz w:val="28"/>
          <w:szCs w:val="28"/>
        </w:rPr>
      </w:pPr>
      <w:r>
        <w:rPr>
          <w:sz w:val="28"/>
          <w:szCs w:val="28"/>
        </w:rPr>
        <w:t>Упражнение на релаксацию «Стрекоза»</w:t>
      </w:r>
    </w:p>
    <w:p w:rsidR="009F4F1F" w:rsidRDefault="009F4F1F" w:rsidP="00870F69">
      <w:pPr>
        <w:rPr>
          <w:sz w:val="28"/>
          <w:szCs w:val="28"/>
        </w:rPr>
      </w:pPr>
      <w:r>
        <w:rPr>
          <w:sz w:val="28"/>
          <w:szCs w:val="28"/>
        </w:rPr>
        <w:t>3. «Степ» - и. п. – о.с. на степе, руки у груди;</w:t>
      </w:r>
    </w:p>
    <w:p w:rsidR="009F4F1F" w:rsidRDefault="009F4F1F" w:rsidP="00870F69">
      <w:pPr>
        <w:rPr>
          <w:sz w:val="28"/>
          <w:szCs w:val="28"/>
        </w:rPr>
      </w:pPr>
      <w:r>
        <w:rPr>
          <w:sz w:val="28"/>
          <w:szCs w:val="28"/>
        </w:rPr>
        <w:t>1 – выпад правой ногой вперед, руки в стороны;</w:t>
      </w:r>
    </w:p>
    <w:p w:rsidR="009F4F1F" w:rsidRDefault="009F4F1F" w:rsidP="00870F69">
      <w:pPr>
        <w:rPr>
          <w:sz w:val="28"/>
          <w:szCs w:val="28"/>
        </w:rPr>
      </w:pPr>
      <w:r>
        <w:rPr>
          <w:sz w:val="28"/>
          <w:szCs w:val="28"/>
        </w:rPr>
        <w:t>2 и. п.;</w:t>
      </w:r>
    </w:p>
    <w:p w:rsidR="009F4F1F" w:rsidRDefault="009F4F1F" w:rsidP="00870F69">
      <w:pPr>
        <w:rPr>
          <w:sz w:val="28"/>
          <w:szCs w:val="28"/>
        </w:rPr>
      </w:pPr>
      <w:r>
        <w:rPr>
          <w:sz w:val="28"/>
          <w:szCs w:val="28"/>
        </w:rPr>
        <w:t>3 – то же левой ногой;</w:t>
      </w:r>
    </w:p>
    <w:p w:rsidR="009F4F1F" w:rsidRDefault="009F4F1F" w:rsidP="00870F69">
      <w:pPr>
        <w:rPr>
          <w:sz w:val="28"/>
          <w:szCs w:val="28"/>
        </w:rPr>
      </w:pPr>
      <w:r>
        <w:rPr>
          <w:sz w:val="28"/>
          <w:szCs w:val="28"/>
        </w:rPr>
        <w:t>4 – и. п.</w:t>
      </w:r>
    </w:p>
    <w:p w:rsidR="009F4F1F" w:rsidRDefault="009F4F1F" w:rsidP="00AC10A9">
      <w:pPr>
        <w:rPr>
          <w:sz w:val="28"/>
          <w:szCs w:val="28"/>
        </w:rPr>
      </w:pPr>
      <w:r>
        <w:rPr>
          <w:sz w:val="28"/>
          <w:szCs w:val="28"/>
        </w:rPr>
        <w:t>Упражнение на расслабление: -семенящий бег с продвижением вперед.0,5мин.</w:t>
      </w:r>
    </w:p>
    <w:p w:rsidR="009F4F1F" w:rsidRDefault="009F4F1F" w:rsidP="00AC10A9">
      <w:pPr>
        <w:rPr>
          <w:sz w:val="28"/>
          <w:szCs w:val="28"/>
        </w:rPr>
      </w:pPr>
      <w:r>
        <w:rPr>
          <w:sz w:val="28"/>
          <w:szCs w:val="28"/>
        </w:rPr>
        <w:t>4. «Эспандер» - и. п. ноги на ширине стопы эспандер закреплен к шведской стенке. Наклон туловища вперед,  руки отвести назад растянуть эспандер;</w:t>
      </w:r>
    </w:p>
    <w:p w:rsidR="009F4F1F" w:rsidRDefault="009F4F1F" w:rsidP="00AC10A9">
      <w:pPr>
        <w:rPr>
          <w:sz w:val="28"/>
          <w:szCs w:val="28"/>
        </w:rPr>
      </w:pPr>
      <w:r>
        <w:rPr>
          <w:sz w:val="28"/>
          <w:szCs w:val="28"/>
        </w:rPr>
        <w:t>2 и. п.</w:t>
      </w:r>
    </w:p>
    <w:p w:rsidR="009F4F1F" w:rsidRDefault="009F4F1F" w:rsidP="00AC10A9">
      <w:pPr>
        <w:rPr>
          <w:sz w:val="28"/>
          <w:szCs w:val="28"/>
        </w:rPr>
      </w:pPr>
      <w:r>
        <w:rPr>
          <w:sz w:val="28"/>
          <w:szCs w:val="28"/>
        </w:rPr>
        <w:t>Дыхательное упражнение «Шарик»-2 раза</w:t>
      </w:r>
    </w:p>
    <w:p w:rsidR="009F4F1F" w:rsidRDefault="009F4F1F" w:rsidP="00AF77CF">
      <w:pPr>
        <w:rPr>
          <w:sz w:val="28"/>
          <w:szCs w:val="28"/>
        </w:rPr>
      </w:pPr>
      <w:r>
        <w:rPr>
          <w:sz w:val="28"/>
          <w:szCs w:val="28"/>
        </w:rPr>
        <w:t>5.Беговая дорожка.</w:t>
      </w:r>
    </w:p>
    <w:p w:rsidR="009F4F1F" w:rsidRDefault="009F4F1F" w:rsidP="00AF77CF">
      <w:pPr>
        <w:rPr>
          <w:sz w:val="28"/>
          <w:szCs w:val="28"/>
        </w:rPr>
      </w:pPr>
      <w:r>
        <w:rPr>
          <w:sz w:val="28"/>
          <w:szCs w:val="28"/>
        </w:rPr>
        <w:t>Пальчиковая гимнастика «Петушок» 1-2 раза.</w:t>
      </w:r>
    </w:p>
    <w:p w:rsidR="009F4F1F" w:rsidRDefault="009F4F1F" w:rsidP="00AF77CF">
      <w:pPr>
        <w:rPr>
          <w:sz w:val="28"/>
          <w:szCs w:val="28"/>
        </w:rPr>
      </w:pPr>
      <w:r>
        <w:rPr>
          <w:sz w:val="28"/>
          <w:szCs w:val="28"/>
        </w:rPr>
        <w:t>6.»Силовой тренажер» лежа на скамье, руки согнуты в локтях со штангой (1- подъем штанги вверх; 2 – и. п.)</w:t>
      </w:r>
    </w:p>
    <w:p w:rsidR="009F4F1F" w:rsidRDefault="009F4F1F" w:rsidP="00AF77CF">
      <w:pPr>
        <w:rPr>
          <w:sz w:val="28"/>
          <w:szCs w:val="28"/>
        </w:rPr>
      </w:pPr>
      <w:r>
        <w:rPr>
          <w:sz w:val="28"/>
          <w:szCs w:val="28"/>
        </w:rPr>
        <w:t>Упражнение на релаксацию  «Лентяи».</w:t>
      </w:r>
    </w:p>
    <w:p w:rsidR="009F4F1F" w:rsidRDefault="009F4F1F" w:rsidP="00AF77CF">
      <w:pPr>
        <w:rPr>
          <w:sz w:val="28"/>
          <w:szCs w:val="28"/>
        </w:rPr>
      </w:pPr>
      <w:r>
        <w:rPr>
          <w:sz w:val="28"/>
          <w:szCs w:val="28"/>
        </w:rPr>
        <w:t>7. «Батут» подпрыгивание с хлопком</w:t>
      </w:r>
    </w:p>
    <w:p w:rsidR="009F4F1F" w:rsidRDefault="009F4F1F" w:rsidP="00AF77CF">
      <w:pPr>
        <w:rPr>
          <w:sz w:val="28"/>
          <w:szCs w:val="28"/>
        </w:rPr>
      </w:pPr>
      <w:r>
        <w:rPr>
          <w:sz w:val="28"/>
          <w:szCs w:val="28"/>
        </w:rPr>
        <w:t>Дыхательное упражнение по желанию.</w:t>
      </w:r>
    </w:p>
    <w:p w:rsidR="009F4F1F" w:rsidRDefault="009F4F1F" w:rsidP="00AF77CF">
      <w:pPr>
        <w:rPr>
          <w:sz w:val="28"/>
          <w:szCs w:val="28"/>
        </w:rPr>
      </w:pPr>
      <w:r>
        <w:rPr>
          <w:sz w:val="28"/>
          <w:szCs w:val="28"/>
        </w:rPr>
        <w:t>8. «Мяч массажер». Массаж ног</w:t>
      </w:r>
    </w:p>
    <w:p w:rsidR="009F4F1F" w:rsidRDefault="009F4F1F" w:rsidP="00AF77CF">
      <w:pPr>
        <w:rPr>
          <w:sz w:val="28"/>
          <w:szCs w:val="28"/>
        </w:rPr>
      </w:pPr>
      <w:r>
        <w:rPr>
          <w:sz w:val="28"/>
          <w:szCs w:val="28"/>
        </w:rPr>
        <w:t xml:space="preserve">П/и «Дискотека с фитболом» </w:t>
      </w:r>
    </w:p>
    <w:p w:rsidR="009F4F1F" w:rsidRDefault="009F4F1F" w:rsidP="002402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ӀӀӀ. </w:t>
      </w:r>
      <w:r w:rsidRPr="002402DC">
        <w:rPr>
          <w:b/>
          <w:sz w:val="28"/>
          <w:szCs w:val="28"/>
        </w:rPr>
        <w:t>Заключительная часть</w:t>
      </w:r>
      <w:r>
        <w:rPr>
          <w:b/>
          <w:sz w:val="28"/>
          <w:szCs w:val="28"/>
        </w:rPr>
        <w:t>.</w:t>
      </w:r>
    </w:p>
    <w:p w:rsidR="009F4F1F" w:rsidRPr="002402DC" w:rsidRDefault="009F4F1F" w:rsidP="002402DC">
      <w:pPr>
        <w:rPr>
          <w:sz w:val="28"/>
          <w:szCs w:val="28"/>
        </w:rPr>
      </w:pPr>
      <w:r w:rsidRPr="002402DC">
        <w:rPr>
          <w:sz w:val="28"/>
          <w:szCs w:val="28"/>
        </w:rPr>
        <w:t>Игра м/ подвижности «Воротца»</w:t>
      </w:r>
    </w:p>
    <w:sectPr w:rsidR="009F4F1F" w:rsidRPr="002402DC" w:rsidSect="005A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5F68"/>
    <w:multiLevelType w:val="hybridMultilevel"/>
    <w:tmpl w:val="D0A0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53B3B"/>
    <w:multiLevelType w:val="hybridMultilevel"/>
    <w:tmpl w:val="0C4C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C3A0A"/>
    <w:multiLevelType w:val="hybridMultilevel"/>
    <w:tmpl w:val="2B54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7B57F1"/>
    <w:multiLevelType w:val="hybridMultilevel"/>
    <w:tmpl w:val="53F8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1D1"/>
    <w:rsid w:val="002402DC"/>
    <w:rsid w:val="00354AA0"/>
    <w:rsid w:val="003C76E3"/>
    <w:rsid w:val="005A7FEC"/>
    <w:rsid w:val="00654CF1"/>
    <w:rsid w:val="00676DA8"/>
    <w:rsid w:val="00870F69"/>
    <w:rsid w:val="00957CD9"/>
    <w:rsid w:val="009E084F"/>
    <w:rsid w:val="009F4F1F"/>
    <w:rsid w:val="00AC10A9"/>
    <w:rsid w:val="00AF77CF"/>
    <w:rsid w:val="00BD0E60"/>
    <w:rsid w:val="00DB22B1"/>
    <w:rsid w:val="00DB74E4"/>
    <w:rsid w:val="00EC6265"/>
    <w:rsid w:val="00F221D1"/>
    <w:rsid w:val="00F3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E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76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6E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Emphasis">
    <w:name w:val="Emphasis"/>
    <w:basedOn w:val="DefaultParagraphFont"/>
    <w:uiPriority w:val="99"/>
    <w:qFormat/>
    <w:rsid w:val="003C76E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DB2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</TotalTime>
  <Pages>2</Pages>
  <Words>443</Words>
  <Characters>2529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4</cp:revision>
  <dcterms:created xsi:type="dcterms:W3CDTF">2017-06-29T03:18:00Z</dcterms:created>
  <dcterms:modified xsi:type="dcterms:W3CDTF">2017-07-03T16:05:00Z</dcterms:modified>
</cp:coreProperties>
</file>