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BF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FE1408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«Экспериментирование с землей»</w:t>
      </w: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Продолжать знакомить </w:t>
      </w:r>
      <w:r w:rsidRPr="00915C3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 с подземной средой обитания,</w:t>
      </w: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Обогащать представления </w:t>
      </w:r>
      <w:r w:rsidRPr="00915C3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 знаниями об особенностях </w:t>
      </w:r>
      <w:r w:rsidRPr="00915C3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 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(водопроницаемость, рыхлость, твердость, в ней есть воздух)</w:t>
      </w:r>
    </w:p>
    <w:p w:rsidR="001B00BF" w:rsidRPr="00915C36" w:rsidRDefault="001B00BF" w:rsidP="00915C36">
      <w:pPr>
        <w:spacing w:before="225" w:after="225" w:line="24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Развивать стремление к экспериментированию и интерес к результатам эксперимента.</w:t>
      </w: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0" w:name="_GoBack"/>
    </w:p>
    <w:bookmarkEnd w:id="0"/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</w:pPr>
      <w:r w:rsidRPr="00915C36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Раздаточный материал:</w:t>
      </w: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подносы с </w:t>
      </w:r>
      <w:r w:rsidRPr="00915C36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землей</w:t>
      </w: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, салфетки, лупы, деревянные палочки.</w:t>
      </w:r>
    </w:p>
    <w:p w:rsidR="001B00BF" w:rsidRPr="00915C36" w:rsidRDefault="001B00BF" w:rsidP="00915C3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111111"/>
          <w:sz w:val="28"/>
          <w:szCs w:val="28"/>
          <w:lang w:eastAsia="ru-RU"/>
        </w:rPr>
        <w:t>стаканчики с водой, трубочки</w:t>
      </w:r>
    </w:p>
    <w:p w:rsidR="001B00BF" w:rsidRPr="00915C36" w:rsidRDefault="001B00BF" w:rsidP="00F0204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1B00BF" w:rsidRPr="00915C36" w:rsidRDefault="001B00BF" w:rsidP="00F0204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Ход занятия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Воспитатель: Ребята, я вам загадаю загадку, а вы скажите, о каком она времени года: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Время года отгадай!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Собирают урожай,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Разноцветный лес, красивый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Мокнут скошенные нивы,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Тучи по небу гуляют,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Птицы к югу улетают.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Листья желтые летят.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И под ножками шуршат. (Осень)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Воспитатель: Правильно. Наступила Осень. Ребята, утром к нам в группу ветер занес листья с деревьев. Давайте их найдем.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Игра «Угадай дерево по листу»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ети ищут листья деревьев, спрятанные в группе,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по плану.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Затем найдя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называют их название и дерево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с какого этот лист.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Воспитатель: Молодцы! Все деревья вы правильно назвали.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Я хочу пригласить вас отправиться в осенний лес.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Кто из вас бывал в лесу?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Значит, вы знаете правила поведения в лесу, давайте их повторим.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Дети: Нельзя шуметь, бегать в лесу.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Воспитатель: Молодцы, ребята! Вы хорошо усвоили правила поведения в лесу. Значит, можно идти в гости. Вокруг себя повернись и в лесу окажись. (Звучит музыка «голоса леса») Вот и лес.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Здравствуй, лес, дремучий лес,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Полный сказок и чудес!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Как приятно ходить по земле, устланной листвой. Посмотрите, сколько листиков принес ветер, возьмите их в руки. (Дети берут листочки на ниточке со стола.)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Дыхательная гимнастика: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i/>
          <w:color w:val="000000"/>
          <w:sz w:val="28"/>
          <w:szCs w:val="28"/>
        </w:rPr>
        <w:t>Мой листочек золотой,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i/>
          <w:color w:val="000000"/>
          <w:sz w:val="28"/>
          <w:szCs w:val="28"/>
        </w:rPr>
        <w:t>Смотрят глазки за тобой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i/>
          <w:color w:val="000000"/>
          <w:sz w:val="28"/>
          <w:szCs w:val="28"/>
        </w:rPr>
        <w:t>Вправо, влево, вверх и вниз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i/>
          <w:color w:val="000000"/>
          <w:sz w:val="28"/>
          <w:szCs w:val="28"/>
        </w:rPr>
        <w:t>Тихо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915C36">
        <w:rPr>
          <w:rFonts w:ascii="Times New Roman" w:hAnsi="Times New Roman"/>
          <w:i/>
          <w:color w:val="000000"/>
          <w:sz w:val="28"/>
          <w:szCs w:val="28"/>
        </w:rPr>
        <w:t xml:space="preserve"> тихо покружись.  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915C36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915C36">
        <w:rPr>
          <w:rFonts w:ascii="Times New Roman" w:hAnsi="Times New Roman"/>
          <w:color w:val="000000"/>
          <w:sz w:val="28"/>
          <w:szCs w:val="28"/>
        </w:rPr>
        <w:t>Положите свои листочки мне на стол</w:t>
      </w:r>
      <w:r w:rsidRPr="00915C36">
        <w:rPr>
          <w:rFonts w:ascii="Times New Roman" w:hAnsi="Times New Roman"/>
          <w:i/>
          <w:color w:val="000000"/>
          <w:sz w:val="28"/>
          <w:szCs w:val="28"/>
        </w:rPr>
        <w:t>. П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осмотрите, сколько листочков в этом углу. Ой, там кто-то есть.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загадывает загадку: 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 густом лесу под ёлками,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Осыпанный листвой,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Лежит клубок с иголками,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Колючий и живой. </w:t>
      </w:r>
    </w:p>
    <w:p w:rsidR="001B00BF" w:rsidRPr="00915C36" w:rsidRDefault="001B00BF" w:rsidP="00F02049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Кто это такой?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Дети: Это ежик.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Ежик: «Здравствуйте, ребята! Сейчас в лесу все готовятся к зиме, и я вот несу в норку листочки. Хотите побывать у меня в гостях?» 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Воспитатель: Ребята, а как вы думаете, где мой домик? (Ответы детей.)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Воспитатель: Осенью ежик готовит себе дом для зимовки. Дом ежика называется «нора»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15C36">
        <w:rPr>
          <w:rFonts w:ascii="Times New Roman" w:hAnsi="Times New Roman"/>
          <w:color w:val="000000"/>
          <w:sz w:val="28"/>
          <w:szCs w:val="28"/>
        </w:rPr>
        <w:t>на находится под деревьями, в земле. И днем, и ночью трудится ежик, делая себе уютный домик – носит в него мох и листья. Из мха и листьев ежик сделает себе мягкую теплую постельку. Потом заберется в свою нору, зароется в листья и заснет сладким сном на всю зиму. А проснется уже весной. Давайте рассмотрим, что же находится в земле, в которой живут лесные жители.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Опыт № 1. Показать, из чего состоит земля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Посмотрите на подносе у вас 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земля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какого она цвета? 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: Темная, черная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Возьмите в руки лупы и внимательно рассмотрите 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землю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. Что в ней вы видите?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: Палочки, сухие листья, камушки, песок.</w:t>
      </w:r>
    </w:p>
    <w:p w:rsidR="001B00BF" w:rsidRPr="00915C36" w:rsidRDefault="001B00BF" w:rsidP="00915C36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 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земле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 находятся питательные вещества для растений, это </w:t>
      </w:r>
      <w:r w:rsidRPr="00915C3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земля плодородная 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(чернозем). 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В земле живут микробы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они превращают перегной в минеральные соли, необходимые растениям для жизни. Они так малы, что их можно рассмотреть только в микроскоп.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Опыт № 2. Показать, что в земле есть влага.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15C36">
        <w:rPr>
          <w:rFonts w:ascii="Times New Roman" w:hAnsi="Times New Roman"/>
          <w:color w:val="000000"/>
          <w:sz w:val="28"/>
          <w:szCs w:val="28"/>
        </w:rPr>
        <w:t xml:space="preserve">На бумагу с землей положим сверху салфетку и прижмем рукой сверху. Затем салфетку поднимаем. Что на ней появилось?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Дети: На салфетке осталась мокрое пятно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Воспитатель: Что это за пятно? Дети: Это вода.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Воспитатель: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Значит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-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в земле есть вода. Вода нужна для жизни растений и подземным обитателям.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Опыт № 3. Показать, что в земле есть воздух.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Давайте потрогаем 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землю руками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, какая она на ощупь?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: Мокрая, мягкая, рыхлая </w:t>
      </w:r>
      <w:r w:rsidRPr="00915C3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(вытирают руки салфеткой)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 w:rsidRPr="00915C36">
        <w:rPr>
          <w:rFonts w:ascii="Times New Roman" w:hAnsi="Times New Roman"/>
          <w:color w:val="000000"/>
          <w:sz w:val="28"/>
          <w:szCs w:val="28"/>
        </w:rPr>
        <w:t xml:space="preserve"> Теперь возьмем палочку и соберем землю горкой.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 Почему горка стала такой большой? Внутрь попал воздух. А теперь прижмем рукой.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Pr="00915C36">
        <w:rPr>
          <w:rFonts w:ascii="Times New Roman" w:hAnsi="Times New Roman"/>
          <w:color w:val="000000"/>
          <w:sz w:val="28"/>
          <w:szCs w:val="28"/>
        </w:rPr>
        <w:t xml:space="preserve">Какой стала земля? Дети: Стала примятой.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 Воспитатель: Воздух вышел.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 xml:space="preserve"> Когда мы с вами гуляем и ходим по траве, земля прим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нается, и ухудшаются условия жизни подземных обитателей, а значит, их станет меньше.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А сейчас немного отдохнем.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</w:rPr>
        <w:t>Физкультминутка: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Мы вздохнули глубоко,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Дышим мы легко-легко.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Плавно руки вверх подняли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И кистями помахали.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Руки мы к плечам прижали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И локтями повращали.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И немного поскакали.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15C3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Опыт № 4. Показать, что в почве есть воздух</w:t>
      </w:r>
      <w:r w:rsidRPr="00915C3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Воспитатель: У каждого на столе стоит стакан с водой, возьмите с подноса трубочку подуйте в стакан. Что у вас получилось? Дети: Пузырьки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Верно, в воду попал воздух. А как вы думаете, есть ли в земле воздух? Давайте проверим это. Положите ложкой немного земли в стакан с водой. Что вы видите?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Пузырьки воздуха 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Что это значит?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: В 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почве есть воздух.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а как же попадает воздух и вода в землю? В этом помогают земле ее жильцы. </w:t>
      </w:r>
      <w:r w:rsidRPr="00915C36">
        <w:rPr>
          <w:rFonts w:ascii="Times New Roman" w:hAnsi="Times New Roman"/>
          <w:color w:val="000000"/>
          <w:sz w:val="28"/>
          <w:szCs w:val="28"/>
        </w:rPr>
        <w:t>Кто же живет под землей?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 xml:space="preserve">Дети: мыши, крот, червяки. </w:t>
      </w:r>
    </w:p>
    <w:p w:rsidR="001B00BF" w:rsidRPr="00915C36" w:rsidRDefault="001B00BF" w:rsidP="00F0204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color w:val="000000"/>
          <w:sz w:val="28"/>
          <w:szCs w:val="28"/>
        </w:rPr>
        <w:t>Воспитатель: Правильно, ребята. Кроты, червяки - роют длинные ходы рыхлят землю чтобы лучше проходила вода и воздуха другие жильцы - затаскивают в свои норки остатки растений, которые там перегнивают и удобряют землю.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 Р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ебята, вам понравилось наше путешествие?  Что вы узнали нового? </w:t>
      </w:r>
    </w:p>
    <w:p w:rsidR="001B00BF" w:rsidRPr="00915C36" w:rsidRDefault="001B00BF" w:rsidP="00F0204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Дети: В земле есть воздух, вода, в ней живут червяки, жуки, кроты, животные строят норки.</w:t>
      </w:r>
    </w:p>
    <w:p w:rsidR="001B00BF" w:rsidRPr="00915C36" w:rsidRDefault="001B00BF" w:rsidP="00F02049">
      <w:pPr>
        <w:spacing w:before="225" w:after="225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Правильно, ребята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1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поэтому мы должны быть бережливыми и аккуратными в лесу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15C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5C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лесу нужно ходить по тропинкам, чтобы не втаптывать траву в почву, нельзя рвать цветы, ловить насекомых.</w:t>
      </w:r>
    </w:p>
    <w:p w:rsidR="001B00BF" w:rsidRPr="00915C36" w:rsidRDefault="001B00BF" w:rsidP="00F02049">
      <w:pPr>
        <w:spacing w:before="225" w:after="225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5C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15C3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любим лес в любое время года,</w:t>
      </w:r>
    </w:p>
    <w:p w:rsidR="001B00BF" w:rsidRPr="00915C36" w:rsidRDefault="001B00BF" w:rsidP="00F02049">
      <w:pPr>
        <w:spacing w:before="225" w:after="225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Мы слышим речек медленную речь…</w:t>
      </w:r>
    </w:p>
    <w:p w:rsidR="001B00BF" w:rsidRPr="00915C36" w:rsidRDefault="001B00BF" w:rsidP="00F02049">
      <w:pPr>
        <w:spacing w:before="225" w:after="225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Все это называется природой,</w:t>
      </w:r>
    </w:p>
    <w:p w:rsidR="001B00BF" w:rsidRPr="00915C36" w:rsidRDefault="001B00BF" w:rsidP="00F02049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</w:rPr>
      </w:pPr>
      <w:r w:rsidRPr="00915C3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Давайте же всегда ее беречь!</w:t>
      </w:r>
    </w:p>
    <w:sectPr w:rsidR="001B00BF" w:rsidRPr="00915C36" w:rsidSect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959"/>
    <w:multiLevelType w:val="hybridMultilevel"/>
    <w:tmpl w:val="44B4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935FBA"/>
    <w:multiLevelType w:val="hybridMultilevel"/>
    <w:tmpl w:val="7548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4172A"/>
    <w:multiLevelType w:val="hybridMultilevel"/>
    <w:tmpl w:val="D118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049"/>
    <w:rsid w:val="00093FBD"/>
    <w:rsid w:val="001B00BF"/>
    <w:rsid w:val="0024362F"/>
    <w:rsid w:val="00347153"/>
    <w:rsid w:val="00492241"/>
    <w:rsid w:val="006279D8"/>
    <w:rsid w:val="0074044F"/>
    <w:rsid w:val="00777F54"/>
    <w:rsid w:val="00850C2A"/>
    <w:rsid w:val="00915C36"/>
    <w:rsid w:val="009200F8"/>
    <w:rsid w:val="00DA2A83"/>
    <w:rsid w:val="00DB4EDF"/>
    <w:rsid w:val="00E262F2"/>
    <w:rsid w:val="00F02049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845</Words>
  <Characters>4818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2017-11-25T17:05:00Z</dcterms:created>
  <dcterms:modified xsi:type="dcterms:W3CDTF">2018-02-10T20:36:00Z</dcterms:modified>
</cp:coreProperties>
</file>