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6CB" w:rsidRDefault="006F16CB" w:rsidP="006F16CB">
      <w:pPr>
        <w:jc w:val="center"/>
        <w:rPr>
          <w:sz w:val="28"/>
        </w:rPr>
      </w:pPr>
      <w:r>
        <w:rPr>
          <w:sz w:val="28"/>
        </w:rPr>
        <w:t xml:space="preserve">Государственное бюджетное дошкольное образовательное учреждение детский сад </w:t>
      </w:r>
    </w:p>
    <w:p w:rsidR="006F16CB" w:rsidRPr="005551D4" w:rsidRDefault="006F16CB" w:rsidP="006F16CB">
      <w:pPr>
        <w:jc w:val="center"/>
        <w:rPr>
          <w:sz w:val="28"/>
        </w:rPr>
      </w:pPr>
      <w:r>
        <w:rPr>
          <w:sz w:val="28"/>
        </w:rPr>
        <w:t xml:space="preserve">№ 93 </w:t>
      </w:r>
    </w:p>
    <w:p w:rsidR="006F16CB" w:rsidRPr="005551D4" w:rsidRDefault="006F16CB" w:rsidP="006F16CB">
      <w:pPr>
        <w:spacing w:after="120"/>
        <w:rPr>
          <w:sz w:val="28"/>
        </w:rPr>
      </w:pPr>
    </w:p>
    <w:p w:rsidR="006F16CB" w:rsidRPr="005551D4" w:rsidRDefault="006F16CB" w:rsidP="006F16CB">
      <w:pPr>
        <w:spacing w:after="120"/>
        <w:jc w:val="center"/>
        <w:rPr>
          <w:b/>
          <w:sz w:val="28"/>
        </w:rPr>
      </w:pPr>
      <w:r w:rsidRPr="005551D4">
        <w:rPr>
          <w:b/>
          <w:sz w:val="28"/>
        </w:rPr>
        <w:t xml:space="preserve"> </w:t>
      </w:r>
      <w:proofErr w:type="gramStart"/>
      <w:r w:rsidRPr="005551D4">
        <w:rPr>
          <w:b/>
          <w:sz w:val="28"/>
        </w:rPr>
        <w:t>« Нетрадиционные</w:t>
      </w:r>
      <w:proofErr w:type="gramEnd"/>
      <w:r w:rsidRPr="005551D4">
        <w:rPr>
          <w:b/>
          <w:sz w:val="28"/>
        </w:rPr>
        <w:t xml:space="preserve"> формы  проведения семейного досуга в ДОУ</w:t>
      </w:r>
      <w:r>
        <w:rPr>
          <w:b/>
          <w:sz w:val="28"/>
        </w:rPr>
        <w:t>»</w:t>
      </w:r>
    </w:p>
    <w:p w:rsidR="006F16CB" w:rsidRDefault="006F16CB" w:rsidP="006F16CB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36"/>
          <w:szCs w:val="28"/>
        </w:rPr>
      </w:pPr>
      <w:r w:rsidRPr="006F16CB">
        <w:rPr>
          <w:b/>
          <w:sz w:val="28"/>
        </w:rPr>
        <w:t>Культурно-творческий проект</w:t>
      </w:r>
      <w:r w:rsidRPr="006F16CB">
        <w:rPr>
          <w:b/>
          <w:bCs/>
          <w:kern w:val="36"/>
          <w:sz w:val="22"/>
          <w:szCs w:val="28"/>
        </w:rPr>
        <w:t xml:space="preserve"> </w:t>
      </w:r>
      <w:r w:rsidRPr="006F16CB">
        <w:rPr>
          <w:b/>
          <w:bCs/>
          <w:kern w:val="36"/>
          <w:sz w:val="36"/>
          <w:szCs w:val="28"/>
        </w:rPr>
        <w:t>"Мы — славяне!"</w:t>
      </w:r>
    </w:p>
    <w:p w:rsidR="006F16CB" w:rsidRDefault="006F16CB" w:rsidP="006F16CB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36"/>
          <w:szCs w:val="28"/>
        </w:rPr>
      </w:pPr>
    </w:p>
    <w:p w:rsidR="006F16CB" w:rsidRDefault="006F16CB" w:rsidP="006F16CB">
      <w:pPr>
        <w:spacing w:before="100" w:beforeAutospacing="1" w:after="100" w:afterAutospacing="1"/>
        <w:outlineLvl w:val="0"/>
        <w:rPr>
          <w:b/>
          <w:bCs/>
          <w:kern w:val="36"/>
          <w:sz w:val="36"/>
          <w:szCs w:val="28"/>
        </w:rPr>
      </w:pPr>
    </w:p>
    <w:p w:rsidR="006F16CB" w:rsidRDefault="006F16CB" w:rsidP="006F16CB">
      <w:pPr>
        <w:spacing w:before="100" w:beforeAutospacing="1" w:after="100" w:afterAutospacing="1"/>
        <w:outlineLvl w:val="0"/>
        <w:rPr>
          <w:b/>
          <w:bCs/>
          <w:kern w:val="36"/>
          <w:sz w:val="36"/>
          <w:szCs w:val="28"/>
        </w:rPr>
      </w:pPr>
    </w:p>
    <w:p w:rsidR="006F16CB" w:rsidRDefault="006F16CB" w:rsidP="006F16CB">
      <w:pPr>
        <w:spacing w:before="100" w:beforeAutospacing="1" w:after="100" w:afterAutospacing="1"/>
        <w:outlineLvl w:val="0"/>
        <w:rPr>
          <w:b/>
          <w:bCs/>
          <w:kern w:val="36"/>
          <w:sz w:val="36"/>
          <w:szCs w:val="28"/>
        </w:rPr>
      </w:pPr>
    </w:p>
    <w:p w:rsidR="006F16CB" w:rsidRDefault="006F16CB" w:rsidP="006F16CB">
      <w:pPr>
        <w:spacing w:before="100" w:beforeAutospacing="1" w:after="100" w:afterAutospacing="1"/>
        <w:outlineLvl w:val="0"/>
        <w:rPr>
          <w:b/>
          <w:bCs/>
          <w:kern w:val="36"/>
          <w:sz w:val="36"/>
          <w:szCs w:val="28"/>
        </w:rPr>
      </w:pPr>
    </w:p>
    <w:p w:rsidR="006F16CB" w:rsidRDefault="006F16CB" w:rsidP="006F16CB">
      <w:pPr>
        <w:spacing w:before="100" w:beforeAutospacing="1" w:after="100" w:afterAutospacing="1"/>
        <w:outlineLvl w:val="0"/>
        <w:rPr>
          <w:b/>
          <w:bCs/>
          <w:kern w:val="36"/>
          <w:sz w:val="36"/>
          <w:szCs w:val="28"/>
        </w:rPr>
      </w:pPr>
    </w:p>
    <w:p w:rsidR="006F16CB" w:rsidRDefault="006F16CB" w:rsidP="006F16CB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36"/>
          <w:szCs w:val="28"/>
        </w:rPr>
      </w:pPr>
    </w:p>
    <w:p w:rsidR="006F16CB" w:rsidRDefault="006F16CB" w:rsidP="006F16CB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36"/>
          <w:szCs w:val="28"/>
        </w:rPr>
      </w:pPr>
    </w:p>
    <w:p w:rsidR="006F16CB" w:rsidRPr="005551D4" w:rsidRDefault="006F16CB" w:rsidP="006F16CB">
      <w:pPr>
        <w:ind w:left="5670"/>
        <w:rPr>
          <w:bCs/>
        </w:rPr>
      </w:pPr>
      <w:r>
        <w:rPr>
          <w:bCs/>
        </w:rPr>
        <w:t xml:space="preserve">         </w:t>
      </w:r>
      <w:r w:rsidRPr="005551D4">
        <w:rPr>
          <w:bCs/>
        </w:rPr>
        <w:t xml:space="preserve">Автор проекта: </w:t>
      </w:r>
    </w:p>
    <w:p w:rsidR="006F16CB" w:rsidRDefault="006F16CB" w:rsidP="006F16CB">
      <w:pPr>
        <w:jc w:val="center"/>
        <w:rPr>
          <w:bCs/>
        </w:rPr>
      </w:pPr>
      <w:r w:rsidRPr="005551D4">
        <w:rPr>
          <w:bCs/>
        </w:rPr>
        <w:t xml:space="preserve">                                                                       </w:t>
      </w:r>
      <w:r>
        <w:rPr>
          <w:bCs/>
        </w:rPr>
        <w:t xml:space="preserve">                 Луференко Наталия Федоровна,</w:t>
      </w:r>
    </w:p>
    <w:p w:rsidR="006F16CB" w:rsidRPr="005551D4" w:rsidRDefault="006F16CB" w:rsidP="006F16CB">
      <w:pPr>
        <w:jc w:val="center"/>
        <w:rPr>
          <w:bCs/>
        </w:rPr>
      </w:pPr>
      <w:r w:rsidRPr="006F16CB">
        <w:rPr>
          <w:bCs/>
        </w:rPr>
        <w:t xml:space="preserve">                                                            </w:t>
      </w:r>
      <w:r>
        <w:rPr>
          <w:bCs/>
        </w:rPr>
        <w:t xml:space="preserve">           </w:t>
      </w:r>
      <w:r w:rsidRPr="006F16CB">
        <w:rPr>
          <w:bCs/>
        </w:rPr>
        <w:t xml:space="preserve"> </w:t>
      </w:r>
      <w:r w:rsidRPr="005551D4">
        <w:rPr>
          <w:bCs/>
        </w:rPr>
        <w:t xml:space="preserve">старший воспитатель, </w:t>
      </w:r>
    </w:p>
    <w:p w:rsidR="006F16CB" w:rsidRDefault="006F16CB" w:rsidP="006F16CB">
      <w:pPr>
        <w:ind w:left="2124"/>
        <w:jc w:val="right"/>
        <w:rPr>
          <w:bCs/>
        </w:rPr>
      </w:pPr>
      <w:r w:rsidRPr="005551D4">
        <w:rPr>
          <w:bCs/>
        </w:rPr>
        <w:t xml:space="preserve">                                                                                                                                            </w:t>
      </w:r>
      <w:r>
        <w:rPr>
          <w:bCs/>
        </w:rPr>
        <w:t xml:space="preserve">                               </w:t>
      </w:r>
      <w:r w:rsidRPr="005551D4">
        <w:rPr>
          <w:bCs/>
        </w:rPr>
        <w:t xml:space="preserve">                                                                                                          </w:t>
      </w:r>
      <w:r>
        <w:rPr>
          <w:bCs/>
        </w:rPr>
        <w:t xml:space="preserve">         </w:t>
      </w:r>
    </w:p>
    <w:p w:rsidR="006F16CB" w:rsidRDefault="006F16CB" w:rsidP="006F16CB">
      <w:pPr>
        <w:ind w:left="2124"/>
        <w:jc w:val="center"/>
        <w:rPr>
          <w:bCs/>
        </w:rPr>
      </w:pPr>
    </w:p>
    <w:p w:rsidR="006F16CB" w:rsidRDefault="006F16CB" w:rsidP="006F16CB">
      <w:pPr>
        <w:ind w:left="2124"/>
        <w:jc w:val="center"/>
        <w:rPr>
          <w:bCs/>
        </w:rPr>
      </w:pPr>
    </w:p>
    <w:p w:rsidR="006F16CB" w:rsidRDefault="006F16CB" w:rsidP="006F16CB">
      <w:pPr>
        <w:ind w:left="2124"/>
        <w:jc w:val="center"/>
        <w:rPr>
          <w:bCs/>
        </w:rPr>
      </w:pPr>
    </w:p>
    <w:p w:rsidR="006F16CB" w:rsidRDefault="006F16CB" w:rsidP="006F16CB">
      <w:pPr>
        <w:ind w:left="2124"/>
        <w:jc w:val="center"/>
        <w:rPr>
          <w:bCs/>
        </w:rPr>
      </w:pPr>
    </w:p>
    <w:p w:rsidR="006F16CB" w:rsidRDefault="006F16CB" w:rsidP="006F16CB">
      <w:pPr>
        <w:ind w:left="2124"/>
        <w:jc w:val="center"/>
        <w:rPr>
          <w:bCs/>
        </w:rPr>
      </w:pPr>
    </w:p>
    <w:p w:rsidR="006F16CB" w:rsidRDefault="006F16CB" w:rsidP="006F16CB">
      <w:pPr>
        <w:ind w:left="2124"/>
        <w:jc w:val="center"/>
        <w:rPr>
          <w:bCs/>
        </w:rPr>
      </w:pPr>
    </w:p>
    <w:p w:rsidR="006F16CB" w:rsidRDefault="006F16CB" w:rsidP="006F16CB">
      <w:pPr>
        <w:ind w:left="2124"/>
        <w:jc w:val="center"/>
        <w:rPr>
          <w:bCs/>
        </w:rPr>
      </w:pPr>
    </w:p>
    <w:p w:rsidR="006F16CB" w:rsidRDefault="006F16CB" w:rsidP="006F16CB">
      <w:pPr>
        <w:ind w:left="2124"/>
        <w:jc w:val="center"/>
        <w:rPr>
          <w:bCs/>
        </w:rPr>
      </w:pPr>
    </w:p>
    <w:p w:rsidR="006F16CB" w:rsidRDefault="006F16CB" w:rsidP="006F16CB">
      <w:pPr>
        <w:ind w:left="2124"/>
        <w:jc w:val="center"/>
        <w:rPr>
          <w:bCs/>
        </w:rPr>
      </w:pPr>
    </w:p>
    <w:p w:rsidR="006F16CB" w:rsidRDefault="006F16CB" w:rsidP="006F16CB">
      <w:pPr>
        <w:ind w:left="2124"/>
        <w:jc w:val="center"/>
        <w:rPr>
          <w:bCs/>
        </w:rPr>
      </w:pPr>
    </w:p>
    <w:p w:rsidR="006F16CB" w:rsidRDefault="006F16CB" w:rsidP="006F16CB">
      <w:pPr>
        <w:ind w:left="2124"/>
        <w:jc w:val="center"/>
        <w:rPr>
          <w:bCs/>
        </w:rPr>
      </w:pPr>
    </w:p>
    <w:p w:rsidR="006F16CB" w:rsidRDefault="006F16CB" w:rsidP="006F16CB">
      <w:pPr>
        <w:ind w:left="2124"/>
        <w:jc w:val="center"/>
        <w:rPr>
          <w:bCs/>
        </w:rPr>
      </w:pPr>
    </w:p>
    <w:p w:rsidR="006F16CB" w:rsidRDefault="006F16CB" w:rsidP="006F16CB">
      <w:pPr>
        <w:ind w:left="2124"/>
        <w:jc w:val="center"/>
        <w:rPr>
          <w:bCs/>
        </w:rPr>
      </w:pPr>
    </w:p>
    <w:p w:rsidR="006F16CB" w:rsidRDefault="006F16CB" w:rsidP="006F16CB">
      <w:pPr>
        <w:ind w:left="2124"/>
        <w:jc w:val="center"/>
        <w:rPr>
          <w:bCs/>
        </w:rPr>
      </w:pPr>
    </w:p>
    <w:p w:rsidR="006F16CB" w:rsidRDefault="006F16CB" w:rsidP="006F16CB">
      <w:pPr>
        <w:ind w:left="2124"/>
        <w:jc w:val="center"/>
        <w:rPr>
          <w:bCs/>
        </w:rPr>
      </w:pPr>
    </w:p>
    <w:p w:rsidR="006F16CB" w:rsidRDefault="006F16CB" w:rsidP="006F16CB">
      <w:pPr>
        <w:ind w:left="2124"/>
        <w:jc w:val="center"/>
        <w:rPr>
          <w:bCs/>
        </w:rPr>
      </w:pPr>
    </w:p>
    <w:p w:rsidR="006F16CB" w:rsidRDefault="006F16CB" w:rsidP="006F16CB">
      <w:pPr>
        <w:ind w:left="2124"/>
        <w:jc w:val="center"/>
        <w:rPr>
          <w:bCs/>
        </w:rPr>
      </w:pPr>
    </w:p>
    <w:p w:rsidR="006F16CB" w:rsidRDefault="006F16CB" w:rsidP="006F16CB">
      <w:pPr>
        <w:ind w:left="2124"/>
        <w:jc w:val="center"/>
        <w:rPr>
          <w:bCs/>
        </w:rPr>
      </w:pPr>
    </w:p>
    <w:p w:rsidR="006F16CB" w:rsidRDefault="006F16CB" w:rsidP="006F16CB">
      <w:pPr>
        <w:ind w:left="2124"/>
        <w:jc w:val="center"/>
        <w:rPr>
          <w:bCs/>
        </w:rPr>
      </w:pPr>
    </w:p>
    <w:p w:rsidR="006F16CB" w:rsidRPr="005551D4" w:rsidRDefault="006F16CB" w:rsidP="006F16CB">
      <w:pPr>
        <w:ind w:left="2124"/>
        <w:jc w:val="center"/>
        <w:rPr>
          <w:bCs/>
        </w:rPr>
      </w:pPr>
    </w:p>
    <w:p w:rsidR="006F16CB" w:rsidRPr="005551D4" w:rsidRDefault="006F16CB" w:rsidP="006F16CB">
      <w:pPr>
        <w:jc w:val="center"/>
      </w:pPr>
      <w:r>
        <w:t>Санкт Петербург</w:t>
      </w:r>
      <w:r w:rsidRPr="005551D4">
        <w:t xml:space="preserve"> </w:t>
      </w:r>
    </w:p>
    <w:p w:rsidR="006F16CB" w:rsidRDefault="006F16CB" w:rsidP="006F16CB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  <w:r w:rsidRPr="005551D4">
        <w:t>201</w:t>
      </w:r>
      <w:r>
        <w:t>8</w:t>
      </w:r>
      <w:r>
        <w:t xml:space="preserve"> </w:t>
      </w:r>
      <w:r w:rsidRPr="005551D4">
        <w:t>г.</w:t>
      </w:r>
      <w:r>
        <w:t xml:space="preserve">                 </w:t>
      </w:r>
    </w:p>
    <w:p w:rsidR="00884993" w:rsidRPr="006F16CB" w:rsidRDefault="006F16CB" w:rsidP="00884993">
      <w:pPr>
        <w:spacing w:before="100" w:beforeAutospacing="1" w:after="100" w:afterAutospacing="1"/>
        <w:jc w:val="center"/>
        <w:outlineLvl w:val="0"/>
        <w:rPr>
          <w:b/>
          <w:bCs/>
          <w:kern w:val="36"/>
          <w:szCs w:val="28"/>
        </w:rPr>
      </w:pPr>
      <w:r w:rsidRPr="006F16CB">
        <w:rPr>
          <w:i/>
          <w:sz w:val="28"/>
          <w:szCs w:val="36"/>
        </w:rPr>
        <w:lastRenderedPageBreak/>
        <w:t xml:space="preserve">Уважаемые коллеги! </w:t>
      </w:r>
      <w:r w:rsidRPr="006F16CB">
        <w:rPr>
          <w:sz w:val="28"/>
          <w:szCs w:val="36"/>
        </w:rPr>
        <w:t xml:space="preserve">Вашему вниманию предлагается </w:t>
      </w:r>
      <w:r w:rsidRPr="006F16CB">
        <w:rPr>
          <w:i/>
          <w:sz w:val="28"/>
          <w:szCs w:val="36"/>
        </w:rPr>
        <w:t>совместное мероприятие для детей 6-7</w:t>
      </w:r>
      <w:bookmarkStart w:id="0" w:name="_GoBack"/>
      <w:bookmarkEnd w:id="0"/>
      <w:r w:rsidRPr="006F16CB">
        <w:rPr>
          <w:i/>
          <w:sz w:val="28"/>
          <w:szCs w:val="36"/>
        </w:rPr>
        <w:t xml:space="preserve"> лет и их родителей</w:t>
      </w:r>
      <w:r w:rsidRPr="006F16CB">
        <w:rPr>
          <w:b/>
          <w:bCs/>
          <w:kern w:val="36"/>
          <w:szCs w:val="28"/>
        </w:rPr>
        <w:t xml:space="preserve"> </w:t>
      </w:r>
      <w:r w:rsidR="00884993" w:rsidRPr="006F16CB">
        <w:rPr>
          <w:bCs/>
          <w:kern w:val="36"/>
          <w:sz w:val="28"/>
          <w:szCs w:val="28"/>
        </w:rPr>
        <w:t>Проект "Мы — славяне!"</w:t>
      </w:r>
    </w:p>
    <w:p w:rsidR="00884993" w:rsidRPr="006F16CB" w:rsidRDefault="00884993" w:rsidP="00884993">
      <w:pPr>
        <w:spacing w:before="100" w:beforeAutospacing="1" w:after="100" w:afterAutospacing="1"/>
        <w:rPr>
          <w:szCs w:val="28"/>
        </w:rPr>
      </w:pPr>
      <w:r w:rsidRPr="006F16CB">
        <w:rPr>
          <w:b/>
          <w:bCs/>
          <w:szCs w:val="28"/>
        </w:rPr>
        <w:t>Цель проекта</w:t>
      </w:r>
      <w:r w:rsidRPr="006F16CB">
        <w:rPr>
          <w:szCs w:val="28"/>
        </w:rPr>
        <w:t>: дать детям знания об истории и культуре своих предков, понятие о различии и единстве славянских народов (Белоруссии, Украины, России), воспитывать уважение и интерес к народным культурным традициям.</w:t>
      </w:r>
    </w:p>
    <w:p w:rsidR="00884993" w:rsidRPr="006F16CB" w:rsidRDefault="00884993" w:rsidP="00884993">
      <w:pPr>
        <w:spacing w:before="100" w:beforeAutospacing="1" w:after="100" w:afterAutospacing="1"/>
        <w:rPr>
          <w:b/>
          <w:bCs/>
          <w:szCs w:val="28"/>
        </w:rPr>
      </w:pPr>
      <w:r w:rsidRPr="006F16CB">
        <w:rPr>
          <w:b/>
          <w:bCs/>
          <w:szCs w:val="28"/>
        </w:rPr>
        <w:t xml:space="preserve">Задачи проекта: </w:t>
      </w:r>
    </w:p>
    <w:p w:rsidR="00884993" w:rsidRPr="006F16CB" w:rsidRDefault="00884993" w:rsidP="00884993">
      <w:pPr>
        <w:numPr>
          <w:ilvl w:val="0"/>
          <w:numId w:val="1"/>
        </w:numPr>
        <w:spacing w:before="100" w:beforeAutospacing="1" w:after="100" w:afterAutospacing="1"/>
        <w:rPr>
          <w:i/>
          <w:iCs/>
          <w:szCs w:val="28"/>
        </w:rPr>
      </w:pPr>
      <w:r w:rsidRPr="006F16CB">
        <w:rPr>
          <w:i/>
          <w:iCs/>
          <w:szCs w:val="28"/>
        </w:rPr>
        <w:t xml:space="preserve">Научные. </w:t>
      </w:r>
      <w:r w:rsidRPr="006F16CB">
        <w:rPr>
          <w:szCs w:val="28"/>
        </w:rPr>
        <w:t xml:space="preserve">Дать истинные знания о мире, человеке, национальности, в основе которых лежит научное обоснование. Приобщать детей к духовно-нравственным традициям славянских народов. </w:t>
      </w:r>
    </w:p>
    <w:p w:rsidR="00884993" w:rsidRPr="006F16CB" w:rsidRDefault="00884993" w:rsidP="00884993">
      <w:pPr>
        <w:numPr>
          <w:ilvl w:val="0"/>
          <w:numId w:val="1"/>
        </w:numPr>
        <w:spacing w:before="100" w:beforeAutospacing="1" w:after="100" w:afterAutospacing="1"/>
        <w:rPr>
          <w:i/>
          <w:iCs/>
          <w:szCs w:val="28"/>
        </w:rPr>
      </w:pPr>
      <w:r w:rsidRPr="006F16CB">
        <w:rPr>
          <w:i/>
          <w:iCs/>
          <w:szCs w:val="28"/>
        </w:rPr>
        <w:t>Нравственные.</w:t>
      </w:r>
      <w:r w:rsidRPr="006F16CB">
        <w:rPr>
          <w:szCs w:val="28"/>
        </w:rPr>
        <w:t xml:space="preserve"> Формировать духовно-нравственное отношение и чувство сопричастности к родному дому, семье, детскому саду, городу, к культурному наследию своего народа. Воспитывать любовь и уважение к своей нации, понимание своих национальных особенностей, чувство собственного достоинства как представителя своего народа и толерантного отношения представителям других национальностей. </w:t>
      </w:r>
    </w:p>
    <w:p w:rsidR="00884993" w:rsidRPr="006F16CB" w:rsidRDefault="00884993" w:rsidP="00884993">
      <w:pPr>
        <w:numPr>
          <w:ilvl w:val="0"/>
          <w:numId w:val="1"/>
        </w:numPr>
        <w:spacing w:before="100" w:beforeAutospacing="1" w:after="100" w:afterAutospacing="1"/>
        <w:rPr>
          <w:szCs w:val="28"/>
        </w:rPr>
      </w:pPr>
      <w:r w:rsidRPr="006F16CB">
        <w:rPr>
          <w:i/>
          <w:iCs/>
          <w:szCs w:val="28"/>
        </w:rPr>
        <w:t>Эстетические.</w:t>
      </w:r>
      <w:r w:rsidRPr="006F16CB">
        <w:rPr>
          <w:szCs w:val="28"/>
        </w:rPr>
        <w:t xml:space="preserve"> Познакомить детей с русскими, белорусскими, украинскими песнями разного характера (хороводными, игровыми, трудовыми, шуточными), </w:t>
      </w:r>
      <w:proofErr w:type="gramStart"/>
      <w:r w:rsidRPr="006F16CB">
        <w:rPr>
          <w:szCs w:val="28"/>
        </w:rPr>
        <w:t>Развивать</w:t>
      </w:r>
      <w:proofErr w:type="gramEnd"/>
      <w:r w:rsidRPr="006F16CB">
        <w:rPr>
          <w:szCs w:val="28"/>
        </w:rPr>
        <w:t xml:space="preserve"> эмоциональную отзывчивость на народную музыку. Знакомить с изделиями народного промысла, прикладным искусством. Вызывать эмоциональный отклик на произведения декоративно-прикладного искусства, народные игрушки, иллюстрации. </w:t>
      </w:r>
    </w:p>
    <w:p w:rsidR="00884993" w:rsidRPr="006F16CB" w:rsidRDefault="00884993" w:rsidP="00884993">
      <w:pPr>
        <w:spacing w:before="100" w:beforeAutospacing="1" w:after="100" w:afterAutospacing="1"/>
        <w:rPr>
          <w:b/>
          <w:bCs/>
          <w:szCs w:val="28"/>
        </w:rPr>
      </w:pPr>
      <w:r w:rsidRPr="006F16CB">
        <w:rPr>
          <w:b/>
          <w:bCs/>
          <w:szCs w:val="28"/>
        </w:rPr>
        <w:t>Этапы работы.</w:t>
      </w:r>
    </w:p>
    <w:p w:rsidR="00884993" w:rsidRPr="006F16CB" w:rsidRDefault="00884993" w:rsidP="00884993">
      <w:pPr>
        <w:spacing w:before="100" w:beforeAutospacing="1" w:after="100" w:afterAutospacing="1"/>
        <w:rPr>
          <w:szCs w:val="28"/>
        </w:rPr>
      </w:pPr>
      <w:r w:rsidRPr="006F16CB">
        <w:rPr>
          <w:b/>
          <w:bCs/>
          <w:szCs w:val="28"/>
        </w:rPr>
        <w:t>Подготовительный этап</w:t>
      </w:r>
      <w:r w:rsidRPr="006F16CB">
        <w:rPr>
          <w:szCs w:val="28"/>
        </w:rPr>
        <w:t xml:space="preserve"> – сбор информации и подготовка методической литературы по теме проекта.</w:t>
      </w:r>
    </w:p>
    <w:p w:rsidR="00884993" w:rsidRPr="006F16CB" w:rsidRDefault="00884993" w:rsidP="00884993">
      <w:pPr>
        <w:spacing w:before="100" w:beforeAutospacing="1" w:after="100" w:afterAutospacing="1"/>
        <w:rPr>
          <w:szCs w:val="28"/>
        </w:rPr>
      </w:pPr>
      <w:r w:rsidRPr="006F16CB">
        <w:rPr>
          <w:b/>
          <w:bCs/>
          <w:szCs w:val="28"/>
        </w:rPr>
        <w:t>Первый этап</w:t>
      </w:r>
      <w:r w:rsidRPr="006F16CB">
        <w:rPr>
          <w:szCs w:val="28"/>
        </w:rPr>
        <w:t xml:space="preserve"> – познавательный. Проведение тематических занятий, оформление посещение выставок народного быта.</w:t>
      </w:r>
    </w:p>
    <w:p w:rsidR="00884993" w:rsidRPr="006F16CB" w:rsidRDefault="00884993" w:rsidP="00884993">
      <w:pPr>
        <w:spacing w:before="100" w:beforeAutospacing="1" w:after="100" w:afterAutospacing="1"/>
        <w:rPr>
          <w:szCs w:val="28"/>
        </w:rPr>
      </w:pPr>
      <w:r w:rsidRPr="006F16CB">
        <w:rPr>
          <w:b/>
          <w:bCs/>
          <w:szCs w:val="28"/>
        </w:rPr>
        <w:t>Второй этап</w:t>
      </w:r>
      <w:r w:rsidRPr="006F16CB">
        <w:rPr>
          <w:szCs w:val="28"/>
        </w:rPr>
        <w:t xml:space="preserve"> – исследовательский. Разучивание народных подвижных игр, хороводов, песен.</w:t>
      </w:r>
    </w:p>
    <w:p w:rsidR="00884993" w:rsidRPr="006F16CB" w:rsidRDefault="00884993" w:rsidP="00884993">
      <w:pPr>
        <w:spacing w:before="100" w:beforeAutospacing="1" w:after="100" w:afterAutospacing="1"/>
        <w:rPr>
          <w:szCs w:val="28"/>
        </w:rPr>
      </w:pPr>
      <w:r w:rsidRPr="006F16CB">
        <w:rPr>
          <w:b/>
          <w:bCs/>
          <w:szCs w:val="28"/>
        </w:rPr>
        <w:t>Третий этап</w:t>
      </w:r>
      <w:r w:rsidRPr="006F16CB">
        <w:rPr>
          <w:szCs w:val="28"/>
        </w:rPr>
        <w:t xml:space="preserve"> – практический. Изготовление кукол в народных костюмах, поделок, рисунков.</w:t>
      </w:r>
    </w:p>
    <w:p w:rsidR="00884993" w:rsidRPr="006F16CB" w:rsidRDefault="00884993" w:rsidP="00884993">
      <w:pPr>
        <w:spacing w:before="100" w:beforeAutospacing="1" w:after="100" w:afterAutospacing="1"/>
        <w:rPr>
          <w:szCs w:val="28"/>
        </w:rPr>
      </w:pPr>
      <w:r w:rsidRPr="006F16CB">
        <w:rPr>
          <w:b/>
          <w:bCs/>
          <w:szCs w:val="28"/>
        </w:rPr>
        <w:t>Четвертый этап</w:t>
      </w:r>
      <w:r w:rsidRPr="006F16CB">
        <w:rPr>
          <w:szCs w:val="28"/>
        </w:rPr>
        <w:t xml:space="preserve"> – заключительный. Проведение праздника “Славянский круг”.</w:t>
      </w:r>
    </w:p>
    <w:p w:rsidR="00884993" w:rsidRPr="006F16CB" w:rsidRDefault="00884993" w:rsidP="00884993">
      <w:pPr>
        <w:spacing w:before="100" w:beforeAutospacing="1" w:after="100" w:afterAutospacing="1"/>
        <w:rPr>
          <w:i/>
          <w:iCs/>
          <w:szCs w:val="28"/>
        </w:rPr>
      </w:pPr>
      <w:r w:rsidRPr="006F16CB">
        <w:rPr>
          <w:b/>
          <w:bCs/>
          <w:szCs w:val="28"/>
        </w:rPr>
        <w:t>Задачи участников проекта.</w:t>
      </w:r>
    </w:p>
    <w:p w:rsidR="00884993" w:rsidRPr="006F16CB" w:rsidRDefault="00884993" w:rsidP="00884993">
      <w:pPr>
        <w:spacing w:before="100" w:beforeAutospacing="1" w:after="100" w:afterAutospacing="1"/>
        <w:rPr>
          <w:szCs w:val="28"/>
        </w:rPr>
      </w:pPr>
      <w:r w:rsidRPr="006F16CB">
        <w:rPr>
          <w:i/>
          <w:iCs/>
          <w:szCs w:val="28"/>
        </w:rPr>
        <w:t>Воспитателя и музыкального руководителя:</w:t>
      </w:r>
      <w:r w:rsidRPr="006F16CB">
        <w:rPr>
          <w:szCs w:val="28"/>
        </w:rPr>
        <w:t xml:space="preserve"> организовать предварительную работу. Спланировать, скоординировать деятельность участников в течение “Недели славянских народов” в рамках проекта “Мы – славяне!” Познакомить с народным музыкальным творчеством, разучить народные песни, музыкальные и подвижные игры, хороводы. Провести праздник “Славянский круг”.</w:t>
      </w:r>
    </w:p>
    <w:p w:rsidR="00884993" w:rsidRPr="006F16CB" w:rsidRDefault="00884993" w:rsidP="00884993">
      <w:pPr>
        <w:spacing w:before="100" w:beforeAutospacing="1" w:after="100" w:afterAutospacing="1"/>
        <w:rPr>
          <w:szCs w:val="28"/>
        </w:rPr>
      </w:pPr>
      <w:r w:rsidRPr="006F16CB">
        <w:rPr>
          <w:i/>
          <w:iCs/>
          <w:szCs w:val="28"/>
        </w:rPr>
        <w:t>Педагогов старших возрастных групп</w:t>
      </w:r>
      <w:r w:rsidRPr="006F16CB">
        <w:rPr>
          <w:szCs w:val="28"/>
        </w:rPr>
        <w:t>: провести тематические занятия, познакомить с устным народным творчеством, использовать в беседах русские, белорусские, украинские сказки, поговорки, пословицы. Провести анкетирование по теме среди родителей дошкольников. Организовать выставки, мини-музеи предметов народного быта и творчества.</w:t>
      </w:r>
    </w:p>
    <w:p w:rsidR="00884993" w:rsidRPr="006F16CB" w:rsidRDefault="00884993" w:rsidP="00884993">
      <w:pPr>
        <w:spacing w:before="100" w:beforeAutospacing="1" w:after="100" w:afterAutospacing="1"/>
        <w:rPr>
          <w:szCs w:val="28"/>
        </w:rPr>
      </w:pPr>
      <w:r w:rsidRPr="006F16CB">
        <w:rPr>
          <w:i/>
          <w:iCs/>
          <w:szCs w:val="28"/>
        </w:rPr>
        <w:t>Родителей воспитанников</w:t>
      </w:r>
      <w:r w:rsidRPr="006F16CB">
        <w:rPr>
          <w:szCs w:val="28"/>
        </w:rPr>
        <w:t>: оказать помощь педагогам в организации мини-музеев и выставок народного быта и изделий прикладного искусства. Изготовить русские, украинские и белорусские народные костюмы для кукол.</w:t>
      </w:r>
    </w:p>
    <w:p w:rsidR="00884993" w:rsidRPr="006F16CB" w:rsidRDefault="00884993" w:rsidP="00884993">
      <w:pPr>
        <w:spacing w:before="100" w:beforeAutospacing="1" w:after="100" w:afterAutospacing="1"/>
        <w:rPr>
          <w:b/>
          <w:bCs/>
          <w:szCs w:val="28"/>
        </w:rPr>
      </w:pPr>
      <w:r w:rsidRPr="006F16CB">
        <w:rPr>
          <w:b/>
          <w:bCs/>
          <w:szCs w:val="28"/>
        </w:rPr>
        <w:t>Практический выход</w:t>
      </w:r>
    </w:p>
    <w:p w:rsidR="00884993" w:rsidRPr="006F16CB" w:rsidRDefault="00884993" w:rsidP="00884993">
      <w:pPr>
        <w:numPr>
          <w:ilvl w:val="0"/>
          <w:numId w:val="2"/>
        </w:numPr>
        <w:spacing w:before="100" w:beforeAutospacing="1" w:after="100" w:afterAutospacing="1"/>
        <w:rPr>
          <w:szCs w:val="28"/>
        </w:rPr>
      </w:pPr>
      <w:r w:rsidRPr="006F16CB">
        <w:rPr>
          <w:szCs w:val="28"/>
        </w:rPr>
        <w:lastRenderedPageBreak/>
        <w:t xml:space="preserve">Презентация проекта “Мы – славяне!” </w:t>
      </w:r>
    </w:p>
    <w:p w:rsidR="00884993" w:rsidRPr="006F16CB" w:rsidRDefault="00884993" w:rsidP="00884993">
      <w:pPr>
        <w:numPr>
          <w:ilvl w:val="0"/>
          <w:numId w:val="2"/>
        </w:numPr>
        <w:spacing w:before="100" w:beforeAutospacing="1" w:after="100" w:afterAutospacing="1"/>
        <w:rPr>
          <w:szCs w:val="28"/>
        </w:rPr>
      </w:pPr>
      <w:r w:rsidRPr="006F16CB">
        <w:rPr>
          <w:szCs w:val="28"/>
        </w:rPr>
        <w:t xml:space="preserve">Выставка изделий народного творчества и быта. </w:t>
      </w:r>
    </w:p>
    <w:p w:rsidR="00884993" w:rsidRPr="006F16CB" w:rsidRDefault="00884993" w:rsidP="00884993">
      <w:pPr>
        <w:numPr>
          <w:ilvl w:val="0"/>
          <w:numId w:val="2"/>
        </w:numPr>
        <w:spacing w:before="100" w:beforeAutospacing="1" w:after="100" w:afterAutospacing="1"/>
        <w:rPr>
          <w:szCs w:val="28"/>
        </w:rPr>
      </w:pPr>
      <w:r w:rsidRPr="006F16CB">
        <w:rPr>
          <w:szCs w:val="28"/>
        </w:rPr>
        <w:t xml:space="preserve">Фотоальбом по теме проекта. </w:t>
      </w:r>
    </w:p>
    <w:p w:rsidR="00884993" w:rsidRPr="006F16CB" w:rsidRDefault="00884993" w:rsidP="00884993">
      <w:pPr>
        <w:numPr>
          <w:ilvl w:val="0"/>
          <w:numId w:val="2"/>
        </w:numPr>
        <w:spacing w:before="100" w:beforeAutospacing="1" w:after="100" w:afterAutospacing="1"/>
        <w:rPr>
          <w:szCs w:val="28"/>
        </w:rPr>
      </w:pPr>
      <w:r w:rsidRPr="006F16CB">
        <w:rPr>
          <w:szCs w:val="28"/>
        </w:rPr>
        <w:t xml:space="preserve">Альбом детских творческих работ по теме проекта. </w:t>
      </w:r>
    </w:p>
    <w:p w:rsidR="00884993" w:rsidRPr="006F16CB" w:rsidRDefault="00884993" w:rsidP="00884993">
      <w:pPr>
        <w:numPr>
          <w:ilvl w:val="0"/>
          <w:numId w:val="2"/>
        </w:numPr>
        <w:spacing w:before="100" w:beforeAutospacing="1" w:after="100" w:afterAutospacing="1"/>
        <w:rPr>
          <w:szCs w:val="28"/>
        </w:rPr>
      </w:pPr>
      <w:r w:rsidRPr="006F16CB">
        <w:rPr>
          <w:szCs w:val="28"/>
        </w:rPr>
        <w:t xml:space="preserve">Куклы в белорусских, украинских и русских народных костюмах. </w:t>
      </w:r>
    </w:p>
    <w:p w:rsidR="00884993" w:rsidRPr="006F16CB" w:rsidRDefault="00884993" w:rsidP="00884993">
      <w:pPr>
        <w:numPr>
          <w:ilvl w:val="0"/>
          <w:numId w:val="2"/>
        </w:numPr>
        <w:spacing w:before="100" w:beforeAutospacing="1" w:after="100" w:afterAutospacing="1"/>
        <w:rPr>
          <w:szCs w:val="28"/>
        </w:rPr>
      </w:pPr>
      <w:r w:rsidRPr="006F16CB">
        <w:rPr>
          <w:szCs w:val="28"/>
        </w:rPr>
        <w:t xml:space="preserve">Библиотечка рецептов народной кухни. </w:t>
      </w:r>
    </w:p>
    <w:p w:rsidR="00884993" w:rsidRPr="006F16CB" w:rsidRDefault="00884993" w:rsidP="00884993">
      <w:pPr>
        <w:spacing w:before="100" w:beforeAutospacing="1" w:after="100" w:afterAutospacing="1"/>
        <w:rPr>
          <w:b/>
          <w:szCs w:val="28"/>
        </w:rPr>
      </w:pPr>
      <w:r w:rsidRPr="006F16CB">
        <w:rPr>
          <w:b/>
          <w:szCs w:val="28"/>
        </w:rPr>
        <w:t>Защита проекта</w:t>
      </w:r>
    </w:p>
    <w:p w:rsidR="00884993" w:rsidRPr="006F16CB" w:rsidRDefault="00884993" w:rsidP="00884993">
      <w:pPr>
        <w:spacing w:before="100" w:beforeAutospacing="1" w:after="100" w:afterAutospacing="1"/>
        <w:rPr>
          <w:szCs w:val="28"/>
        </w:rPr>
      </w:pPr>
      <w:r w:rsidRPr="006F16CB">
        <w:rPr>
          <w:szCs w:val="28"/>
        </w:rPr>
        <w:t>Проводится в форме проведения “Недели праздника Славянских народов</w:t>
      </w:r>
      <w:proofErr w:type="gramStart"/>
      <w:r w:rsidRPr="006F16CB">
        <w:rPr>
          <w:szCs w:val="28"/>
        </w:rPr>
        <w:t>” ”</w:t>
      </w:r>
      <w:proofErr w:type="gramEnd"/>
      <w:r w:rsidRPr="006F16CB">
        <w:rPr>
          <w:szCs w:val="28"/>
        </w:rPr>
        <w:t xml:space="preserve"> для воспитанников старшего дошкольного возраста.</w:t>
      </w:r>
    </w:p>
    <w:p w:rsidR="00884993" w:rsidRPr="00884993" w:rsidRDefault="00884993" w:rsidP="00884993">
      <w:pPr>
        <w:spacing w:before="100" w:beforeAutospacing="1" w:after="100" w:afterAutospacing="1"/>
        <w:jc w:val="center"/>
        <w:rPr>
          <w:b/>
          <w:bCs/>
          <w:color w:val="008080"/>
          <w:sz w:val="28"/>
          <w:szCs w:val="28"/>
        </w:rPr>
      </w:pPr>
    </w:p>
    <w:p w:rsidR="00884993" w:rsidRPr="00884993" w:rsidRDefault="00884993" w:rsidP="00884993">
      <w:pPr>
        <w:spacing w:before="100" w:beforeAutospacing="1" w:after="100" w:afterAutospacing="1"/>
        <w:jc w:val="center"/>
        <w:rPr>
          <w:b/>
          <w:bCs/>
          <w:color w:val="008080"/>
          <w:sz w:val="28"/>
          <w:szCs w:val="28"/>
        </w:rPr>
      </w:pPr>
    </w:p>
    <w:p w:rsidR="00884993" w:rsidRPr="00884993" w:rsidRDefault="00884993" w:rsidP="00884993">
      <w:pPr>
        <w:spacing w:before="100" w:beforeAutospacing="1" w:after="100" w:afterAutospacing="1"/>
        <w:jc w:val="center"/>
        <w:rPr>
          <w:b/>
          <w:bCs/>
          <w:color w:val="008080"/>
          <w:sz w:val="28"/>
          <w:szCs w:val="28"/>
        </w:rPr>
      </w:pPr>
    </w:p>
    <w:p w:rsidR="00884993" w:rsidRPr="00884993" w:rsidRDefault="00884993" w:rsidP="00884993">
      <w:pPr>
        <w:spacing w:before="100" w:beforeAutospacing="1" w:after="100" w:afterAutospacing="1"/>
        <w:jc w:val="center"/>
        <w:rPr>
          <w:b/>
          <w:bCs/>
          <w:color w:val="008080"/>
          <w:sz w:val="28"/>
          <w:szCs w:val="28"/>
        </w:rPr>
      </w:pPr>
    </w:p>
    <w:p w:rsidR="00884993" w:rsidRPr="00884993" w:rsidRDefault="00884993" w:rsidP="00884993">
      <w:pPr>
        <w:spacing w:before="100" w:beforeAutospacing="1" w:after="100" w:afterAutospacing="1"/>
        <w:jc w:val="center"/>
        <w:rPr>
          <w:b/>
          <w:bCs/>
          <w:color w:val="008080"/>
          <w:sz w:val="28"/>
          <w:szCs w:val="28"/>
        </w:rPr>
      </w:pPr>
    </w:p>
    <w:p w:rsidR="00884993" w:rsidRPr="00884993" w:rsidRDefault="00884993" w:rsidP="00884993">
      <w:pPr>
        <w:spacing w:before="100" w:beforeAutospacing="1" w:after="100" w:afterAutospacing="1"/>
        <w:jc w:val="center"/>
        <w:rPr>
          <w:b/>
          <w:bCs/>
          <w:color w:val="008080"/>
          <w:sz w:val="28"/>
          <w:szCs w:val="28"/>
        </w:rPr>
      </w:pPr>
    </w:p>
    <w:p w:rsidR="00884993" w:rsidRPr="00884993" w:rsidRDefault="00884993" w:rsidP="00884993">
      <w:pPr>
        <w:spacing w:before="100" w:beforeAutospacing="1" w:after="100" w:afterAutospacing="1"/>
        <w:jc w:val="center"/>
        <w:rPr>
          <w:b/>
          <w:bCs/>
          <w:color w:val="008080"/>
          <w:sz w:val="28"/>
          <w:szCs w:val="28"/>
        </w:rPr>
      </w:pPr>
    </w:p>
    <w:p w:rsidR="00884993" w:rsidRPr="00884993" w:rsidRDefault="00884993" w:rsidP="00884993">
      <w:pPr>
        <w:spacing w:before="100" w:beforeAutospacing="1" w:after="100" w:afterAutospacing="1"/>
        <w:jc w:val="center"/>
        <w:rPr>
          <w:b/>
          <w:bCs/>
          <w:color w:val="008080"/>
          <w:sz w:val="28"/>
          <w:szCs w:val="28"/>
        </w:rPr>
      </w:pPr>
    </w:p>
    <w:p w:rsidR="00884993" w:rsidRPr="00884993" w:rsidRDefault="00884993" w:rsidP="00884993">
      <w:pPr>
        <w:spacing w:before="100" w:beforeAutospacing="1" w:after="100" w:afterAutospacing="1"/>
        <w:jc w:val="center"/>
        <w:rPr>
          <w:b/>
          <w:bCs/>
          <w:color w:val="008080"/>
          <w:sz w:val="28"/>
          <w:szCs w:val="28"/>
        </w:rPr>
      </w:pPr>
    </w:p>
    <w:p w:rsidR="00884993" w:rsidRDefault="00884993" w:rsidP="00884993">
      <w:pPr>
        <w:spacing w:before="100" w:beforeAutospacing="1" w:after="100" w:afterAutospacing="1"/>
        <w:rPr>
          <w:b/>
          <w:bCs/>
          <w:color w:val="008080"/>
          <w:sz w:val="28"/>
          <w:szCs w:val="28"/>
        </w:rPr>
      </w:pPr>
    </w:p>
    <w:p w:rsidR="00884993" w:rsidRDefault="00884993" w:rsidP="00884993">
      <w:pPr>
        <w:spacing w:before="100" w:beforeAutospacing="1" w:after="100" w:afterAutospacing="1"/>
        <w:rPr>
          <w:b/>
          <w:bCs/>
          <w:color w:val="008080"/>
          <w:sz w:val="28"/>
          <w:szCs w:val="28"/>
        </w:rPr>
      </w:pPr>
    </w:p>
    <w:p w:rsidR="00884993" w:rsidRDefault="00884993" w:rsidP="00884993">
      <w:pPr>
        <w:spacing w:before="100" w:beforeAutospacing="1" w:after="100" w:afterAutospacing="1"/>
        <w:rPr>
          <w:b/>
          <w:bCs/>
          <w:color w:val="008080"/>
          <w:sz w:val="28"/>
          <w:szCs w:val="28"/>
        </w:rPr>
      </w:pPr>
    </w:p>
    <w:p w:rsidR="00884993" w:rsidRDefault="00884993" w:rsidP="00884993">
      <w:pPr>
        <w:spacing w:before="100" w:beforeAutospacing="1" w:after="100" w:afterAutospacing="1"/>
        <w:rPr>
          <w:b/>
          <w:bCs/>
          <w:color w:val="008080"/>
          <w:sz w:val="28"/>
          <w:szCs w:val="28"/>
        </w:rPr>
      </w:pPr>
    </w:p>
    <w:p w:rsidR="00884993" w:rsidRPr="003B10FA" w:rsidRDefault="00884993" w:rsidP="00884993">
      <w:pPr>
        <w:spacing w:before="100" w:beforeAutospacing="1" w:after="100" w:afterAutospacing="1"/>
        <w:jc w:val="center"/>
        <w:rPr>
          <w:b/>
          <w:bCs/>
          <w:color w:val="000000"/>
          <w:sz w:val="48"/>
          <w:szCs w:val="48"/>
        </w:rPr>
      </w:pPr>
      <w:r w:rsidRPr="003B10FA">
        <w:rPr>
          <w:b/>
          <w:bCs/>
          <w:color w:val="000000"/>
          <w:sz w:val="48"/>
          <w:szCs w:val="48"/>
        </w:rPr>
        <w:t>План проведения “Недели славянских народов”</w:t>
      </w:r>
    </w:p>
    <w:p w:rsidR="00884993" w:rsidRPr="00CC7508" w:rsidRDefault="003B10FA" w:rsidP="00884993">
      <w:pPr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Понедельник</w:t>
      </w:r>
      <w:r w:rsidR="00884993" w:rsidRPr="00CC7508">
        <w:rPr>
          <w:b/>
          <w:bCs/>
          <w:color w:val="000000"/>
          <w:sz w:val="28"/>
          <w:szCs w:val="28"/>
        </w:rPr>
        <w:t>– день Белоруссии</w:t>
      </w:r>
    </w:p>
    <w:p w:rsidR="00884993" w:rsidRPr="00CC7508" w:rsidRDefault="00884993" w:rsidP="00884993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CC7508">
        <w:rPr>
          <w:b/>
          <w:bCs/>
          <w:color w:val="000000"/>
          <w:sz w:val="28"/>
          <w:szCs w:val="28"/>
        </w:rPr>
        <w:t>Утро</w:t>
      </w:r>
      <w:r w:rsidRPr="00CC7508">
        <w:rPr>
          <w:color w:val="000000"/>
          <w:sz w:val="28"/>
          <w:szCs w:val="28"/>
        </w:rPr>
        <w:t xml:space="preserve">: </w:t>
      </w:r>
    </w:p>
    <w:p w:rsidR="00884993" w:rsidRPr="00CC7508" w:rsidRDefault="00884993" w:rsidP="00884993">
      <w:pPr>
        <w:numPr>
          <w:ilvl w:val="0"/>
          <w:numId w:val="3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CC7508">
        <w:rPr>
          <w:color w:val="000000"/>
          <w:sz w:val="28"/>
          <w:szCs w:val="28"/>
        </w:rPr>
        <w:t xml:space="preserve">рассматривание альбомов о Белоруссии, символики; </w:t>
      </w:r>
    </w:p>
    <w:p w:rsidR="00884993" w:rsidRPr="00CC7508" w:rsidRDefault="00884993" w:rsidP="00884993">
      <w:pPr>
        <w:numPr>
          <w:ilvl w:val="0"/>
          <w:numId w:val="3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CC7508">
        <w:rPr>
          <w:color w:val="000000"/>
          <w:sz w:val="28"/>
          <w:szCs w:val="28"/>
        </w:rPr>
        <w:t xml:space="preserve">беседа о столице Белоруссии – городе-герое Минске; </w:t>
      </w:r>
    </w:p>
    <w:p w:rsidR="00884993" w:rsidRPr="00CC7508" w:rsidRDefault="00884993" w:rsidP="00884993">
      <w:pPr>
        <w:numPr>
          <w:ilvl w:val="0"/>
          <w:numId w:val="3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CC7508">
        <w:rPr>
          <w:color w:val="000000"/>
          <w:sz w:val="28"/>
          <w:szCs w:val="28"/>
        </w:rPr>
        <w:t>предмет</w:t>
      </w:r>
      <w:r w:rsidR="003B10FA">
        <w:rPr>
          <w:color w:val="000000"/>
          <w:sz w:val="28"/>
          <w:szCs w:val="28"/>
        </w:rPr>
        <w:t>ы</w:t>
      </w:r>
      <w:r w:rsidRPr="00CC7508">
        <w:rPr>
          <w:color w:val="000000"/>
          <w:sz w:val="28"/>
          <w:szCs w:val="28"/>
        </w:rPr>
        <w:t xml:space="preserve"> белорусского народного быта и прикладного искусства, организованную в детском саду; </w:t>
      </w:r>
    </w:p>
    <w:p w:rsidR="00884993" w:rsidRPr="00CC7508" w:rsidRDefault="00884993" w:rsidP="00884993">
      <w:pPr>
        <w:numPr>
          <w:ilvl w:val="0"/>
          <w:numId w:val="3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CC7508">
        <w:rPr>
          <w:color w:val="000000"/>
          <w:sz w:val="28"/>
          <w:szCs w:val="28"/>
        </w:rPr>
        <w:t xml:space="preserve">слушание белорусской народной сказки “Пых” (настольный театр); </w:t>
      </w:r>
    </w:p>
    <w:p w:rsidR="00884993" w:rsidRPr="00CC7508" w:rsidRDefault="00884993" w:rsidP="00884993">
      <w:pPr>
        <w:numPr>
          <w:ilvl w:val="0"/>
          <w:numId w:val="3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CC7508">
        <w:rPr>
          <w:color w:val="000000"/>
          <w:sz w:val="28"/>
          <w:szCs w:val="28"/>
        </w:rPr>
        <w:lastRenderedPageBreak/>
        <w:t xml:space="preserve">знакомство с белорусскими народными пословицами </w:t>
      </w:r>
    </w:p>
    <w:p w:rsidR="00884993" w:rsidRPr="00CC7508" w:rsidRDefault="00884993" w:rsidP="00884993">
      <w:pPr>
        <w:numPr>
          <w:ilvl w:val="0"/>
          <w:numId w:val="3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CC7508">
        <w:rPr>
          <w:color w:val="000000"/>
          <w:sz w:val="28"/>
          <w:szCs w:val="28"/>
        </w:rPr>
        <w:t>рассматривание разновидностей картофеля (</w:t>
      </w:r>
      <w:proofErr w:type="spellStart"/>
      <w:r w:rsidRPr="00CC7508">
        <w:rPr>
          <w:color w:val="000000"/>
          <w:sz w:val="28"/>
          <w:szCs w:val="28"/>
        </w:rPr>
        <w:t>бульбы</w:t>
      </w:r>
      <w:proofErr w:type="spellEnd"/>
      <w:r w:rsidRPr="00CC7508">
        <w:rPr>
          <w:color w:val="000000"/>
          <w:sz w:val="28"/>
          <w:szCs w:val="28"/>
        </w:rPr>
        <w:t xml:space="preserve">) </w:t>
      </w:r>
    </w:p>
    <w:p w:rsidR="00884993" w:rsidRPr="00CC7508" w:rsidRDefault="00884993" w:rsidP="00884993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CC7508">
        <w:rPr>
          <w:b/>
          <w:bCs/>
          <w:color w:val="000000"/>
          <w:sz w:val="28"/>
          <w:szCs w:val="28"/>
        </w:rPr>
        <w:t>Прогулка.</w:t>
      </w:r>
      <w:r w:rsidRPr="00CC7508">
        <w:rPr>
          <w:color w:val="000000"/>
          <w:sz w:val="28"/>
          <w:szCs w:val="28"/>
        </w:rPr>
        <w:t xml:space="preserve"> Белорусские народные подвижные игры “</w:t>
      </w:r>
      <w:proofErr w:type="spellStart"/>
      <w:r w:rsidRPr="00CC7508">
        <w:rPr>
          <w:color w:val="000000"/>
          <w:sz w:val="28"/>
          <w:szCs w:val="28"/>
        </w:rPr>
        <w:t>Пярстенёк</w:t>
      </w:r>
      <w:proofErr w:type="spellEnd"/>
      <w:r w:rsidRPr="00CC7508">
        <w:rPr>
          <w:color w:val="000000"/>
          <w:sz w:val="28"/>
          <w:szCs w:val="28"/>
        </w:rPr>
        <w:t>” (Колечко), “</w:t>
      </w:r>
      <w:proofErr w:type="spellStart"/>
      <w:r w:rsidRPr="00CC7508">
        <w:rPr>
          <w:color w:val="000000"/>
          <w:sz w:val="28"/>
          <w:szCs w:val="28"/>
        </w:rPr>
        <w:t>Пляцень</w:t>
      </w:r>
      <w:proofErr w:type="spellEnd"/>
      <w:r w:rsidRPr="00CC7508">
        <w:rPr>
          <w:color w:val="000000"/>
          <w:sz w:val="28"/>
          <w:szCs w:val="28"/>
        </w:rPr>
        <w:t>” (Плетень), “Лиски”</w:t>
      </w:r>
      <w:r w:rsidRPr="00CC7508">
        <w:rPr>
          <w:i/>
          <w:iCs/>
          <w:color w:val="000000"/>
          <w:sz w:val="28"/>
          <w:szCs w:val="28"/>
        </w:rPr>
        <w:t xml:space="preserve"> </w:t>
      </w:r>
    </w:p>
    <w:p w:rsidR="00884993" w:rsidRPr="00CC7508" w:rsidRDefault="00884993" w:rsidP="00884993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CC7508">
        <w:rPr>
          <w:color w:val="000000"/>
          <w:sz w:val="28"/>
          <w:szCs w:val="28"/>
        </w:rPr>
        <w:t>Перед</w:t>
      </w:r>
      <w:r w:rsidRPr="00CC7508">
        <w:rPr>
          <w:b/>
          <w:bCs/>
          <w:color w:val="000000"/>
          <w:sz w:val="28"/>
          <w:szCs w:val="28"/>
        </w:rPr>
        <w:t xml:space="preserve"> сном</w:t>
      </w:r>
      <w:r w:rsidRPr="00CC7508">
        <w:rPr>
          <w:color w:val="000000"/>
          <w:sz w:val="28"/>
          <w:szCs w:val="28"/>
        </w:rPr>
        <w:t xml:space="preserve"> чтение белорусских народных сказок</w:t>
      </w:r>
      <w:r w:rsidR="003B10FA">
        <w:rPr>
          <w:i/>
          <w:iCs/>
          <w:color w:val="000000"/>
          <w:sz w:val="28"/>
          <w:szCs w:val="28"/>
        </w:rPr>
        <w:t>.</w:t>
      </w:r>
    </w:p>
    <w:p w:rsidR="00884993" w:rsidRPr="00CC7508" w:rsidRDefault="003B10FA" w:rsidP="00884993">
      <w:p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="00884993" w:rsidRPr="00CC7508">
        <w:rPr>
          <w:color w:val="000000"/>
          <w:sz w:val="28"/>
          <w:szCs w:val="28"/>
        </w:rPr>
        <w:t>люда белорусской кухни.</w:t>
      </w:r>
    </w:p>
    <w:p w:rsidR="00884993" w:rsidRPr="00CC7508" w:rsidRDefault="003B10FA" w:rsidP="00884993">
      <w:pPr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  <w:r w:rsidRPr="00CC7508">
        <w:rPr>
          <w:b/>
          <w:bCs/>
          <w:color w:val="000000"/>
          <w:sz w:val="28"/>
          <w:szCs w:val="28"/>
        </w:rPr>
        <w:t xml:space="preserve">Вторник </w:t>
      </w:r>
      <w:r w:rsidR="00884993" w:rsidRPr="00CC7508">
        <w:rPr>
          <w:b/>
          <w:bCs/>
          <w:color w:val="000000"/>
          <w:sz w:val="28"/>
          <w:szCs w:val="28"/>
        </w:rPr>
        <w:t>– день Украины</w:t>
      </w:r>
    </w:p>
    <w:p w:rsidR="00884993" w:rsidRPr="00CC7508" w:rsidRDefault="00884993" w:rsidP="00884993">
      <w:pPr>
        <w:spacing w:before="100" w:beforeAutospacing="1" w:after="100" w:afterAutospacing="1"/>
        <w:rPr>
          <w:b/>
          <w:bCs/>
          <w:color w:val="000000"/>
          <w:sz w:val="28"/>
          <w:szCs w:val="28"/>
        </w:rPr>
      </w:pPr>
      <w:r w:rsidRPr="00CC7508">
        <w:rPr>
          <w:b/>
          <w:bCs/>
          <w:color w:val="000000"/>
          <w:sz w:val="28"/>
          <w:szCs w:val="28"/>
        </w:rPr>
        <w:t xml:space="preserve">Утро: </w:t>
      </w:r>
    </w:p>
    <w:p w:rsidR="00884993" w:rsidRPr="00CC7508" w:rsidRDefault="00884993" w:rsidP="00884993">
      <w:pPr>
        <w:numPr>
          <w:ilvl w:val="0"/>
          <w:numId w:val="4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CC7508">
        <w:rPr>
          <w:color w:val="000000"/>
          <w:sz w:val="28"/>
          <w:szCs w:val="28"/>
        </w:rPr>
        <w:t xml:space="preserve">рассматривание альбомов, книг об Украине, символики; </w:t>
      </w:r>
    </w:p>
    <w:p w:rsidR="00884993" w:rsidRPr="00CC7508" w:rsidRDefault="00884993" w:rsidP="00884993">
      <w:pPr>
        <w:numPr>
          <w:ilvl w:val="0"/>
          <w:numId w:val="4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CC7508">
        <w:rPr>
          <w:color w:val="000000"/>
          <w:sz w:val="28"/>
          <w:szCs w:val="28"/>
        </w:rPr>
        <w:t xml:space="preserve">беседа о столице Украины – городе Киеве; </w:t>
      </w:r>
    </w:p>
    <w:p w:rsidR="00884993" w:rsidRPr="00CC7508" w:rsidRDefault="00884993" w:rsidP="00884993">
      <w:pPr>
        <w:numPr>
          <w:ilvl w:val="0"/>
          <w:numId w:val="4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CC7508">
        <w:rPr>
          <w:color w:val="000000"/>
          <w:sz w:val="28"/>
          <w:szCs w:val="28"/>
        </w:rPr>
        <w:t xml:space="preserve">знакомство с украинскими народными пословицами </w:t>
      </w:r>
    </w:p>
    <w:p w:rsidR="00884993" w:rsidRPr="00CC7508" w:rsidRDefault="00884993" w:rsidP="00884993">
      <w:pPr>
        <w:numPr>
          <w:ilvl w:val="0"/>
          <w:numId w:val="4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CC7508">
        <w:rPr>
          <w:color w:val="000000"/>
          <w:sz w:val="28"/>
          <w:szCs w:val="28"/>
        </w:rPr>
        <w:t>предмет</w:t>
      </w:r>
      <w:r w:rsidR="003B10FA">
        <w:rPr>
          <w:color w:val="000000"/>
          <w:sz w:val="28"/>
          <w:szCs w:val="28"/>
        </w:rPr>
        <w:t>ы</w:t>
      </w:r>
      <w:r w:rsidRPr="00CC7508">
        <w:rPr>
          <w:color w:val="000000"/>
          <w:sz w:val="28"/>
          <w:szCs w:val="28"/>
        </w:rPr>
        <w:t xml:space="preserve"> украинского народного быта и прикладного искусства; </w:t>
      </w:r>
    </w:p>
    <w:p w:rsidR="00884993" w:rsidRPr="00CC7508" w:rsidRDefault="00884993" w:rsidP="00884993">
      <w:pPr>
        <w:numPr>
          <w:ilvl w:val="0"/>
          <w:numId w:val="4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CC7508">
        <w:rPr>
          <w:color w:val="000000"/>
          <w:sz w:val="28"/>
          <w:szCs w:val="28"/>
        </w:rPr>
        <w:t xml:space="preserve">представление по мотивам славянской сказки “Гуси-лебеди”; </w:t>
      </w:r>
    </w:p>
    <w:p w:rsidR="00884993" w:rsidRPr="00CC7508" w:rsidRDefault="00884993" w:rsidP="00884993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CC7508">
        <w:rPr>
          <w:b/>
          <w:bCs/>
          <w:color w:val="000000"/>
          <w:sz w:val="28"/>
          <w:szCs w:val="28"/>
        </w:rPr>
        <w:t>Прогулка.</w:t>
      </w:r>
      <w:r w:rsidRPr="00CC7508">
        <w:rPr>
          <w:color w:val="000000"/>
          <w:sz w:val="28"/>
          <w:szCs w:val="28"/>
        </w:rPr>
        <w:t xml:space="preserve"> Украинские народные подвижные игры “</w:t>
      </w:r>
      <w:proofErr w:type="spellStart"/>
      <w:r w:rsidRPr="00CC7508">
        <w:rPr>
          <w:color w:val="000000"/>
          <w:sz w:val="28"/>
          <w:szCs w:val="28"/>
        </w:rPr>
        <w:t>Чаклук</w:t>
      </w:r>
      <w:proofErr w:type="spellEnd"/>
      <w:r w:rsidRPr="00CC7508">
        <w:rPr>
          <w:color w:val="000000"/>
          <w:sz w:val="28"/>
          <w:szCs w:val="28"/>
        </w:rPr>
        <w:t>”, “</w:t>
      </w:r>
      <w:proofErr w:type="spellStart"/>
      <w:r w:rsidRPr="00CC7508">
        <w:rPr>
          <w:color w:val="000000"/>
          <w:sz w:val="28"/>
          <w:szCs w:val="28"/>
        </w:rPr>
        <w:t>Перепелочка</w:t>
      </w:r>
      <w:proofErr w:type="spellEnd"/>
      <w:r w:rsidRPr="00CC7508">
        <w:rPr>
          <w:color w:val="000000"/>
          <w:sz w:val="28"/>
          <w:szCs w:val="28"/>
        </w:rPr>
        <w:t>”, “</w:t>
      </w:r>
      <w:proofErr w:type="spellStart"/>
      <w:r w:rsidRPr="00CC7508">
        <w:rPr>
          <w:color w:val="000000"/>
          <w:sz w:val="28"/>
          <w:szCs w:val="28"/>
        </w:rPr>
        <w:t>Хлибчик</w:t>
      </w:r>
      <w:proofErr w:type="spellEnd"/>
      <w:r w:rsidRPr="00CC7508">
        <w:rPr>
          <w:color w:val="000000"/>
          <w:sz w:val="28"/>
          <w:szCs w:val="28"/>
        </w:rPr>
        <w:t xml:space="preserve">”, “Мак” </w:t>
      </w:r>
    </w:p>
    <w:p w:rsidR="00884993" w:rsidRPr="00CC7508" w:rsidRDefault="00884993" w:rsidP="00884993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CC7508">
        <w:rPr>
          <w:b/>
          <w:bCs/>
          <w:color w:val="000000"/>
          <w:sz w:val="28"/>
          <w:szCs w:val="28"/>
        </w:rPr>
        <w:t>Перед сном</w:t>
      </w:r>
      <w:r w:rsidRPr="00CC7508">
        <w:rPr>
          <w:color w:val="000000"/>
          <w:sz w:val="28"/>
          <w:szCs w:val="28"/>
        </w:rPr>
        <w:t xml:space="preserve"> чтение украинских народных сказок</w:t>
      </w:r>
      <w:r w:rsidRPr="00CC7508">
        <w:rPr>
          <w:i/>
          <w:iCs/>
          <w:color w:val="000000"/>
          <w:sz w:val="28"/>
          <w:szCs w:val="28"/>
        </w:rPr>
        <w:t xml:space="preserve"> </w:t>
      </w:r>
    </w:p>
    <w:p w:rsidR="00884993" w:rsidRPr="00CC7508" w:rsidRDefault="003B10FA" w:rsidP="00884993">
      <w:p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="00884993" w:rsidRPr="00CC7508">
        <w:rPr>
          <w:color w:val="000000"/>
          <w:sz w:val="28"/>
          <w:szCs w:val="28"/>
        </w:rPr>
        <w:t>люда украинской кухни.</w:t>
      </w:r>
    </w:p>
    <w:p w:rsidR="00884993" w:rsidRPr="00CC7508" w:rsidRDefault="003B10FA" w:rsidP="00884993">
      <w:pPr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  <w:r w:rsidRPr="00CC7508">
        <w:rPr>
          <w:b/>
          <w:bCs/>
          <w:color w:val="000000"/>
          <w:sz w:val="28"/>
          <w:szCs w:val="28"/>
        </w:rPr>
        <w:t xml:space="preserve">Среда </w:t>
      </w:r>
      <w:r w:rsidR="00884993" w:rsidRPr="00CC7508">
        <w:rPr>
          <w:b/>
          <w:bCs/>
          <w:color w:val="000000"/>
          <w:sz w:val="28"/>
          <w:szCs w:val="28"/>
        </w:rPr>
        <w:t>– день России</w:t>
      </w:r>
    </w:p>
    <w:p w:rsidR="00884993" w:rsidRPr="00CC7508" w:rsidRDefault="00884993" w:rsidP="00884993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CC7508">
        <w:rPr>
          <w:b/>
          <w:bCs/>
          <w:color w:val="000000"/>
          <w:sz w:val="28"/>
          <w:szCs w:val="28"/>
        </w:rPr>
        <w:t>Утро</w:t>
      </w:r>
      <w:r w:rsidRPr="00CC7508">
        <w:rPr>
          <w:color w:val="000000"/>
          <w:sz w:val="28"/>
          <w:szCs w:val="28"/>
        </w:rPr>
        <w:t xml:space="preserve">: </w:t>
      </w:r>
    </w:p>
    <w:p w:rsidR="00884993" w:rsidRPr="00CC7508" w:rsidRDefault="00884993" w:rsidP="00884993">
      <w:pPr>
        <w:numPr>
          <w:ilvl w:val="0"/>
          <w:numId w:val="5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CC7508">
        <w:rPr>
          <w:color w:val="000000"/>
          <w:sz w:val="28"/>
          <w:szCs w:val="28"/>
        </w:rPr>
        <w:t xml:space="preserve">посещение мини-музея России; </w:t>
      </w:r>
    </w:p>
    <w:p w:rsidR="00884993" w:rsidRPr="00CC7508" w:rsidRDefault="00884993" w:rsidP="00884993">
      <w:pPr>
        <w:numPr>
          <w:ilvl w:val="0"/>
          <w:numId w:val="5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CC7508">
        <w:rPr>
          <w:color w:val="000000"/>
          <w:sz w:val="28"/>
          <w:szCs w:val="28"/>
        </w:rPr>
        <w:t xml:space="preserve">рассматривание альбомов и экспонатов; </w:t>
      </w:r>
    </w:p>
    <w:p w:rsidR="00884993" w:rsidRPr="00CC7508" w:rsidRDefault="00884993" w:rsidP="00884993">
      <w:pPr>
        <w:numPr>
          <w:ilvl w:val="0"/>
          <w:numId w:val="5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CC7508">
        <w:rPr>
          <w:color w:val="000000"/>
          <w:sz w:val="28"/>
          <w:szCs w:val="28"/>
        </w:rPr>
        <w:t xml:space="preserve">знакомство с русскими народными пословицами </w:t>
      </w:r>
    </w:p>
    <w:p w:rsidR="00884993" w:rsidRPr="00CC7508" w:rsidRDefault="00884993" w:rsidP="00884993">
      <w:pPr>
        <w:numPr>
          <w:ilvl w:val="0"/>
          <w:numId w:val="5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CC7508">
        <w:rPr>
          <w:color w:val="000000"/>
          <w:sz w:val="28"/>
          <w:szCs w:val="28"/>
        </w:rPr>
        <w:t xml:space="preserve">слушание рассказа воспитателя о предметах русского народного быта и прикладного искусства в “Русской избе” </w:t>
      </w:r>
    </w:p>
    <w:p w:rsidR="00884993" w:rsidRPr="00CC7508" w:rsidRDefault="00884993" w:rsidP="00884993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</w:p>
    <w:p w:rsidR="00884993" w:rsidRPr="00CC7508" w:rsidRDefault="00884993" w:rsidP="00884993">
      <w:pPr>
        <w:numPr>
          <w:ilvl w:val="0"/>
          <w:numId w:val="6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CC7508">
        <w:rPr>
          <w:color w:val="000000"/>
          <w:sz w:val="28"/>
          <w:szCs w:val="28"/>
        </w:rPr>
        <w:t xml:space="preserve">дегустация русского каравая; </w:t>
      </w:r>
    </w:p>
    <w:p w:rsidR="00884993" w:rsidRPr="00CC7508" w:rsidRDefault="00884993" w:rsidP="00884993">
      <w:pPr>
        <w:numPr>
          <w:ilvl w:val="0"/>
          <w:numId w:val="6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CC7508">
        <w:rPr>
          <w:color w:val="000000"/>
          <w:sz w:val="28"/>
          <w:szCs w:val="28"/>
        </w:rPr>
        <w:t xml:space="preserve">тематическое занятие по русскому музыкальному </w:t>
      </w:r>
      <w:proofErr w:type="gramStart"/>
      <w:r w:rsidRPr="00CC7508">
        <w:rPr>
          <w:color w:val="000000"/>
          <w:sz w:val="28"/>
          <w:szCs w:val="28"/>
        </w:rPr>
        <w:t xml:space="preserve">фольклору </w:t>
      </w:r>
      <w:r w:rsidR="003B10FA">
        <w:rPr>
          <w:i/>
          <w:iCs/>
          <w:color w:val="000000"/>
          <w:sz w:val="28"/>
          <w:szCs w:val="28"/>
        </w:rPr>
        <w:t>.</w:t>
      </w:r>
      <w:proofErr w:type="gramEnd"/>
    </w:p>
    <w:p w:rsidR="00884993" w:rsidRPr="00CC7508" w:rsidRDefault="00884993" w:rsidP="00884993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CC7508">
        <w:rPr>
          <w:b/>
          <w:bCs/>
          <w:color w:val="000000"/>
          <w:sz w:val="28"/>
          <w:szCs w:val="28"/>
        </w:rPr>
        <w:t>Прогулка</w:t>
      </w:r>
      <w:r w:rsidRPr="00CC7508">
        <w:rPr>
          <w:color w:val="000000"/>
          <w:sz w:val="28"/>
          <w:szCs w:val="28"/>
        </w:rPr>
        <w:t>. Русские народные подвижные игры “Заря”, “Краски”, “Филин и пташки”, “Обыкновенные жмурки”</w:t>
      </w:r>
      <w:r w:rsidRPr="00CC7508">
        <w:rPr>
          <w:i/>
          <w:iCs/>
          <w:color w:val="000000"/>
          <w:sz w:val="28"/>
          <w:szCs w:val="28"/>
        </w:rPr>
        <w:t xml:space="preserve"> </w:t>
      </w:r>
    </w:p>
    <w:p w:rsidR="00884993" w:rsidRPr="00CC7508" w:rsidRDefault="00884993" w:rsidP="00884993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CC7508">
        <w:rPr>
          <w:color w:val="000000"/>
          <w:sz w:val="28"/>
          <w:szCs w:val="28"/>
        </w:rPr>
        <w:t xml:space="preserve">Перед </w:t>
      </w:r>
      <w:r w:rsidRPr="00CC7508">
        <w:rPr>
          <w:b/>
          <w:bCs/>
          <w:color w:val="000000"/>
          <w:sz w:val="28"/>
          <w:szCs w:val="28"/>
        </w:rPr>
        <w:t xml:space="preserve">сном </w:t>
      </w:r>
      <w:r w:rsidRPr="00CC7508">
        <w:rPr>
          <w:color w:val="000000"/>
          <w:sz w:val="28"/>
          <w:szCs w:val="28"/>
        </w:rPr>
        <w:t>чтение русских народных сказок.</w:t>
      </w:r>
    </w:p>
    <w:p w:rsidR="00884993" w:rsidRPr="00CC7508" w:rsidRDefault="003B10FA" w:rsidP="00884993">
      <w:p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="00884993" w:rsidRPr="00CC7508">
        <w:rPr>
          <w:color w:val="000000"/>
          <w:sz w:val="28"/>
          <w:szCs w:val="28"/>
        </w:rPr>
        <w:t>люда русской кухни.</w:t>
      </w:r>
    </w:p>
    <w:p w:rsidR="00884993" w:rsidRPr="00CC7508" w:rsidRDefault="003B10FA" w:rsidP="00884993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CC7508">
        <w:rPr>
          <w:b/>
          <w:bCs/>
          <w:color w:val="000000"/>
          <w:sz w:val="28"/>
          <w:szCs w:val="28"/>
        </w:rPr>
        <w:t xml:space="preserve">Четверг </w:t>
      </w:r>
      <w:r w:rsidR="00884993" w:rsidRPr="00CC7508">
        <w:rPr>
          <w:b/>
          <w:bCs/>
          <w:color w:val="000000"/>
          <w:sz w:val="28"/>
          <w:szCs w:val="28"/>
        </w:rPr>
        <w:t>– день славянских народов.</w:t>
      </w:r>
    </w:p>
    <w:p w:rsidR="00884993" w:rsidRPr="003B10FA" w:rsidRDefault="003B10FA" w:rsidP="003B10FA">
      <w:pPr>
        <w:numPr>
          <w:ilvl w:val="0"/>
          <w:numId w:val="7"/>
        </w:num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выставка</w:t>
      </w:r>
      <w:r w:rsidR="00884993" w:rsidRPr="00CC7508">
        <w:rPr>
          <w:color w:val="000000"/>
          <w:sz w:val="28"/>
          <w:szCs w:val="28"/>
        </w:rPr>
        <w:t xml:space="preserve"> детских рисунков “Мы – славяне!” </w:t>
      </w:r>
    </w:p>
    <w:p w:rsidR="00884993" w:rsidRPr="00CC7508" w:rsidRDefault="00884993" w:rsidP="00884993">
      <w:pPr>
        <w:numPr>
          <w:ilvl w:val="0"/>
          <w:numId w:val="8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CC7508">
        <w:rPr>
          <w:b/>
          <w:bCs/>
          <w:color w:val="000000"/>
          <w:sz w:val="28"/>
          <w:szCs w:val="28"/>
        </w:rPr>
        <w:t>Праздник “Славянский круг”</w:t>
      </w:r>
      <w:r w:rsidRPr="00CC7508">
        <w:rPr>
          <w:color w:val="000000"/>
          <w:sz w:val="28"/>
          <w:szCs w:val="28"/>
        </w:rPr>
        <w:t xml:space="preserve"> </w:t>
      </w:r>
    </w:p>
    <w:p w:rsidR="00884993" w:rsidRPr="00CC7508" w:rsidRDefault="00884993" w:rsidP="00884993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CC7508">
        <w:rPr>
          <w:color w:val="000000"/>
          <w:sz w:val="28"/>
          <w:szCs w:val="28"/>
        </w:rPr>
        <w:t>Под музыку дети, одетые в национальные костюмы (украинские, белорусские, русские), заходят в зал, садятся.</w:t>
      </w:r>
    </w:p>
    <w:p w:rsidR="00884993" w:rsidRPr="00CC7508" w:rsidRDefault="00884993" w:rsidP="00884993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CC7508">
        <w:rPr>
          <w:b/>
          <w:bCs/>
          <w:color w:val="000000"/>
          <w:sz w:val="28"/>
          <w:szCs w:val="28"/>
        </w:rPr>
        <w:t xml:space="preserve">Глашатай 1. </w:t>
      </w:r>
      <w:proofErr w:type="spellStart"/>
      <w:proofErr w:type="gramStart"/>
      <w:r w:rsidRPr="00CC7508">
        <w:rPr>
          <w:color w:val="000000"/>
          <w:sz w:val="28"/>
          <w:szCs w:val="28"/>
        </w:rPr>
        <w:t>Ле</w:t>
      </w:r>
      <w:proofErr w:type="spellEnd"/>
      <w:r w:rsidRPr="00CC7508">
        <w:rPr>
          <w:color w:val="000000"/>
          <w:sz w:val="28"/>
          <w:szCs w:val="28"/>
        </w:rPr>
        <w:t>-ли</w:t>
      </w:r>
      <w:proofErr w:type="gramEnd"/>
      <w:r w:rsidRPr="00CC7508">
        <w:rPr>
          <w:color w:val="000000"/>
          <w:sz w:val="28"/>
          <w:szCs w:val="28"/>
        </w:rPr>
        <w:t xml:space="preserve">, </w:t>
      </w:r>
      <w:proofErr w:type="spellStart"/>
      <w:r w:rsidRPr="00CC7508">
        <w:rPr>
          <w:color w:val="000000"/>
          <w:sz w:val="28"/>
          <w:szCs w:val="28"/>
        </w:rPr>
        <w:t>ле</w:t>
      </w:r>
      <w:proofErr w:type="spellEnd"/>
      <w:r w:rsidRPr="00CC7508">
        <w:rPr>
          <w:color w:val="000000"/>
          <w:sz w:val="28"/>
          <w:szCs w:val="28"/>
        </w:rPr>
        <w:t>-ли, э-</w:t>
      </w:r>
      <w:proofErr w:type="spellStart"/>
      <w:r w:rsidRPr="00CC7508">
        <w:rPr>
          <w:color w:val="000000"/>
          <w:sz w:val="28"/>
          <w:szCs w:val="28"/>
        </w:rPr>
        <w:t>ге</w:t>
      </w:r>
      <w:proofErr w:type="spellEnd"/>
      <w:r w:rsidRPr="00CC7508">
        <w:rPr>
          <w:color w:val="000000"/>
          <w:sz w:val="28"/>
          <w:szCs w:val="28"/>
        </w:rPr>
        <w:t>-гей! Слушаем все вместе и каждый в отдельности! Сегодня мы вас, дорогие гости, приглашаем в “Славянский круг”.</w:t>
      </w:r>
    </w:p>
    <w:p w:rsidR="00884993" w:rsidRPr="00CC7508" w:rsidRDefault="00884993" w:rsidP="00884993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CC7508">
        <w:rPr>
          <w:b/>
          <w:bCs/>
          <w:color w:val="000000"/>
          <w:sz w:val="28"/>
          <w:szCs w:val="28"/>
        </w:rPr>
        <w:t xml:space="preserve">Глашатай 2. </w:t>
      </w:r>
      <w:r w:rsidRPr="00CC7508">
        <w:rPr>
          <w:color w:val="000000"/>
          <w:sz w:val="28"/>
          <w:szCs w:val="28"/>
        </w:rPr>
        <w:t>Желаем вам не скучать, а играть, не только слушать и смотреть, но и самим петь! Не грустить, а веселым быть и других веселить! Украшать праздник смехом, танцем, прибауткой и веселой доброй шуткой!</w:t>
      </w:r>
    </w:p>
    <w:p w:rsidR="00884993" w:rsidRPr="00CC7508" w:rsidRDefault="00884993" w:rsidP="00884993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CC7508">
        <w:rPr>
          <w:b/>
          <w:bCs/>
          <w:color w:val="000000"/>
          <w:sz w:val="28"/>
          <w:szCs w:val="28"/>
        </w:rPr>
        <w:t xml:space="preserve">Глашатай 1. </w:t>
      </w:r>
      <w:r w:rsidRPr="00CC7508">
        <w:rPr>
          <w:color w:val="000000"/>
          <w:sz w:val="28"/>
          <w:szCs w:val="28"/>
        </w:rPr>
        <w:t>А вы знаете, как называется страна, где мы живем? (</w:t>
      </w:r>
      <w:r w:rsidRPr="00CC7508">
        <w:rPr>
          <w:i/>
          <w:iCs/>
          <w:color w:val="000000"/>
          <w:sz w:val="28"/>
          <w:szCs w:val="28"/>
        </w:rPr>
        <w:t>Ответ</w:t>
      </w:r>
      <w:r w:rsidRPr="00CC7508">
        <w:rPr>
          <w:color w:val="000000"/>
          <w:sz w:val="28"/>
          <w:szCs w:val="28"/>
        </w:rPr>
        <w:t>) Всегда ли наша страна была такой, как сейчас?</w:t>
      </w:r>
    </w:p>
    <w:p w:rsidR="00884993" w:rsidRPr="00CC7508" w:rsidRDefault="00884993" w:rsidP="00884993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CC7508">
        <w:rPr>
          <w:b/>
          <w:bCs/>
          <w:color w:val="000000"/>
          <w:sz w:val="28"/>
          <w:szCs w:val="28"/>
        </w:rPr>
        <w:t xml:space="preserve">Глашатай 2. </w:t>
      </w:r>
      <w:r w:rsidRPr="00CC7508">
        <w:rPr>
          <w:color w:val="000000"/>
          <w:sz w:val="28"/>
          <w:szCs w:val="28"/>
        </w:rPr>
        <w:t xml:space="preserve">Наши предки называли себя славянами. От них ведут начало и белорусский, и украинский, и русский народы. </w:t>
      </w:r>
    </w:p>
    <w:p w:rsidR="00884993" w:rsidRPr="00CC7508" w:rsidRDefault="00884993" w:rsidP="00884993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CC7508">
        <w:rPr>
          <w:b/>
          <w:bCs/>
          <w:color w:val="000000"/>
          <w:sz w:val="28"/>
          <w:szCs w:val="28"/>
        </w:rPr>
        <w:t xml:space="preserve">Глашатай 1. </w:t>
      </w:r>
      <w:r w:rsidRPr="00CC7508">
        <w:rPr>
          <w:color w:val="000000"/>
          <w:sz w:val="28"/>
          <w:szCs w:val="28"/>
        </w:rPr>
        <w:t>А на какое слово похоже “Славяне”?</w:t>
      </w:r>
    </w:p>
    <w:p w:rsidR="00884993" w:rsidRPr="00CC7508" w:rsidRDefault="00884993" w:rsidP="00884993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CC7508">
        <w:rPr>
          <w:b/>
          <w:bCs/>
          <w:color w:val="000000"/>
          <w:sz w:val="28"/>
          <w:szCs w:val="28"/>
        </w:rPr>
        <w:t xml:space="preserve">Глашатай 2. </w:t>
      </w:r>
      <w:r w:rsidRPr="00CC7508">
        <w:rPr>
          <w:color w:val="000000"/>
          <w:sz w:val="28"/>
          <w:szCs w:val="28"/>
        </w:rPr>
        <w:t>Славяне похоже на слово “Слава”.</w:t>
      </w:r>
    </w:p>
    <w:p w:rsidR="00884993" w:rsidRPr="00CC7508" w:rsidRDefault="00884993" w:rsidP="00884993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CC7508">
        <w:rPr>
          <w:color w:val="000000"/>
          <w:sz w:val="28"/>
          <w:szCs w:val="28"/>
        </w:rPr>
        <w:t>А это значит, что славяне – это славный народ.</w:t>
      </w:r>
    </w:p>
    <w:p w:rsidR="00884993" w:rsidRPr="00CC7508" w:rsidRDefault="00884993" w:rsidP="00884993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CC7508">
        <w:rPr>
          <w:color w:val="000000"/>
          <w:sz w:val="28"/>
          <w:szCs w:val="28"/>
        </w:rPr>
        <w:t xml:space="preserve">А еще называли они себя </w:t>
      </w:r>
      <w:proofErr w:type="spellStart"/>
      <w:r w:rsidRPr="00CC7508">
        <w:rPr>
          <w:color w:val="000000"/>
          <w:sz w:val="28"/>
          <w:szCs w:val="28"/>
        </w:rPr>
        <w:t>словенами</w:t>
      </w:r>
      <w:proofErr w:type="spellEnd"/>
      <w:r w:rsidRPr="00CC7508">
        <w:rPr>
          <w:color w:val="000000"/>
          <w:sz w:val="28"/>
          <w:szCs w:val="28"/>
        </w:rPr>
        <w:t>, т.е. понимающими слово, понятную речь.</w:t>
      </w:r>
    </w:p>
    <w:p w:rsidR="00884993" w:rsidRPr="00CC7508" w:rsidRDefault="00884993" w:rsidP="00884993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CC7508">
        <w:rPr>
          <w:b/>
          <w:bCs/>
          <w:color w:val="000000"/>
          <w:sz w:val="28"/>
          <w:szCs w:val="28"/>
        </w:rPr>
        <w:t xml:space="preserve">Глашатай 1. </w:t>
      </w:r>
      <w:r w:rsidRPr="00CC7508">
        <w:rPr>
          <w:color w:val="000000"/>
          <w:sz w:val="28"/>
          <w:szCs w:val="28"/>
        </w:rPr>
        <w:t>А ты знаешь, как жили славяне и что было у них в доме?</w:t>
      </w:r>
    </w:p>
    <w:p w:rsidR="00884993" w:rsidRPr="00CC7508" w:rsidRDefault="00884993" w:rsidP="00884993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CC7508">
        <w:rPr>
          <w:b/>
          <w:bCs/>
          <w:color w:val="000000"/>
          <w:sz w:val="28"/>
          <w:szCs w:val="28"/>
        </w:rPr>
        <w:t xml:space="preserve">Глашатай 2. </w:t>
      </w:r>
      <w:r w:rsidRPr="00CC7508">
        <w:rPr>
          <w:color w:val="000000"/>
          <w:sz w:val="28"/>
          <w:szCs w:val="28"/>
        </w:rPr>
        <w:t>Нет, не знаю.</w:t>
      </w:r>
    </w:p>
    <w:p w:rsidR="00884993" w:rsidRPr="00CC7508" w:rsidRDefault="00884993" w:rsidP="00884993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CC7508">
        <w:rPr>
          <w:b/>
          <w:bCs/>
          <w:color w:val="000000"/>
          <w:sz w:val="28"/>
          <w:szCs w:val="28"/>
        </w:rPr>
        <w:t xml:space="preserve">Глашатай 1. </w:t>
      </w:r>
      <w:r w:rsidRPr="00CC7508">
        <w:rPr>
          <w:color w:val="000000"/>
          <w:sz w:val="28"/>
          <w:szCs w:val="28"/>
        </w:rPr>
        <w:t>Вот попробуй отгадать мои загадки, тогда и узнаешь.</w:t>
      </w:r>
    </w:p>
    <w:p w:rsidR="00884993" w:rsidRPr="00CC7508" w:rsidRDefault="00884993" w:rsidP="00884993">
      <w:pPr>
        <w:spacing w:before="100" w:beforeAutospacing="1" w:after="100" w:afterAutospacing="1"/>
        <w:rPr>
          <w:b/>
          <w:bCs/>
          <w:color w:val="000000"/>
          <w:sz w:val="28"/>
          <w:szCs w:val="28"/>
        </w:rPr>
      </w:pPr>
      <w:r w:rsidRPr="00CC7508">
        <w:rPr>
          <w:b/>
          <w:bCs/>
          <w:color w:val="000000"/>
          <w:sz w:val="28"/>
          <w:szCs w:val="28"/>
        </w:rPr>
        <w:t>Загадки</w:t>
      </w:r>
    </w:p>
    <w:p w:rsidR="00884993" w:rsidRPr="00CC7508" w:rsidRDefault="00884993" w:rsidP="00884993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CC7508">
        <w:rPr>
          <w:b/>
          <w:bCs/>
          <w:color w:val="000000"/>
          <w:sz w:val="28"/>
          <w:szCs w:val="28"/>
        </w:rPr>
        <w:t>1.</w:t>
      </w:r>
      <w:r w:rsidRPr="00CC7508">
        <w:rPr>
          <w:color w:val="000000"/>
          <w:sz w:val="28"/>
          <w:szCs w:val="28"/>
        </w:rPr>
        <w:t>Стоит девица в избе,</w:t>
      </w:r>
      <w:r w:rsidRPr="00CC7508">
        <w:rPr>
          <w:color w:val="000000"/>
          <w:sz w:val="28"/>
          <w:szCs w:val="28"/>
        </w:rPr>
        <w:br/>
        <w:t>Коса на дворе,</w:t>
      </w:r>
      <w:r w:rsidRPr="00CC7508">
        <w:rPr>
          <w:color w:val="000000"/>
          <w:sz w:val="28"/>
          <w:szCs w:val="28"/>
        </w:rPr>
        <w:br/>
        <w:t>Зимой всем мила,</w:t>
      </w:r>
      <w:r w:rsidRPr="00CC7508">
        <w:rPr>
          <w:color w:val="000000"/>
          <w:sz w:val="28"/>
          <w:szCs w:val="28"/>
        </w:rPr>
        <w:br/>
        <w:t>А как лето наступает,</w:t>
      </w:r>
      <w:r w:rsidRPr="00CC7508">
        <w:rPr>
          <w:color w:val="000000"/>
          <w:sz w:val="28"/>
          <w:szCs w:val="28"/>
        </w:rPr>
        <w:br/>
        <w:t>Все про нее забывают. (</w:t>
      </w:r>
      <w:r w:rsidRPr="00CC7508">
        <w:rPr>
          <w:i/>
          <w:iCs/>
          <w:color w:val="000000"/>
          <w:sz w:val="28"/>
          <w:szCs w:val="28"/>
        </w:rPr>
        <w:t>Печь)</w:t>
      </w:r>
    </w:p>
    <w:p w:rsidR="00884993" w:rsidRPr="00CC7508" w:rsidRDefault="00884993" w:rsidP="00884993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CC7508">
        <w:rPr>
          <w:b/>
          <w:bCs/>
          <w:color w:val="000000"/>
          <w:sz w:val="28"/>
          <w:szCs w:val="28"/>
        </w:rPr>
        <w:t>2.</w:t>
      </w:r>
      <w:r w:rsidRPr="00CC7508">
        <w:rPr>
          <w:color w:val="000000"/>
          <w:sz w:val="28"/>
          <w:szCs w:val="28"/>
        </w:rPr>
        <w:t>Рогат – да не бык,</w:t>
      </w:r>
      <w:r w:rsidRPr="00CC7508">
        <w:rPr>
          <w:color w:val="000000"/>
          <w:sz w:val="28"/>
          <w:szCs w:val="28"/>
        </w:rPr>
        <w:br/>
        <w:t>Хватает – да не ест,</w:t>
      </w:r>
      <w:r w:rsidRPr="00CC7508">
        <w:rPr>
          <w:color w:val="000000"/>
          <w:sz w:val="28"/>
          <w:szCs w:val="28"/>
        </w:rPr>
        <w:br/>
        <w:t>Людям отдает,</w:t>
      </w:r>
      <w:r w:rsidRPr="00CC7508">
        <w:rPr>
          <w:color w:val="000000"/>
          <w:sz w:val="28"/>
          <w:szCs w:val="28"/>
        </w:rPr>
        <w:br/>
        <w:t>Сам на отдых идет. (</w:t>
      </w:r>
      <w:r w:rsidRPr="00CC7508">
        <w:rPr>
          <w:i/>
          <w:iCs/>
          <w:color w:val="000000"/>
          <w:sz w:val="28"/>
          <w:szCs w:val="28"/>
        </w:rPr>
        <w:t>Ухват</w:t>
      </w:r>
      <w:r w:rsidRPr="00CC7508">
        <w:rPr>
          <w:color w:val="000000"/>
          <w:sz w:val="28"/>
          <w:szCs w:val="28"/>
        </w:rPr>
        <w:t>)</w:t>
      </w:r>
    </w:p>
    <w:p w:rsidR="00884993" w:rsidRPr="00CC7508" w:rsidRDefault="00884993" w:rsidP="00884993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CC7508">
        <w:rPr>
          <w:b/>
          <w:bCs/>
          <w:color w:val="000000"/>
          <w:sz w:val="28"/>
          <w:szCs w:val="28"/>
        </w:rPr>
        <w:t>3.</w:t>
      </w:r>
      <w:r w:rsidRPr="00CC7508">
        <w:rPr>
          <w:color w:val="000000"/>
          <w:sz w:val="28"/>
          <w:szCs w:val="28"/>
        </w:rPr>
        <w:t>Железный конь</w:t>
      </w:r>
      <w:r w:rsidRPr="00CC7508">
        <w:rPr>
          <w:color w:val="000000"/>
          <w:sz w:val="28"/>
          <w:szCs w:val="28"/>
        </w:rPr>
        <w:br/>
        <w:t>Скачет в огонь. (</w:t>
      </w:r>
      <w:r w:rsidRPr="00CC7508">
        <w:rPr>
          <w:i/>
          <w:iCs/>
          <w:color w:val="000000"/>
          <w:sz w:val="28"/>
          <w:szCs w:val="28"/>
        </w:rPr>
        <w:t>Кочерга)</w:t>
      </w:r>
    </w:p>
    <w:p w:rsidR="00884993" w:rsidRPr="00CC7508" w:rsidRDefault="00884993" w:rsidP="00884993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CC7508">
        <w:rPr>
          <w:b/>
          <w:bCs/>
          <w:color w:val="000000"/>
          <w:sz w:val="28"/>
          <w:szCs w:val="28"/>
        </w:rPr>
        <w:lastRenderedPageBreak/>
        <w:t xml:space="preserve">Глашатай 1. </w:t>
      </w:r>
      <w:r w:rsidRPr="00CC7508">
        <w:rPr>
          <w:color w:val="000000"/>
          <w:sz w:val="28"/>
          <w:szCs w:val="28"/>
        </w:rPr>
        <w:t xml:space="preserve">А спали они на лавках (обращает внимание на лавки, на костюмы кукол, сидящих на них, костюмы детей) </w:t>
      </w:r>
    </w:p>
    <w:p w:rsidR="00884993" w:rsidRPr="00CC7508" w:rsidRDefault="00884993" w:rsidP="00884993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</w:p>
    <w:p w:rsidR="00884993" w:rsidRPr="00CC7508" w:rsidRDefault="00884993" w:rsidP="00884993">
      <w:pPr>
        <w:spacing w:before="100" w:beforeAutospacing="1" w:after="100" w:afterAutospacing="1"/>
        <w:rPr>
          <w:b/>
          <w:bCs/>
          <w:color w:val="000000"/>
          <w:sz w:val="28"/>
          <w:szCs w:val="28"/>
        </w:rPr>
      </w:pPr>
      <w:r w:rsidRPr="00CC7508">
        <w:rPr>
          <w:b/>
          <w:bCs/>
          <w:color w:val="000000"/>
          <w:sz w:val="28"/>
          <w:szCs w:val="28"/>
        </w:rPr>
        <w:t xml:space="preserve">Глашатай 2. </w:t>
      </w:r>
      <w:r w:rsidRPr="00CC7508">
        <w:rPr>
          <w:color w:val="000000"/>
          <w:sz w:val="28"/>
          <w:szCs w:val="28"/>
        </w:rPr>
        <w:t>На какую лавку сядем, такой народ и увидим. (</w:t>
      </w:r>
      <w:r w:rsidRPr="00CC7508">
        <w:rPr>
          <w:i/>
          <w:iCs/>
          <w:color w:val="000000"/>
          <w:sz w:val="28"/>
          <w:szCs w:val="28"/>
        </w:rPr>
        <w:t>Садятся)</w:t>
      </w:r>
    </w:p>
    <w:p w:rsidR="00884993" w:rsidRPr="00CC7508" w:rsidRDefault="00884993" w:rsidP="00884993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CC7508">
        <w:rPr>
          <w:b/>
          <w:bCs/>
          <w:color w:val="000000"/>
          <w:sz w:val="28"/>
          <w:szCs w:val="28"/>
        </w:rPr>
        <w:t xml:space="preserve">Глашатай 1. </w:t>
      </w:r>
      <w:r w:rsidRPr="00CC7508">
        <w:rPr>
          <w:color w:val="000000"/>
          <w:sz w:val="28"/>
          <w:szCs w:val="28"/>
        </w:rPr>
        <w:t>Белорусский народ</w:t>
      </w:r>
    </w:p>
    <w:p w:rsidR="00884993" w:rsidRPr="00CC7508" w:rsidRDefault="00884993" w:rsidP="00884993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CC7508">
        <w:rPr>
          <w:color w:val="000000"/>
          <w:sz w:val="28"/>
          <w:szCs w:val="28"/>
        </w:rPr>
        <w:t>Свою песню поет.</w:t>
      </w:r>
    </w:p>
    <w:p w:rsidR="00884993" w:rsidRPr="00CC7508" w:rsidRDefault="00884993" w:rsidP="00884993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CC7508">
        <w:rPr>
          <w:b/>
          <w:bCs/>
          <w:color w:val="000000"/>
          <w:sz w:val="28"/>
          <w:szCs w:val="28"/>
        </w:rPr>
        <w:t xml:space="preserve">Белорусская народная песня “Савка и Гришка” </w:t>
      </w:r>
    </w:p>
    <w:p w:rsidR="00884993" w:rsidRPr="00CC7508" w:rsidRDefault="003B10FA" w:rsidP="00884993">
      <w:pPr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  <w:r w:rsidRPr="00CC7508">
        <w:rPr>
          <w:i/>
          <w:iCs/>
          <w:color w:val="000000"/>
          <w:sz w:val="28"/>
          <w:szCs w:val="28"/>
        </w:rPr>
        <w:t xml:space="preserve"> </w:t>
      </w:r>
      <w:r w:rsidR="00884993" w:rsidRPr="00CC7508">
        <w:rPr>
          <w:i/>
          <w:iCs/>
          <w:color w:val="000000"/>
          <w:sz w:val="28"/>
          <w:szCs w:val="28"/>
        </w:rPr>
        <w:t>(Глашатаи пересаживаются на другую скамейку)</w:t>
      </w:r>
    </w:p>
    <w:p w:rsidR="00884993" w:rsidRPr="00CC7508" w:rsidRDefault="00884993" w:rsidP="00884993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CC7508">
        <w:rPr>
          <w:b/>
          <w:bCs/>
          <w:color w:val="000000"/>
          <w:sz w:val="28"/>
          <w:szCs w:val="28"/>
        </w:rPr>
        <w:t>Глашатай 2.</w:t>
      </w:r>
      <w:r w:rsidRPr="00CC7508">
        <w:rPr>
          <w:color w:val="000000"/>
          <w:sz w:val="28"/>
          <w:szCs w:val="28"/>
        </w:rPr>
        <w:t xml:space="preserve"> Расскажи небылицу</w:t>
      </w:r>
    </w:p>
    <w:p w:rsidR="00884993" w:rsidRPr="00CC7508" w:rsidRDefault="00884993" w:rsidP="00884993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CC7508">
        <w:rPr>
          <w:b/>
          <w:bCs/>
          <w:color w:val="000000"/>
          <w:sz w:val="28"/>
          <w:szCs w:val="28"/>
        </w:rPr>
        <w:t>Глашатай 1.</w:t>
      </w:r>
      <w:r w:rsidRPr="00CC7508">
        <w:rPr>
          <w:color w:val="000000"/>
          <w:sz w:val="28"/>
          <w:szCs w:val="28"/>
        </w:rPr>
        <w:t xml:space="preserve"> </w:t>
      </w:r>
    </w:p>
    <w:p w:rsidR="00884993" w:rsidRPr="00CC7508" w:rsidRDefault="00884993" w:rsidP="00884993">
      <w:pPr>
        <w:spacing w:beforeAutospacing="1" w:afterAutospacing="1"/>
        <w:rPr>
          <w:color w:val="000000"/>
          <w:sz w:val="28"/>
          <w:szCs w:val="28"/>
        </w:rPr>
      </w:pPr>
      <w:r w:rsidRPr="00CC7508">
        <w:rPr>
          <w:color w:val="000000"/>
          <w:sz w:val="28"/>
          <w:szCs w:val="28"/>
        </w:rPr>
        <w:t>А что вам, детки, рассказать?</w:t>
      </w:r>
      <w:r w:rsidRPr="00CC7508">
        <w:rPr>
          <w:color w:val="000000"/>
          <w:sz w:val="28"/>
          <w:szCs w:val="28"/>
        </w:rPr>
        <w:br/>
        <w:t>Я ведь не умею врать.</w:t>
      </w:r>
      <w:r w:rsidRPr="00CC7508">
        <w:rPr>
          <w:color w:val="000000"/>
          <w:sz w:val="28"/>
          <w:szCs w:val="28"/>
        </w:rPr>
        <w:br/>
        <w:t>Ехала деревня мимо мужика,</w:t>
      </w:r>
      <w:r w:rsidRPr="00CC7508">
        <w:rPr>
          <w:color w:val="000000"/>
          <w:sz w:val="28"/>
          <w:szCs w:val="28"/>
        </w:rPr>
        <w:br/>
        <w:t>Вдруг, из-под собаки лают ворота.</w:t>
      </w:r>
      <w:r w:rsidRPr="00CC7508">
        <w:rPr>
          <w:color w:val="000000"/>
          <w:sz w:val="28"/>
          <w:szCs w:val="28"/>
        </w:rPr>
        <w:br/>
        <w:t>Выхватил телегу он из-под кнута –</w:t>
      </w:r>
      <w:r w:rsidRPr="00CC7508">
        <w:rPr>
          <w:color w:val="000000"/>
          <w:sz w:val="28"/>
          <w:szCs w:val="28"/>
        </w:rPr>
        <w:br/>
        <w:t>И давай дубасить ею ворота.</w:t>
      </w:r>
      <w:r w:rsidRPr="00CC7508">
        <w:rPr>
          <w:color w:val="000000"/>
          <w:sz w:val="28"/>
          <w:szCs w:val="28"/>
        </w:rPr>
        <w:br/>
        <w:t>Крыши испугались, сели на ворон,</w:t>
      </w:r>
      <w:r w:rsidRPr="00CC7508">
        <w:rPr>
          <w:color w:val="000000"/>
          <w:sz w:val="28"/>
          <w:szCs w:val="28"/>
        </w:rPr>
        <w:br/>
        <w:t>Лошадь погоняет мужика кнутом.</w:t>
      </w:r>
    </w:p>
    <w:p w:rsidR="00884993" w:rsidRPr="00CC7508" w:rsidRDefault="00884993" w:rsidP="00884993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CC7508">
        <w:rPr>
          <w:b/>
          <w:bCs/>
          <w:color w:val="000000"/>
          <w:sz w:val="28"/>
          <w:szCs w:val="28"/>
        </w:rPr>
        <w:t>Глашатай 2.</w:t>
      </w:r>
      <w:r w:rsidRPr="00CC7508">
        <w:rPr>
          <w:color w:val="000000"/>
          <w:sz w:val="28"/>
          <w:szCs w:val="28"/>
        </w:rPr>
        <w:t xml:space="preserve"> </w:t>
      </w:r>
    </w:p>
    <w:p w:rsidR="00884993" w:rsidRPr="00CC7508" w:rsidRDefault="00884993" w:rsidP="00884993">
      <w:pPr>
        <w:spacing w:beforeAutospacing="1" w:afterAutospacing="1"/>
        <w:rPr>
          <w:color w:val="000000"/>
          <w:sz w:val="28"/>
          <w:szCs w:val="28"/>
        </w:rPr>
      </w:pPr>
      <w:r w:rsidRPr="00CC7508">
        <w:rPr>
          <w:color w:val="000000"/>
          <w:sz w:val="28"/>
          <w:szCs w:val="28"/>
        </w:rPr>
        <w:t>А хвалился-то, хвалился,</w:t>
      </w:r>
      <w:r w:rsidRPr="00CC7508">
        <w:rPr>
          <w:color w:val="000000"/>
          <w:sz w:val="28"/>
          <w:szCs w:val="28"/>
        </w:rPr>
        <w:br/>
        <w:t>Чуть что с лавки не свалился (</w:t>
      </w:r>
      <w:r w:rsidRPr="00CC7508">
        <w:rPr>
          <w:i/>
          <w:iCs/>
          <w:color w:val="000000"/>
          <w:sz w:val="28"/>
          <w:szCs w:val="28"/>
        </w:rPr>
        <w:t>дразнит).</w:t>
      </w:r>
    </w:p>
    <w:p w:rsidR="00884993" w:rsidRPr="00CC7508" w:rsidRDefault="00884993" w:rsidP="00884993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CC7508">
        <w:rPr>
          <w:b/>
          <w:bCs/>
          <w:color w:val="000000"/>
          <w:sz w:val="28"/>
          <w:szCs w:val="28"/>
        </w:rPr>
        <w:t>Глашатай 1.</w:t>
      </w:r>
      <w:r w:rsidRPr="00CC7508">
        <w:rPr>
          <w:color w:val="000000"/>
          <w:sz w:val="28"/>
          <w:szCs w:val="28"/>
        </w:rPr>
        <w:t xml:space="preserve"> </w:t>
      </w:r>
    </w:p>
    <w:p w:rsidR="00884993" w:rsidRPr="00CC7508" w:rsidRDefault="00884993" w:rsidP="00884993">
      <w:pPr>
        <w:spacing w:beforeAutospacing="1" w:afterAutospacing="1"/>
        <w:rPr>
          <w:color w:val="000000"/>
          <w:sz w:val="28"/>
          <w:szCs w:val="28"/>
        </w:rPr>
      </w:pPr>
      <w:r w:rsidRPr="00CC7508">
        <w:rPr>
          <w:color w:val="000000"/>
          <w:sz w:val="28"/>
          <w:szCs w:val="28"/>
        </w:rPr>
        <w:t>Хочу в угол поставить,</w:t>
      </w:r>
      <w:r w:rsidRPr="00CC7508">
        <w:rPr>
          <w:color w:val="000000"/>
          <w:sz w:val="28"/>
          <w:szCs w:val="28"/>
        </w:rPr>
        <w:br/>
        <w:t>Петухом кричать заставить.</w:t>
      </w:r>
      <w:r w:rsidRPr="00CC7508">
        <w:rPr>
          <w:color w:val="000000"/>
          <w:sz w:val="28"/>
          <w:szCs w:val="28"/>
        </w:rPr>
        <w:br/>
        <w:t>Угол – вам не наказание,</w:t>
      </w:r>
      <w:r w:rsidRPr="00CC7508">
        <w:rPr>
          <w:color w:val="000000"/>
          <w:sz w:val="28"/>
          <w:szCs w:val="28"/>
        </w:rPr>
        <w:br/>
        <w:t>А смешное состязание.</w:t>
      </w:r>
    </w:p>
    <w:p w:rsidR="00884993" w:rsidRPr="00CC7508" w:rsidRDefault="00884993" w:rsidP="00884993">
      <w:pPr>
        <w:spacing w:before="100" w:beforeAutospacing="1" w:after="100" w:afterAutospacing="1"/>
        <w:jc w:val="center"/>
        <w:rPr>
          <w:i/>
          <w:iCs/>
          <w:color w:val="000000"/>
          <w:sz w:val="28"/>
          <w:szCs w:val="28"/>
        </w:rPr>
      </w:pPr>
      <w:r w:rsidRPr="00CC7508">
        <w:rPr>
          <w:b/>
          <w:bCs/>
          <w:color w:val="000000"/>
          <w:sz w:val="28"/>
          <w:szCs w:val="28"/>
        </w:rPr>
        <w:t>Русская народная игра “Угол на угол”</w:t>
      </w:r>
    </w:p>
    <w:p w:rsidR="00884993" w:rsidRPr="00CC7508" w:rsidRDefault="00884993" w:rsidP="00884993">
      <w:pPr>
        <w:spacing w:before="100" w:beforeAutospacing="1" w:after="100" w:afterAutospacing="1"/>
        <w:rPr>
          <w:b/>
          <w:bCs/>
          <w:color w:val="000000"/>
          <w:sz w:val="28"/>
          <w:szCs w:val="28"/>
        </w:rPr>
      </w:pPr>
      <w:r w:rsidRPr="00CC7508">
        <w:rPr>
          <w:i/>
          <w:iCs/>
          <w:color w:val="000000"/>
          <w:sz w:val="28"/>
          <w:szCs w:val="28"/>
        </w:rPr>
        <w:t>Участвуют 5 детей. Водящий располагается в центре, четверо игроков – по углам. Водящий кричит: “Угол на угол!” Остальные громко отвечают: “Ку-ка-ре-ку!”, все под музыку меняются местами. Тот, кому не досталось место в углу, становится водящим.</w:t>
      </w:r>
    </w:p>
    <w:p w:rsidR="00884993" w:rsidRPr="00CC7508" w:rsidRDefault="00884993" w:rsidP="00884993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CC7508">
        <w:rPr>
          <w:b/>
          <w:bCs/>
          <w:color w:val="000000"/>
          <w:sz w:val="28"/>
          <w:szCs w:val="28"/>
        </w:rPr>
        <w:t>Глашатай 2.</w:t>
      </w:r>
      <w:r w:rsidRPr="00CC7508">
        <w:rPr>
          <w:color w:val="000000"/>
          <w:sz w:val="28"/>
          <w:szCs w:val="28"/>
        </w:rPr>
        <w:t xml:space="preserve"> </w:t>
      </w:r>
    </w:p>
    <w:p w:rsidR="00884993" w:rsidRPr="00CC7508" w:rsidRDefault="00884993" w:rsidP="00884993">
      <w:pPr>
        <w:spacing w:beforeAutospacing="1" w:afterAutospacing="1"/>
        <w:rPr>
          <w:color w:val="000000"/>
          <w:sz w:val="28"/>
          <w:szCs w:val="28"/>
        </w:rPr>
      </w:pPr>
      <w:r w:rsidRPr="00CC7508">
        <w:rPr>
          <w:color w:val="000000"/>
          <w:sz w:val="28"/>
          <w:szCs w:val="28"/>
        </w:rPr>
        <w:lastRenderedPageBreak/>
        <w:t>Ах, игры старые, забытые</w:t>
      </w:r>
      <w:r w:rsidRPr="00CC7508">
        <w:rPr>
          <w:color w:val="000000"/>
          <w:sz w:val="28"/>
          <w:szCs w:val="28"/>
        </w:rPr>
        <w:br/>
        <w:t>Давным-давно, до глубины…</w:t>
      </w:r>
      <w:r w:rsidRPr="00CC7508">
        <w:rPr>
          <w:color w:val="000000"/>
          <w:sz w:val="28"/>
          <w:szCs w:val="28"/>
        </w:rPr>
        <w:br/>
        <w:t>В недавнем прошлом знаменитые…</w:t>
      </w:r>
      <w:r w:rsidRPr="00CC7508">
        <w:rPr>
          <w:color w:val="000000"/>
          <w:sz w:val="28"/>
          <w:szCs w:val="28"/>
        </w:rPr>
        <w:br/>
        <w:t>В них поиграем здесь и мы.</w:t>
      </w:r>
    </w:p>
    <w:p w:rsidR="00884993" w:rsidRPr="00CC7508" w:rsidRDefault="00884993" w:rsidP="00884993">
      <w:pPr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  <w:r w:rsidRPr="00CC7508">
        <w:rPr>
          <w:b/>
          <w:bCs/>
          <w:color w:val="000000"/>
          <w:sz w:val="28"/>
          <w:szCs w:val="28"/>
        </w:rPr>
        <w:t>Украинская народная игра “</w:t>
      </w:r>
      <w:proofErr w:type="spellStart"/>
      <w:r w:rsidRPr="00CC7508">
        <w:rPr>
          <w:b/>
          <w:bCs/>
          <w:color w:val="000000"/>
          <w:sz w:val="28"/>
          <w:szCs w:val="28"/>
        </w:rPr>
        <w:t>Хлибчик</w:t>
      </w:r>
      <w:proofErr w:type="spellEnd"/>
      <w:r w:rsidRPr="00CC7508">
        <w:rPr>
          <w:b/>
          <w:bCs/>
          <w:color w:val="000000"/>
          <w:sz w:val="28"/>
          <w:szCs w:val="28"/>
        </w:rPr>
        <w:t xml:space="preserve">” </w:t>
      </w:r>
    </w:p>
    <w:p w:rsidR="00884993" w:rsidRPr="00CC7508" w:rsidRDefault="00884993" w:rsidP="00884993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CC7508">
        <w:rPr>
          <w:b/>
          <w:bCs/>
          <w:color w:val="000000"/>
          <w:sz w:val="28"/>
          <w:szCs w:val="28"/>
        </w:rPr>
        <w:t xml:space="preserve">Глашатай 1. </w:t>
      </w:r>
    </w:p>
    <w:p w:rsidR="00884993" w:rsidRPr="00CC7508" w:rsidRDefault="00884993" w:rsidP="00884993">
      <w:pPr>
        <w:spacing w:beforeAutospacing="1" w:afterAutospacing="1"/>
        <w:rPr>
          <w:color w:val="000000"/>
          <w:sz w:val="28"/>
          <w:szCs w:val="28"/>
        </w:rPr>
      </w:pPr>
      <w:r w:rsidRPr="00CC7508">
        <w:rPr>
          <w:color w:val="000000"/>
          <w:sz w:val="28"/>
          <w:szCs w:val="28"/>
        </w:rPr>
        <w:t>Ехала торба с высокого горба.</w:t>
      </w:r>
      <w:r w:rsidRPr="00CC7508">
        <w:rPr>
          <w:color w:val="000000"/>
          <w:sz w:val="28"/>
          <w:szCs w:val="28"/>
        </w:rPr>
        <w:br/>
        <w:t>В той торбе хлеб, соль да пшеница.</w:t>
      </w:r>
      <w:r w:rsidRPr="00CC7508">
        <w:rPr>
          <w:color w:val="000000"/>
          <w:sz w:val="28"/>
          <w:szCs w:val="28"/>
        </w:rPr>
        <w:br/>
        <w:t>С кем хочешь поделиться?</w:t>
      </w:r>
    </w:p>
    <w:p w:rsidR="00884993" w:rsidRPr="00CC7508" w:rsidRDefault="00884993" w:rsidP="00884993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CC7508">
        <w:rPr>
          <w:b/>
          <w:bCs/>
          <w:color w:val="000000"/>
          <w:sz w:val="28"/>
          <w:szCs w:val="28"/>
        </w:rPr>
        <w:t xml:space="preserve">Дети. </w:t>
      </w:r>
      <w:r w:rsidRPr="00CC7508">
        <w:rPr>
          <w:color w:val="000000"/>
          <w:sz w:val="28"/>
          <w:szCs w:val="28"/>
        </w:rPr>
        <w:t>Я с тобой! Я с тобой!</w:t>
      </w:r>
    </w:p>
    <w:p w:rsidR="00884993" w:rsidRPr="00CC7508" w:rsidRDefault="00884993" w:rsidP="00884993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CC7508">
        <w:rPr>
          <w:b/>
          <w:bCs/>
          <w:color w:val="000000"/>
          <w:sz w:val="28"/>
          <w:szCs w:val="28"/>
        </w:rPr>
        <w:t xml:space="preserve">Инсценировка </w:t>
      </w:r>
      <w:r w:rsidRPr="00CC7508">
        <w:rPr>
          <w:color w:val="000000"/>
          <w:sz w:val="28"/>
          <w:szCs w:val="28"/>
        </w:rPr>
        <w:t>р.н.п.</w:t>
      </w:r>
      <w:r w:rsidRPr="00CC7508">
        <w:rPr>
          <w:b/>
          <w:bCs/>
          <w:color w:val="000000"/>
          <w:sz w:val="28"/>
          <w:szCs w:val="28"/>
        </w:rPr>
        <w:t xml:space="preserve"> “Летели две птички”</w:t>
      </w:r>
    </w:p>
    <w:p w:rsidR="00884993" w:rsidRPr="00CC7508" w:rsidRDefault="00884993" w:rsidP="00884993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CC7508">
        <w:rPr>
          <w:b/>
          <w:bCs/>
          <w:color w:val="000000"/>
          <w:sz w:val="28"/>
          <w:szCs w:val="28"/>
        </w:rPr>
        <w:t>Глашатай 2.</w:t>
      </w:r>
      <w:r w:rsidRPr="00CC7508">
        <w:rPr>
          <w:color w:val="000000"/>
          <w:sz w:val="28"/>
          <w:szCs w:val="28"/>
        </w:rPr>
        <w:t xml:space="preserve"> </w:t>
      </w:r>
    </w:p>
    <w:p w:rsidR="00884993" w:rsidRPr="00CC7508" w:rsidRDefault="00884993" w:rsidP="00884993">
      <w:pPr>
        <w:spacing w:beforeAutospacing="1" w:afterAutospacing="1"/>
        <w:rPr>
          <w:color w:val="000000"/>
          <w:sz w:val="28"/>
          <w:szCs w:val="28"/>
        </w:rPr>
      </w:pPr>
      <w:r w:rsidRPr="00CC7508">
        <w:rPr>
          <w:color w:val="000000"/>
          <w:sz w:val="28"/>
          <w:szCs w:val="28"/>
        </w:rPr>
        <w:t>Собирайся, детвора,</w:t>
      </w:r>
      <w:r w:rsidRPr="00CC7508">
        <w:rPr>
          <w:color w:val="000000"/>
          <w:sz w:val="28"/>
          <w:szCs w:val="28"/>
        </w:rPr>
        <w:br/>
        <w:t xml:space="preserve">Белорусов ждет игра! </w:t>
      </w:r>
    </w:p>
    <w:p w:rsidR="00884993" w:rsidRPr="00CC7508" w:rsidRDefault="00884993" w:rsidP="00884993">
      <w:pPr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  <w:r w:rsidRPr="00CC7508">
        <w:rPr>
          <w:b/>
          <w:bCs/>
          <w:color w:val="000000"/>
          <w:sz w:val="28"/>
          <w:szCs w:val="28"/>
        </w:rPr>
        <w:t>Белорусская народная игра “</w:t>
      </w:r>
      <w:proofErr w:type="spellStart"/>
      <w:r w:rsidRPr="00CC7508">
        <w:rPr>
          <w:b/>
          <w:bCs/>
          <w:color w:val="000000"/>
          <w:sz w:val="28"/>
          <w:szCs w:val="28"/>
        </w:rPr>
        <w:t>Лиска</w:t>
      </w:r>
      <w:proofErr w:type="spellEnd"/>
      <w:r w:rsidRPr="00CC7508">
        <w:rPr>
          <w:b/>
          <w:bCs/>
          <w:color w:val="000000"/>
          <w:sz w:val="28"/>
          <w:szCs w:val="28"/>
        </w:rPr>
        <w:t xml:space="preserve">” </w:t>
      </w:r>
    </w:p>
    <w:p w:rsidR="00884993" w:rsidRPr="00CC7508" w:rsidRDefault="00884993" w:rsidP="00884993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CC7508">
        <w:rPr>
          <w:b/>
          <w:bCs/>
          <w:color w:val="000000"/>
          <w:sz w:val="28"/>
          <w:szCs w:val="28"/>
        </w:rPr>
        <w:t xml:space="preserve">Глашатай 1. </w:t>
      </w:r>
    </w:p>
    <w:p w:rsidR="00884993" w:rsidRPr="00CC7508" w:rsidRDefault="00884993" w:rsidP="00884993">
      <w:pPr>
        <w:spacing w:beforeAutospacing="1" w:afterAutospacing="1"/>
        <w:rPr>
          <w:color w:val="000000"/>
          <w:sz w:val="28"/>
          <w:szCs w:val="28"/>
        </w:rPr>
      </w:pPr>
      <w:r w:rsidRPr="00CC7508">
        <w:rPr>
          <w:color w:val="000000"/>
          <w:sz w:val="28"/>
          <w:szCs w:val="28"/>
        </w:rPr>
        <w:t>Выходи скорей, дружочек,</w:t>
      </w:r>
      <w:r w:rsidRPr="00CC7508">
        <w:rPr>
          <w:color w:val="000000"/>
          <w:sz w:val="28"/>
          <w:szCs w:val="28"/>
        </w:rPr>
        <w:br/>
        <w:t xml:space="preserve">На весенний, на </w:t>
      </w:r>
      <w:proofErr w:type="spellStart"/>
      <w:r w:rsidRPr="00CC7508">
        <w:rPr>
          <w:color w:val="000000"/>
          <w:sz w:val="28"/>
          <w:szCs w:val="28"/>
        </w:rPr>
        <w:t>лужочек</w:t>
      </w:r>
      <w:proofErr w:type="spellEnd"/>
      <w:r w:rsidRPr="00CC7508">
        <w:rPr>
          <w:color w:val="000000"/>
          <w:sz w:val="28"/>
          <w:szCs w:val="28"/>
        </w:rPr>
        <w:t>.</w:t>
      </w:r>
      <w:r w:rsidRPr="00CC7508">
        <w:rPr>
          <w:color w:val="000000"/>
          <w:sz w:val="28"/>
          <w:szCs w:val="28"/>
        </w:rPr>
        <w:br/>
        <w:t>Поет и пляшет хоровод,</w:t>
      </w:r>
      <w:r w:rsidRPr="00CC7508">
        <w:rPr>
          <w:color w:val="000000"/>
          <w:sz w:val="28"/>
          <w:szCs w:val="28"/>
        </w:rPr>
        <w:br/>
        <w:t>Весну встречает украинский народ!</w:t>
      </w:r>
    </w:p>
    <w:p w:rsidR="00884993" w:rsidRPr="00CC7508" w:rsidRDefault="00884993" w:rsidP="00884993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CC7508">
        <w:rPr>
          <w:b/>
          <w:bCs/>
          <w:color w:val="000000"/>
          <w:sz w:val="28"/>
          <w:szCs w:val="28"/>
        </w:rPr>
        <w:t>Хоровод “</w:t>
      </w:r>
      <w:proofErr w:type="spellStart"/>
      <w:r w:rsidRPr="00CC7508">
        <w:rPr>
          <w:b/>
          <w:bCs/>
          <w:color w:val="000000"/>
          <w:sz w:val="28"/>
          <w:szCs w:val="28"/>
        </w:rPr>
        <w:t>Весняночка</w:t>
      </w:r>
      <w:proofErr w:type="spellEnd"/>
      <w:r w:rsidRPr="00CC7508">
        <w:rPr>
          <w:b/>
          <w:bCs/>
          <w:color w:val="000000"/>
          <w:sz w:val="28"/>
          <w:szCs w:val="28"/>
        </w:rPr>
        <w:t>”</w:t>
      </w:r>
    </w:p>
    <w:p w:rsidR="00884993" w:rsidRPr="00CC7508" w:rsidRDefault="00884993" w:rsidP="00884993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CC7508">
        <w:rPr>
          <w:b/>
          <w:bCs/>
          <w:color w:val="000000"/>
          <w:sz w:val="28"/>
          <w:szCs w:val="28"/>
        </w:rPr>
        <w:t>Звучит фонограмма пения птиц</w:t>
      </w:r>
    </w:p>
    <w:p w:rsidR="00884993" w:rsidRPr="00CC7508" w:rsidRDefault="00884993" w:rsidP="00884993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CC7508">
        <w:rPr>
          <w:b/>
          <w:bCs/>
          <w:color w:val="000000"/>
          <w:sz w:val="28"/>
          <w:szCs w:val="28"/>
        </w:rPr>
        <w:t xml:space="preserve">Глашатай 1. </w:t>
      </w:r>
    </w:p>
    <w:p w:rsidR="00884993" w:rsidRPr="00CC7508" w:rsidRDefault="00884993" w:rsidP="00884993">
      <w:pPr>
        <w:spacing w:beforeAutospacing="1" w:afterAutospacing="1"/>
        <w:rPr>
          <w:color w:val="000000"/>
          <w:sz w:val="28"/>
          <w:szCs w:val="28"/>
        </w:rPr>
      </w:pPr>
      <w:r w:rsidRPr="00CC7508">
        <w:rPr>
          <w:color w:val="000000"/>
          <w:sz w:val="28"/>
          <w:szCs w:val="28"/>
        </w:rPr>
        <w:t>Поют чудесно соловьи</w:t>
      </w:r>
      <w:r w:rsidRPr="00CC7508">
        <w:rPr>
          <w:color w:val="000000"/>
          <w:sz w:val="28"/>
          <w:szCs w:val="28"/>
        </w:rPr>
        <w:br/>
        <w:t>От зари и до зари,</w:t>
      </w:r>
      <w:r w:rsidRPr="00CC7508">
        <w:rPr>
          <w:color w:val="000000"/>
          <w:sz w:val="28"/>
          <w:szCs w:val="28"/>
        </w:rPr>
        <w:br/>
        <w:t>И подыгрывают им свои</w:t>
      </w:r>
      <w:r w:rsidRPr="00CC7508">
        <w:rPr>
          <w:color w:val="000000"/>
          <w:sz w:val="28"/>
          <w:szCs w:val="28"/>
        </w:rPr>
        <w:br/>
        <w:t>Умельцы, наши ложкари!</w:t>
      </w:r>
    </w:p>
    <w:p w:rsidR="00884993" w:rsidRPr="00CC7508" w:rsidRDefault="00884993" w:rsidP="00884993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CC7508">
        <w:rPr>
          <w:b/>
          <w:bCs/>
          <w:color w:val="000000"/>
          <w:sz w:val="28"/>
          <w:szCs w:val="28"/>
        </w:rPr>
        <w:t xml:space="preserve">Игра на ложках “Коробейники” </w:t>
      </w:r>
      <w:r w:rsidRPr="00CC7508">
        <w:rPr>
          <w:color w:val="000000"/>
          <w:sz w:val="28"/>
          <w:szCs w:val="28"/>
        </w:rPr>
        <w:t>р.н.м.</w:t>
      </w:r>
    </w:p>
    <w:p w:rsidR="00884993" w:rsidRPr="00CC7508" w:rsidRDefault="00884993" w:rsidP="00884993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CC7508">
        <w:rPr>
          <w:b/>
          <w:bCs/>
          <w:color w:val="000000"/>
          <w:sz w:val="28"/>
          <w:szCs w:val="28"/>
        </w:rPr>
        <w:t xml:space="preserve">Глашатай 1. </w:t>
      </w:r>
    </w:p>
    <w:p w:rsidR="00884993" w:rsidRPr="00CC7508" w:rsidRDefault="00884993" w:rsidP="00884993">
      <w:pPr>
        <w:spacing w:beforeAutospacing="1" w:afterAutospacing="1"/>
        <w:rPr>
          <w:color w:val="000000"/>
          <w:sz w:val="28"/>
          <w:szCs w:val="28"/>
        </w:rPr>
      </w:pPr>
      <w:r w:rsidRPr="00CC7508">
        <w:rPr>
          <w:color w:val="000000"/>
          <w:sz w:val="28"/>
          <w:szCs w:val="28"/>
        </w:rPr>
        <w:t>Ну-ка, к лавочке беги,</w:t>
      </w:r>
      <w:r w:rsidRPr="00CC7508">
        <w:rPr>
          <w:color w:val="000000"/>
          <w:sz w:val="28"/>
          <w:szCs w:val="28"/>
        </w:rPr>
        <w:br/>
      </w:r>
      <w:proofErr w:type="spellStart"/>
      <w:r w:rsidRPr="00CC7508">
        <w:rPr>
          <w:color w:val="000000"/>
          <w:sz w:val="28"/>
          <w:szCs w:val="28"/>
        </w:rPr>
        <w:t>Суковаточку</w:t>
      </w:r>
      <w:proofErr w:type="spellEnd"/>
      <w:r w:rsidRPr="00CC7508">
        <w:rPr>
          <w:color w:val="000000"/>
          <w:sz w:val="28"/>
          <w:szCs w:val="28"/>
        </w:rPr>
        <w:t xml:space="preserve"> займи.</w:t>
      </w:r>
      <w:r w:rsidRPr="00CC7508">
        <w:rPr>
          <w:color w:val="000000"/>
          <w:sz w:val="28"/>
          <w:szCs w:val="28"/>
        </w:rPr>
        <w:br/>
        <w:t>Хотим с нею поиграть,</w:t>
      </w:r>
      <w:r w:rsidRPr="00CC7508">
        <w:rPr>
          <w:color w:val="000000"/>
          <w:sz w:val="28"/>
          <w:szCs w:val="28"/>
        </w:rPr>
        <w:br/>
        <w:t>Кто ловчее всех узнать.</w:t>
      </w:r>
    </w:p>
    <w:p w:rsidR="00884993" w:rsidRPr="00CC7508" w:rsidRDefault="00884993" w:rsidP="00884993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CC7508">
        <w:rPr>
          <w:i/>
          <w:iCs/>
          <w:color w:val="000000"/>
          <w:sz w:val="28"/>
          <w:szCs w:val="28"/>
        </w:rPr>
        <w:lastRenderedPageBreak/>
        <w:t xml:space="preserve">Дети садятся на свои скамейки, “скучают”. </w:t>
      </w:r>
    </w:p>
    <w:p w:rsidR="00884993" w:rsidRPr="00CC7508" w:rsidRDefault="00884993" w:rsidP="00884993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CC7508">
        <w:rPr>
          <w:b/>
          <w:bCs/>
          <w:color w:val="000000"/>
          <w:sz w:val="28"/>
          <w:szCs w:val="28"/>
        </w:rPr>
        <w:t xml:space="preserve">Дети. </w:t>
      </w:r>
    </w:p>
    <w:p w:rsidR="00884993" w:rsidRPr="00CC7508" w:rsidRDefault="00884993" w:rsidP="00884993">
      <w:pPr>
        <w:spacing w:beforeAutospacing="1" w:afterAutospacing="1"/>
        <w:rPr>
          <w:color w:val="000000"/>
          <w:sz w:val="28"/>
          <w:szCs w:val="28"/>
        </w:rPr>
      </w:pPr>
      <w:r w:rsidRPr="00CC7508">
        <w:rPr>
          <w:color w:val="000000"/>
          <w:sz w:val="28"/>
          <w:szCs w:val="28"/>
        </w:rPr>
        <w:t>Скучно, скучно так сидеть,</w:t>
      </w:r>
      <w:r w:rsidRPr="00CC7508">
        <w:rPr>
          <w:color w:val="000000"/>
          <w:sz w:val="28"/>
          <w:szCs w:val="28"/>
        </w:rPr>
        <w:br/>
        <w:t>Друг на друга все глядеть.</w:t>
      </w:r>
      <w:r w:rsidRPr="00CC7508">
        <w:rPr>
          <w:color w:val="000000"/>
          <w:sz w:val="28"/>
          <w:szCs w:val="28"/>
        </w:rPr>
        <w:br/>
        <w:t xml:space="preserve">Не пора ли пробежаться </w:t>
      </w:r>
      <w:r w:rsidRPr="00CC7508">
        <w:rPr>
          <w:color w:val="000000"/>
          <w:sz w:val="28"/>
          <w:szCs w:val="28"/>
        </w:rPr>
        <w:br/>
        <w:t>И местами поменяться.</w:t>
      </w:r>
    </w:p>
    <w:p w:rsidR="00884993" w:rsidRPr="00CC7508" w:rsidRDefault="00884993" w:rsidP="00884993">
      <w:pPr>
        <w:spacing w:before="100" w:beforeAutospacing="1" w:after="100" w:afterAutospacing="1"/>
        <w:jc w:val="center"/>
        <w:rPr>
          <w:i/>
          <w:iCs/>
          <w:color w:val="000000"/>
          <w:sz w:val="28"/>
          <w:szCs w:val="28"/>
        </w:rPr>
      </w:pPr>
      <w:r w:rsidRPr="00CC7508">
        <w:rPr>
          <w:b/>
          <w:bCs/>
          <w:color w:val="000000"/>
          <w:sz w:val="28"/>
          <w:szCs w:val="28"/>
        </w:rPr>
        <w:t>Игра “Лавочка-</w:t>
      </w:r>
      <w:proofErr w:type="spellStart"/>
      <w:r w:rsidRPr="00CC7508">
        <w:rPr>
          <w:b/>
          <w:bCs/>
          <w:color w:val="000000"/>
          <w:sz w:val="28"/>
          <w:szCs w:val="28"/>
        </w:rPr>
        <w:t>суковаточка</w:t>
      </w:r>
      <w:proofErr w:type="spellEnd"/>
      <w:r w:rsidRPr="00CC7508">
        <w:rPr>
          <w:b/>
          <w:bCs/>
          <w:color w:val="000000"/>
          <w:sz w:val="28"/>
          <w:szCs w:val="28"/>
        </w:rPr>
        <w:t>”</w:t>
      </w:r>
    </w:p>
    <w:p w:rsidR="00884993" w:rsidRPr="00CC7508" w:rsidRDefault="00884993" w:rsidP="00884993">
      <w:pPr>
        <w:spacing w:before="100" w:beforeAutospacing="1" w:after="100" w:afterAutospacing="1"/>
        <w:rPr>
          <w:b/>
          <w:bCs/>
          <w:color w:val="000000"/>
          <w:sz w:val="28"/>
          <w:szCs w:val="28"/>
        </w:rPr>
      </w:pPr>
      <w:r w:rsidRPr="00CC7508">
        <w:rPr>
          <w:i/>
          <w:iCs/>
          <w:color w:val="000000"/>
          <w:sz w:val="28"/>
          <w:szCs w:val="28"/>
        </w:rPr>
        <w:t xml:space="preserve">Выходят взрослые, одетые в национальные костюмы, читают стихи на русском, украинском, белорусском языках. </w:t>
      </w:r>
    </w:p>
    <w:p w:rsidR="00884993" w:rsidRPr="00CC7508" w:rsidRDefault="00884993" w:rsidP="00884993">
      <w:pPr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</w:p>
    <w:p w:rsidR="00884993" w:rsidRPr="00CC7508" w:rsidRDefault="00884993" w:rsidP="00884993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CC7508">
        <w:rPr>
          <w:b/>
          <w:bCs/>
          <w:color w:val="000000"/>
          <w:sz w:val="28"/>
          <w:szCs w:val="28"/>
        </w:rPr>
        <w:t>Глашатай 2.</w:t>
      </w:r>
      <w:r w:rsidRPr="00CC7508">
        <w:rPr>
          <w:color w:val="000000"/>
          <w:sz w:val="28"/>
          <w:szCs w:val="28"/>
        </w:rPr>
        <w:t xml:space="preserve"> Вот как здесь все переплелось: и украинский, и русский, и белорусский народы. Ну, как плетень!</w:t>
      </w:r>
    </w:p>
    <w:p w:rsidR="00884993" w:rsidRPr="00CC7508" w:rsidRDefault="00884993" w:rsidP="00884993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CC7508">
        <w:rPr>
          <w:b/>
          <w:bCs/>
          <w:color w:val="000000"/>
          <w:sz w:val="28"/>
          <w:szCs w:val="28"/>
        </w:rPr>
        <w:t>Песня “</w:t>
      </w:r>
      <w:proofErr w:type="spellStart"/>
      <w:r w:rsidRPr="00CC7508">
        <w:rPr>
          <w:b/>
          <w:bCs/>
          <w:color w:val="000000"/>
          <w:sz w:val="28"/>
          <w:szCs w:val="28"/>
        </w:rPr>
        <w:t>Заплетися</w:t>
      </w:r>
      <w:proofErr w:type="spellEnd"/>
      <w:r w:rsidRPr="00CC7508">
        <w:rPr>
          <w:b/>
          <w:bCs/>
          <w:color w:val="000000"/>
          <w:sz w:val="28"/>
          <w:szCs w:val="28"/>
        </w:rPr>
        <w:t xml:space="preserve">, плетень” </w:t>
      </w:r>
      <w:r w:rsidRPr="00CC7508">
        <w:rPr>
          <w:color w:val="000000"/>
          <w:sz w:val="28"/>
          <w:szCs w:val="28"/>
        </w:rPr>
        <w:t>(фонограмма “Иван Купала”)</w:t>
      </w:r>
    </w:p>
    <w:p w:rsidR="00884993" w:rsidRPr="00CC7508" w:rsidRDefault="00884993" w:rsidP="00884993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CC7508">
        <w:rPr>
          <w:color w:val="000000"/>
          <w:sz w:val="28"/>
          <w:szCs w:val="28"/>
        </w:rPr>
        <w:t>Поют взрослые, дети идут змейкой, держась за руки, образуют общий круг, останавливаются.</w:t>
      </w:r>
    </w:p>
    <w:p w:rsidR="00884993" w:rsidRPr="00CC7508" w:rsidRDefault="00884993" w:rsidP="00884993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CC7508">
        <w:rPr>
          <w:b/>
          <w:bCs/>
          <w:color w:val="000000"/>
          <w:sz w:val="28"/>
          <w:szCs w:val="28"/>
        </w:rPr>
        <w:t xml:space="preserve">Ребенок 1. </w:t>
      </w:r>
    </w:p>
    <w:p w:rsidR="00884993" w:rsidRPr="00CC7508" w:rsidRDefault="00884993" w:rsidP="00884993">
      <w:pPr>
        <w:spacing w:beforeAutospacing="1" w:afterAutospacing="1"/>
        <w:rPr>
          <w:color w:val="000000"/>
          <w:sz w:val="28"/>
          <w:szCs w:val="28"/>
        </w:rPr>
      </w:pPr>
      <w:r w:rsidRPr="00CC7508">
        <w:rPr>
          <w:color w:val="000000"/>
          <w:sz w:val="28"/>
          <w:szCs w:val="28"/>
        </w:rPr>
        <w:t>Русоволосые и сероглазые,</w:t>
      </w:r>
      <w:r w:rsidRPr="00CC7508">
        <w:rPr>
          <w:color w:val="000000"/>
          <w:sz w:val="28"/>
          <w:szCs w:val="28"/>
        </w:rPr>
        <w:br/>
        <w:t>Лицом все светлые и сердцем славные,</w:t>
      </w:r>
      <w:r w:rsidRPr="00CC7508">
        <w:rPr>
          <w:color w:val="000000"/>
          <w:sz w:val="28"/>
          <w:szCs w:val="28"/>
        </w:rPr>
        <w:br/>
        <w:t xml:space="preserve">Древляне, </w:t>
      </w:r>
      <w:proofErr w:type="spellStart"/>
      <w:r w:rsidRPr="00CC7508">
        <w:rPr>
          <w:color w:val="000000"/>
          <w:sz w:val="28"/>
          <w:szCs w:val="28"/>
        </w:rPr>
        <w:t>русичи</w:t>
      </w:r>
      <w:proofErr w:type="spellEnd"/>
      <w:r w:rsidRPr="00CC7508">
        <w:rPr>
          <w:color w:val="000000"/>
          <w:sz w:val="28"/>
          <w:szCs w:val="28"/>
        </w:rPr>
        <w:t>, поляне…</w:t>
      </w:r>
      <w:r w:rsidRPr="00CC7508">
        <w:rPr>
          <w:color w:val="000000"/>
          <w:sz w:val="28"/>
          <w:szCs w:val="28"/>
        </w:rPr>
        <w:br/>
        <w:t>Скажите, кто мы?</w:t>
      </w:r>
    </w:p>
    <w:p w:rsidR="00884993" w:rsidRPr="00CC7508" w:rsidRDefault="00884993" w:rsidP="00884993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CC7508">
        <w:rPr>
          <w:b/>
          <w:bCs/>
          <w:color w:val="000000"/>
          <w:sz w:val="28"/>
          <w:szCs w:val="28"/>
        </w:rPr>
        <w:t xml:space="preserve">Дети </w:t>
      </w:r>
      <w:proofErr w:type="gramStart"/>
      <w:r w:rsidRPr="00CC7508">
        <w:rPr>
          <w:color w:val="000000"/>
          <w:sz w:val="28"/>
          <w:szCs w:val="28"/>
        </w:rPr>
        <w:t>Мы</w:t>
      </w:r>
      <w:proofErr w:type="gramEnd"/>
      <w:r w:rsidRPr="00CC7508">
        <w:rPr>
          <w:color w:val="000000"/>
          <w:sz w:val="28"/>
          <w:szCs w:val="28"/>
        </w:rPr>
        <w:t xml:space="preserve"> – славяне! (</w:t>
      </w:r>
      <w:r w:rsidRPr="00CC7508">
        <w:rPr>
          <w:i/>
          <w:iCs/>
          <w:color w:val="000000"/>
          <w:sz w:val="28"/>
          <w:szCs w:val="28"/>
        </w:rPr>
        <w:t>поднимают руки вверх</w:t>
      </w:r>
      <w:r w:rsidRPr="00CC7508">
        <w:rPr>
          <w:color w:val="000000"/>
          <w:sz w:val="28"/>
          <w:szCs w:val="28"/>
        </w:rPr>
        <w:t>)</w:t>
      </w:r>
    </w:p>
    <w:p w:rsidR="00884993" w:rsidRPr="00CC7508" w:rsidRDefault="00884993" w:rsidP="00884993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CC7508">
        <w:rPr>
          <w:b/>
          <w:bCs/>
          <w:color w:val="000000"/>
          <w:sz w:val="28"/>
          <w:szCs w:val="28"/>
        </w:rPr>
        <w:t xml:space="preserve">Ребенок 2. </w:t>
      </w:r>
    </w:p>
    <w:p w:rsidR="00884993" w:rsidRPr="00CC7508" w:rsidRDefault="00884993" w:rsidP="00884993">
      <w:pPr>
        <w:spacing w:beforeAutospacing="1" w:afterAutospacing="1"/>
        <w:rPr>
          <w:color w:val="000000"/>
          <w:sz w:val="28"/>
          <w:szCs w:val="28"/>
        </w:rPr>
      </w:pPr>
      <w:r w:rsidRPr="00CC7508">
        <w:rPr>
          <w:color w:val="000000"/>
          <w:sz w:val="28"/>
          <w:szCs w:val="28"/>
        </w:rPr>
        <w:t>Своей статью все пригожие,</w:t>
      </w:r>
      <w:r w:rsidRPr="00CC7508">
        <w:rPr>
          <w:color w:val="000000"/>
          <w:sz w:val="28"/>
          <w:szCs w:val="28"/>
        </w:rPr>
        <w:br/>
        <w:t>Все разные и все похожие.</w:t>
      </w:r>
      <w:r w:rsidRPr="00CC7508">
        <w:rPr>
          <w:color w:val="000000"/>
          <w:sz w:val="28"/>
          <w:szCs w:val="28"/>
        </w:rPr>
        <w:br/>
        <w:t>Зовемся ныне – россияне.</w:t>
      </w:r>
      <w:r w:rsidRPr="00CC7508">
        <w:rPr>
          <w:color w:val="000000"/>
          <w:sz w:val="28"/>
          <w:szCs w:val="28"/>
        </w:rPr>
        <w:br/>
        <w:t>Издревле кто мы?</w:t>
      </w:r>
    </w:p>
    <w:p w:rsidR="00884993" w:rsidRPr="00CC7508" w:rsidRDefault="00884993" w:rsidP="00884993">
      <w:pPr>
        <w:spacing w:before="100" w:beforeAutospacing="1" w:after="100" w:afterAutospacing="1"/>
        <w:rPr>
          <w:b/>
          <w:bCs/>
          <w:color w:val="000000"/>
          <w:sz w:val="28"/>
          <w:szCs w:val="28"/>
        </w:rPr>
      </w:pPr>
      <w:r w:rsidRPr="00CC7508">
        <w:rPr>
          <w:b/>
          <w:bCs/>
          <w:color w:val="000000"/>
          <w:sz w:val="28"/>
          <w:szCs w:val="28"/>
        </w:rPr>
        <w:t xml:space="preserve">Дети </w:t>
      </w:r>
      <w:proofErr w:type="gramStart"/>
      <w:r w:rsidRPr="00CC7508">
        <w:rPr>
          <w:color w:val="000000"/>
          <w:sz w:val="28"/>
          <w:szCs w:val="28"/>
        </w:rPr>
        <w:t>Мы</w:t>
      </w:r>
      <w:proofErr w:type="gramEnd"/>
      <w:r w:rsidRPr="00CC7508">
        <w:rPr>
          <w:color w:val="000000"/>
          <w:sz w:val="28"/>
          <w:szCs w:val="28"/>
        </w:rPr>
        <w:t xml:space="preserve"> – славяне!</w:t>
      </w:r>
      <w:r w:rsidRPr="00CC7508">
        <w:rPr>
          <w:b/>
          <w:bCs/>
          <w:color w:val="000000"/>
          <w:sz w:val="28"/>
          <w:szCs w:val="28"/>
        </w:rPr>
        <w:t xml:space="preserve"> </w:t>
      </w:r>
      <w:r w:rsidRPr="00CC7508">
        <w:rPr>
          <w:color w:val="000000"/>
          <w:sz w:val="28"/>
          <w:szCs w:val="28"/>
        </w:rPr>
        <w:t>(</w:t>
      </w:r>
      <w:r w:rsidRPr="00CC7508">
        <w:rPr>
          <w:i/>
          <w:iCs/>
          <w:color w:val="000000"/>
          <w:sz w:val="28"/>
          <w:szCs w:val="28"/>
        </w:rPr>
        <w:t>поднимают руки вверх)</w:t>
      </w:r>
    </w:p>
    <w:p w:rsidR="00884993" w:rsidRPr="00CC7508" w:rsidRDefault="00884993" w:rsidP="00884993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CC7508">
        <w:rPr>
          <w:b/>
          <w:bCs/>
          <w:color w:val="000000"/>
          <w:sz w:val="28"/>
          <w:szCs w:val="28"/>
        </w:rPr>
        <w:t xml:space="preserve">Фонограмма песни “Пусть всегда будет солнце!” </w:t>
      </w:r>
      <w:r w:rsidRPr="00CC7508">
        <w:rPr>
          <w:color w:val="000000"/>
          <w:sz w:val="28"/>
          <w:szCs w:val="28"/>
        </w:rPr>
        <w:t>муз. А.Островского</w:t>
      </w:r>
    </w:p>
    <w:p w:rsidR="00884993" w:rsidRPr="00CC7508" w:rsidRDefault="00884993" w:rsidP="00884993">
      <w:pPr>
        <w:rPr>
          <w:color w:val="000000"/>
          <w:sz w:val="28"/>
          <w:szCs w:val="28"/>
        </w:rPr>
      </w:pPr>
    </w:p>
    <w:p w:rsidR="00DD5DA0" w:rsidRPr="00CC7508" w:rsidRDefault="00DD5DA0" w:rsidP="00884993">
      <w:pPr>
        <w:rPr>
          <w:color w:val="000000"/>
          <w:sz w:val="28"/>
          <w:szCs w:val="28"/>
        </w:rPr>
      </w:pPr>
    </w:p>
    <w:sectPr w:rsidR="00DD5DA0" w:rsidRPr="00CC7508" w:rsidSect="008849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036AF"/>
    <w:multiLevelType w:val="multilevel"/>
    <w:tmpl w:val="26028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9521DA"/>
    <w:multiLevelType w:val="multilevel"/>
    <w:tmpl w:val="D43ED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0A59D9"/>
    <w:multiLevelType w:val="multilevel"/>
    <w:tmpl w:val="4A8E7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6C5737"/>
    <w:multiLevelType w:val="multilevel"/>
    <w:tmpl w:val="48A07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C56050"/>
    <w:multiLevelType w:val="multilevel"/>
    <w:tmpl w:val="4C8CE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966338"/>
    <w:multiLevelType w:val="multilevel"/>
    <w:tmpl w:val="585C1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17063D"/>
    <w:multiLevelType w:val="multilevel"/>
    <w:tmpl w:val="3A72B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293581"/>
    <w:multiLevelType w:val="multilevel"/>
    <w:tmpl w:val="8BD63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6CB"/>
    <w:rsid w:val="003B10FA"/>
    <w:rsid w:val="00516D8A"/>
    <w:rsid w:val="006F16CB"/>
    <w:rsid w:val="00884993"/>
    <w:rsid w:val="00CC7508"/>
    <w:rsid w:val="00DA5A67"/>
    <w:rsid w:val="00DD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8D6AF"/>
  <w15:chartTrackingRefBased/>
  <w15:docId w15:val="{809E5A63-0AF9-4645-8610-3E865D987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99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3;&#1072;&#1090;&#1072;&#1083;&#1100;&#1103;%20&#1060;&#1105;&#1076;&#1086;&#1088;&#1086;&#1074;&#1085;&#1072;\Desktop\&#1055;&#1088;&#1086;&#1077;&#1082;&#1090;-&#1084;&#1099;%20&#1089;&#1083;&#1072;&#1074;&#1103;&#1085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Проект-мы славяне</Template>
  <TotalTime>7</TotalTime>
  <Pages>1</Pages>
  <Words>1442</Words>
  <Characters>8223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Фёдоровна</dc:creator>
  <cp:keywords/>
  <cp:lastModifiedBy>Наталья Фёдоровна</cp:lastModifiedBy>
  <cp:revision>2</cp:revision>
  <dcterms:created xsi:type="dcterms:W3CDTF">2019-03-09T12:51:00Z</dcterms:created>
  <dcterms:modified xsi:type="dcterms:W3CDTF">2019-03-09T12:59:00Z</dcterms:modified>
</cp:coreProperties>
</file>