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23" w:rsidRPr="00204B50" w:rsidRDefault="00124823" w:rsidP="00E95066">
      <w:pPr>
        <w:rPr>
          <w:rFonts w:ascii="Times New Roman" w:hAnsi="Times New Roman"/>
          <w:sz w:val="28"/>
          <w:szCs w:val="28"/>
        </w:rPr>
      </w:pPr>
    </w:p>
    <w:p w:rsidR="00124823" w:rsidRDefault="00124823" w:rsidP="00221716">
      <w:pPr>
        <w:rPr>
          <w:rFonts w:ascii="Times New Roman" w:hAnsi="Times New Roman"/>
          <w:b/>
          <w:sz w:val="28"/>
          <w:szCs w:val="28"/>
        </w:rPr>
      </w:pPr>
    </w:p>
    <w:p w:rsidR="00124823" w:rsidRDefault="00124823" w:rsidP="00221716">
      <w:pPr>
        <w:rPr>
          <w:rFonts w:ascii="Times New Roman" w:hAnsi="Times New Roman"/>
          <w:b/>
          <w:sz w:val="28"/>
          <w:szCs w:val="28"/>
        </w:rPr>
      </w:pPr>
    </w:p>
    <w:p w:rsidR="00124823" w:rsidRDefault="00124823" w:rsidP="00700D9C">
      <w:pPr>
        <w:jc w:val="center"/>
        <w:rPr>
          <w:rFonts w:ascii="Times New Roman" w:hAnsi="Times New Roman"/>
          <w:b/>
          <w:sz w:val="28"/>
          <w:szCs w:val="28"/>
        </w:rPr>
      </w:pPr>
    </w:p>
    <w:p w:rsidR="00124823" w:rsidRDefault="00124823" w:rsidP="001B097B">
      <w:pPr>
        <w:rPr>
          <w:rFonts w:ascii="Times New Roman" w:hAnsi="Times New Roman"/>
          <w:b/>
          <w:sz w:val="28"/>
          <w:szCs w:val="28"/>
        </w:rPr>
      </w:pPr>
      <w:r>
        <w:rPr>
          <w:rFonts w:ascii="Times New Roman" w:hAnsi="Times New Roman"/>
          <w:b/>
          <w:sz w:val="28"/>
          <w:szCs w:val="28"/>
        </w:rPr>
        <w:t xml:space="preserve">                             Организация работы с родителями</w:t>
      </w:r>
    </w:p>
    <w:p w:rsidR="00124823" w:rsidRDefault="00124823" w:rsidP="00700D9C">
      <w:pPr>
        <w:jc w:val="center"/>
        <w:rPr>
          <w:rFonts w:ascii="Times New Roman" w:hAnsi="Times New Roman"/>
          <w:b/>
          <w:sz w:val="28"/>
          <w:szCs w:val="28"/>
        </w:rPr>
      </w:pPr>
      <w:r>
        <w:rPr>
          <w:rFonts w:ascii="Times New Roman" w:hAnsi="Times New Roman"/>
          <w:b/>
          <w:sz w:val="28"/>
          <w:szCs w:val="28"/>
        </w:rPr>
        <w:t>по формированию  физического здоровья детей</w:t>
      </w:r>
    </w:p>
    <w:p w:rsidR="00124823" w:rsidRPr="00700D9C" w:rsidRDefault="00124823" w:rsidP="00956091">
      <w:pPr>
        <w:rPr>
          <w:rFonts w:ascii="Times New Roman" w:hAnsi="Times New Roman"/>
          <w:b/>
          <w:sz w:val="28"/>
          <w:szCs w:val="28"/>
        </w:rPr>
      </w:pPr>
      <w:r>
        <w:rPr>
          <w:rFonts w:ascii="Times New Roman" w:hAnsi="Times New Roman"/>
          <w:sz w:val="28"/>
          <w:szCs w:val="28"/>
        </w:rPr>
        <w:t xml:space="preserve">                                                          </w:t>
      </w:r>
      <w:r w:rsidRPr="004D7F57">
        <w:rPr>
          <w:rFonts w:ascii="Times New Roman" w:hAnsi="Times New Roman"/>
          <w:sz w:val="28"/>
          <w:szCs w:val="28"/>
        </w:rPr>
        <w:t>Тема</w:t>
      </w:r>
      <w:r>
        <w:rPr>
          <w:rFonts w:ascii="Times New Roman" w:hAnsi="Times New Roman"/>
          <w:sz w:val="28"/>
          <w:szCs w:val="28"/>
        </w:rPr>
        <w:t>:</w:t>
      </w:r>
    </w:p>
    <w:p w:rsidR="00124823" w:rsidRDefault="00124823" w:rsidP="00956091">
      <w:pPr>
        <w:rPr>
          <w:rFonts w:ascii="Times New Roman" w:hAnsi="Times New Roman"/>
          <w:b/>
          <w:sz w:val="28"/>
          <w:szCs w:val="28"/>
        </w:rPr>
      </w:pPr>
      <w:r>
        <w:rPr>
          <w:rFonts w:ascii="Times New Roman" w:hAnsi="Times New Roman"/>
          <w:b/>
          <w:sz w:val="28"/>
          <w:szCs w:val="28"/>
        </w:rPr>
        <w:t xml:space="preserve">                                     «Зрительная гимнастика»</w:t>
      </w:r>
    </w:p>
    <w:p w:rsidR="00124823" w:rsidRDefault="00124823" w:rsidP="00700D9C">
      <w:pPr>
        <w:jc w:val="center"/>
        <w:rPr>
          <w:rFonts w:ascii="Times New Roman" w:hAnsi="Times New Roman"/>
          <w:b/>
          <w:sz w:val="28"/>
          <w:szCs w:val="28"/>
        </w:rPr>
      </w:pPr>
    </w:p>
    <w:p w:rsidR="00124823" w:rsidRDefault="00124823" w:rsidP="00E95066">
      <w:pPr>
        <w:rPr>
          <w:rFonts w:ascii="Times New Roman" w:hAnsi="Times New Roman"/>
          <w:b/>
          <w:sz w:val="28"/>
          <w:szCs w:val="28"/>
        </w:rPr>
      </w:pPr>
      <w:r>
        <w:rPr>
          <w:rFonts w:ascii="Times New Roman" w:hAnsi="Times New Roman"/>
          <w:sz w:val="28"/>
          <w:szCs w:val="28"/>
        </w:rPr>
        <w:t xml:space="preserve">       </w:t>
      </w:r>
      <w:r w:rsidRPr="00CD3051">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12.25pt">
            <v:imagedata r:id="rId5" o:title=""/>
          </v:shape>
        </w:pict>
      </w:r>
    </w:p>
    <w:p w:rsidR="00124823" w:rsidRDefault="00124823" w:rsidP="00700D9C">
      <w:pPr>
        <w:jc w:val="center"/>
        <w:rPr>
          <w:rFonts w:ascii="Times New Roman" w:hAnsi="Times New Roman"/>
          <w:b/>
          <w:sz w:val="28"/>
          <w:szCs w:val="28"/>
        </w:rPr>
      </w:pPr>
    </w:p>
    <w:p w:rsidR="00124823" w:rsidRDefault="00124823" w:rsidP="001B097B">
      <w:pPr>
        <w:jc w:val="center"/>
        <w:rPr>
          <w:rFonts w:ascii="Times New Roman" w:hAnsi="Times New Roman"/>
          <w:sz w:val="28"/>
          <w:szCs w:val="28"/>
        </w:rPr>
      </w:pPr>
      <w:r>
        <w:rPr>
          <w:rFonts w:ascii="Times New Roman" w:hAnsi="Times New Roman"/>
          <w:sz w:val="28"/>
          <w:szCs w:val="28"/>
        </w:rPr>
        <w:t xml:space="preserve">     </w:t>
      </w:r>
    </w:p>
    <w:p w:rsidR="00124823" w:rsidRDefault="00124823" w:rsidP="001B097B">
      <w:pPr>
        <w:jc w:val="center"/>
        <w:rPr>
          <w:rFonts w:ascii="Times New Roman" w:hAnsi="Times New Roman"/>
          <w:sz w:val="28"/>
          <w:szCs w:val="28"/>
        </w:rPr>
      </w:pPr>
      <w:r>
        <w:rPr>
          <w:rFonts w:ascii="Times New Roman" w:hAnsi="Times New Roman"/>
          <w:sz w:val="28"/>
          <w:szCs w:val="28"/>
        </w:rPr>
        <w:t>МАДОУ детский сад «Сказка»</w:t>
      </w:r>
    </w:p>
    <w:p w:rsidR="00124823" w:rsidRDefault="00124823" w:rsidP="00700D9C">
      <w:pPr>
        <w:jc w:val="center"/>
        <w:rPr>
          <w:rFonts w:ascii="Times New Roman" w:hAnsi="Times New Roman"/>
          <w:sz w:val="28"/>
          <w:szCs w:val="28"/>
        </w:rPr>
      </w:pPr>
      <w:r>
        <w:rPr>
          <w:rFonts w:ascii="Times New Roman" w:hAnsi="Times New Roman"/>
          <w:sz w:val="28"/>
          <w:szCs w:val="28"/>
        </w:rPr>
        <w:t xml:space="preserve">г. Когалым Тюменской области </w:t>
      </w:r>
    </w:p>
    <w:p w:rsidR="00124823" w:rsidRPr="00962EE8" w:rsidRDefault="00124823" w:rsidP="00700D9C">
      <w:pPr>
        <w:jc w:val="center"/>
        <w:rPr>
          <w:rFonts w:ascii="Times New Roman" w:hAnsi="Times New Roman"/>
          <w:sz w:val="28"/>
          <w:szCs w:val="28"/>
        </w:rPr>
      </w:pPr>
      <w:r>
        <w:rPr>
          <w:rFonts w:ascii="Times New Roman" w:hAnsi="Times New Roman"/>
          <w:sz w:val="28"/>
          <w:szCs w:val="28"/>
        </w:rPr>
        <w:t xml:space="preserve">воспитатель Вельская Надежда Георгиевна                                                                </w:t>
      </w:r>
    </w:p>
    <w:p w:rsidR="00124823" w:rsidRPr="00962EE8" w:rsidRDefault="00124823" w:rsidP="00700D9C">
      <w:pPr>
        <w:jc w:val="center"/>
        <w:rPr>
          <w:rFonts w:ascii="Times New Roman" w:hAnsi="Times New Roman"/>
          <w:sz w:val="28"/>
          <w:szCs w:val="28"/>
        </w:rPr>
      </w:pPr>
    </w:p>
    <w:p w:rsidR="00124823" w:rsidRDefault="00124823" w:rsidP="00700D9C">
      <w:pPr>
        <w:jc w:val="center"/>
        <w:rPr>
          <w:rFonts w:ascii="Times New Roman" w:hAnsi="Times New Roman"/>
          <w:b/>
          <w:sz w:val="28"/>
          <w:szCs w:val="28"/>
        </w:rPr>
      </w:pPr>
    </w:p>
    <w:p w:rsidR="00124823" w:rsidRDefault="00124823" w:rsidP="00700D9C">
      <w:pPr>
        <w:jc w:val="center"/>
        <w:rPr>
          <w:rFonts w:ascii="Times New Roman" w:hAnsi="Times New Roman"/>
          <w:b/>
          <w:sz w:val="28"/>
          <w:szCs w:val="28"/>
        </w:rPr>
      </w:pPr>
    </w:p>
    <w:p w:rsidR="00124823" w:rsidRDefault="00124823" w:rsidP="00204B50">
      <w:pPr>
        <w:jc w:val="both"/>
        <w:rPr>
          <w:rFonts w:ascii="Times New Roman" w:hAnsi="Times New Roman"/>
          <w:b/>
          <w:sz w:val="28"/>
          <w:szCs w:val="28"/>
        </w:rPr>
      </w:pPr>
    </w:p>
    <w:p w:rsidR="00124823" w:rsidRDefault="00124823" w:rsidP="00204B50">
      <w:pPr>
        <w:jc w:val="both"/>
        <w:rPr>
          <w:rFonts w:ascii="Times New Roman" w:hAnsi="Times New Roman"/>
          <w:b/>
          <w:sz w:val="28"/>
          <w:szCs w:val="28"/>
        </w:rPr>
      </w:pPr>
    </w:p>
    <w:p w:rsidR="00124823" w:rsidRPr="00934CDA" w:rsidRDefault="00124823" w:rsidP="00204B50">
      <w:pPr>
        <w:jc w:val="both"/>
        <w:rPr>
          <w:rFonts w:ascii="Times New Roman" w:hAnsi="Times New Roman"/>
          <w:sz w:val="28"/>
          <w:szCs w:val="28"/>
        </w:rPr>
      </w:pPr>
      <w:r w:rsidRPr="00934CDA">
        <w:rPr>
          <w:rFonts w:ascii="Times New Roman" w:hAnsi="Times New Roman"/>
          <w:b/>
          <w:sz w:val="28"/>
          <w:szCs w:val="28"/>
        </w:rPr>
        <w:t>Цель</w:t>
      </w:r>
      <w:r>
        <w:rPr>
          <w:rFonts w:ascii="Times New Roman" w:hAnsi="Times New Roman"/>
          <w:sz w:val="28"/>
          <w:szCs w:val="28"/>
        </w:rPr>
        <w:t>: п</w:t>
      </w:r>
      <w:r w:rsidRPr="00934CDA">
        <w:rPr>
          <w:rFonts w:ascii="Times New Roman" w:hAnsi="Times New Roman"/>
          <w:sz w:val="28"/>
          <w:szCs w:val="28"/>
        </w:rPr>
        <w:t>овышение компетенции родителей в формировании культуры  по здоровьесбережению  детей.</w:t>
      </w:r>
    </w:p>
    <w:p w:rsidR="00124823" w:rsidRPr="00934CDA" w:rsidRDefault="00124823" w:rsidP="00204B50">
      <w:pPr>
        <w:jc w:val="both"/>
        <w:rPr>
          <w:rFonts w:ascii="Times New Roman" w:hAnsi="Times New Roman"/>
          <w:b/>
          <w:sz w:val="28"/>
          <w:szCs w:val="28"/>
        </w:rPr>
      </w:pPr>
      <w:r>
        <w:rPr>
          <w:rFonts w:ascii="Times New Roman" w:hAnsi="Times New Roman"/>
          <w:b/>
          <w:sz w:val="28"/>
          <w:szCs w:val="28"/>
        </w:rPr>
        <w:t>Задачи.</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1.Сформировать систему знаний и умений овладения элементами зрительной гимнастики.</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2.Воспитать интерес к технологии зрительной гимнастики.</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 xml:space="preserve">3. Развить навыки и умения использования упражнений зрительной гимнастики. </w:t>
      </w:r>
    </w:p>
    <w:p w:rsidR="00124823" w:rsidRPr="00934CDA" w:rsidRDefault="00124823" w:rsidP="00204B50">
      <w:pPr>
        <w:jc w:val="both"/>
        <w:rPr>
          <w:rFonts w:ascii="Times New Roman" w:hAnsi="Times New Roman"/>
          <w:sz w:val="28"/>
          <w:szCs w:val="28"/>
        </w:rPr>
      </w:pPr>
      <w:r w:rsidRPr="00934CDA">
        <w:rPr>
          <w:rFonts w:ascii="Times New Roman" w:hAnsi="Times New Roman"/>
          <w:b/>
          <w:sz w:val="28"/>
          <w:szCs w:val="28"/>
        </w:rPr>
        <w:t>Результат</w:t>
      </w:r>
      <w:r>
        <w:rPr>
          <w:rFonts w:ascii="Times New Roman" w:hAnsi="Times New Roman"/>
          <w:sz w:val="28"/>
          <w:szCs w:val="28"/>
        </w:rPr>
        <w:t>: о</w:t>
      </w:r>
      <w:r w:rsidRPr="00934CDA">
        <w:rPr>
          <w:rFonts w:ascii="Times New Roman" w:hAnsi="Times New Roman"/>
          <w:sz w:val="28"/>
          <w:szCs w:val="28"/>
        </w:rPr>
        <w:t>владение практическими умениями выполнения упражнениями зрительной гимнастики.</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 xml:space="preserve">Кому не хочется, чтобы дочь или сын были хорошо одеты, или чтобы у них было всё необходимое? Сколько подчас мы тратим сил, энергии, чтобы достичь этого?  Мы стараемся   добыть  то игрушку,  то краски,  то книжку.  Иногда нас огорчает поведение детей, их капризы, непослушание.  Да мало ли что нас огорчает в наших детях? </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Но какие бы, ни были у нас проблемы, всё-таки главная из них – болезнь ребёнка. Она приносит нам бессонные ночи, постоянное волнение…Необходимо купить лекарство, приходиться брать больничный по уходу за ребенком, а на работе не довольны. Всё это знакомо, увы, миллионам родителей. Многие врачи абсолютно убеждены, что если бы родители ежедневно выделяли на оздоровление детей примерно 20-30 минут, тот наши дети были бы здоровы, а многие недуги вообще бы их миновали.</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В старину говорили: «</w:t>
      </w:r>
      <w:r w:rsidRPr="00934CDA">
        <w:rPr>
          <w:rFonts w:ascii="Times New Roman" w:hAnsi="Times New Roman"/>
          <w:b/>
          <w:sz w:val="28"/>
          <w:szCs w:val="28"/>
        </w:rPr>
        <w:t>Здоровье приходит золотником, а уходит пудами</w:t>
      </w:r>
      <w:r w:rsidRPr="00934CDA">
        <w:rPr>
          <w:rFonts w:ascii="Times New Roman" w:hAnsi="Times New Roman"/>
          <w:sz w:val="28"/>
          <w:szCs w:val="28"/>
        </w:rPr>
        <w:t xml:space="preserve">». Это значит, что стать здоровым можно постепенно, а вот потерять здоровье можно сразу. </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 xml:space="preserve">Жизнь современного человека уже не представляется без таких вещей, как планшет, телефон, компьютер.  Дети, наблюдая за жизнью взрослых, понимают, если родители так много  уделяют  внимания этим вещам, значит, они действительно интересны. Тем более  что некоторые компьютерные игры и приложения действительно способствуют развитию внимания, памяти, логического мышления, учат рисовать, читать, считать. </w:t>
      </w:r>
    </w:p>
    <w:p w:rsidR="00124823" w:rsidRDefault="00124823" w:rsidP="00204B50">
      <w:pPr>
        <w:jc w:val="both"/>
        <w:rPr>
          <w:rFonts w:ascii="Times New Roman" w:hAnsi="Times New Roman"/>
          <w:sz w:val="28"/>
          <w:szCs w:val="28"/>
        </w:rPr>
      </w:pPr>
      <w:r w:rsidRPr="00934CDA">
        <w:rPr>
          <w:rFonts w:ascii="Times New Roman" w:hAnsi="Times New Roman"/>
          <w:sz w:val="28"/>
          <w:szCs w:val="28"/>
        </w:rPr>
        <w:t xml:space="preserve">Существуют познавательные мультики, которые позволяют ребенку получить новые знания  об окружающем мире.  Поэтому    не стоит ограждать ребёнка от современной жизни, которая предъявляет  достаточно высокие требования к человеку.  Уже в начальной школе ребенку понадобится знания компьютера,  поэтому гаджеты  должны быть в жизни детей, но дозировано и под контролем родителей.  </w:t>
      </w:r>
    </w:p>
    <w:p w:rsidR="00124823" w:rsidRPr="00934CDA" w:rsidRDefault="00124823" w:rsidP="00204B50">
      <w:pPr>
        <w:jc w:val="both"/>
        <w:rPr>
          <w:rFonts w:ascii="Times New Roman" w:hAnsi="Times New Roman"/>
          <w:sz w:val="28"/>
          <w:szCs w:val="28"/>
        </w:rPr>
      </w:pPr>
      <w:r w:rsidRPr="00934CDA">
        <w:rPr>
          <w:rFonts w:ascii="Times New Roman" w:hAnsi="Times New Roman"/>
          <w:sz w:val="28"/>
          <w:szCs w:val="28"/>
        </w:rPr>
        <w:t xml:space="preserve">Больше всего от работы  за компьютером устают глаза.  </w:t>
      </w:r>
      <w:r w:rsidRPr="00934CDA">
        <w:rPr>
          <w:rFonts w:ascii="Times New Roman" w:hAnsi="Times New Roman" w:cs="Arial"/>
          <w:color w:val="333333"/>
          <w:sz w:val="28"/>
          <w:szCs w:val="28"/>
        </w:rPr>
        <w:t>Одна из причин,  усталости глаз - это мерцание и световая пульсация изображения на</w:t>
      </w:r>
      <w:r>
        <w:rPr>
          <w:rFonts w:ascii="Times New Roman" w:hAnsi="Times New Roman" w:cs="Arial"/>
          <w:color w:val="333333"/>
          <w:sz w:val="28"/>
          <w:szCs w:val="28"/>
        </w:rPr>
        <w:t xml:space="preserve"> мониторе.  Глаза очень напрягаю</w:t>
      </w:r>
      <w:r w:rsidRPr="00934CDA">
        <w:rPr>
          <w:rFonts w:ascii="Times New Roman" w:hAnsi="Times New Roman" w:cs="Arial"/>
          <w:color w:val="333333"/>
          <w:sz w:val="28"/>
          <w:szCs w:val="28"/>
        </w:rPr>
        <w:t>тся, воспринимая такую информацию, устают.</w:t>
      </w:r>
      <w:r w:rsidRPr="00934CDA">
        <w:rPr>
          <w:rFonts w:ascii="Times New Roman" w:hAnsi="Times New Roman"/>
          <w:sz w:val="28"/>
          <w:szCs w:val="28"/>
        </w:rPr>
        <w:t xml:space="preserve"> </w:t>
      </w:r>
    </w:p>
    <w:p w:rsidR="00124823" w:rsidRDefault="00124823" w:rsidP="00204B50">
      <w:pPr>
        <w:jc w:val="both"/>
        <w:rPr>
          <w:rFonts w:ascii="Times New Roman" w:hAnsi="Times New Roman"/>
          <w:sz w:val="28"/>
          <w:szCs w:val="28"/>
        </w:rPr>
      </w:pPr>
      <w:r>
        <w:rPr>
          <w:rFonts w:ascii="Times New Roman" w:hAnsi="Times New Roman"/>
          <w:sz w:val="28"/>
          <w:szCs w:val="28"/>
        </w:rPr>
        <w:t xml:space="preserve">Детям </w:t>
      </w:r>
      <w:r w:rsidRPr="00934CDA">
        <w:rPr>
          <w:rFonts w:ascii="Times New Roman" w:hAnsi="Times New Roman"/>
          <w:sz w:val="28"/>
          <w:szCs w:val="28"/>
        </w:rPr>
        <w:t xml:space="preserve"> 3-х лет заниматься с компьютерным устройством рекомендуется не более часа в день, каждые 20 минут делать перерыв, для того чтобы глаза отдохнули. Ребёнку, более старшего возраста время  можно увеличить</w:t>
      </w:r>
      <w:r>
        <w:rPr>
          <w:rFonts w:ascii="Times New Roman" w:hAnsi="Times New Roman"/>
          <w:sz w:val="28"/>
          <w:szCs w:val="28"/>
        </w:rPr>
        <w:t xml:space="preserve">, но также делать перерыв каждые 30 минут занятий или игры. Установлено, </w:t>
      </w:r>
      <w:r w:rsidRPr="00934CDA">
        <w:rPr>
          <w:rFonts w:ascii="Times New Roman" w:hAnsi="Times New Roman"/>
          <w:sz w:val="28"/>
          <w:szCs w:val="28"/>
        </w:rPr>
        <w:t xml:space="preserve"> </w:t>
      </w:r>
      <w:r>
        <w:rPr>
          <w:rFonts w:ascii="Times New Roman" w:hAnsi="Times New Roman"/>
          <w:sz w:val="28"/>
          <w:szCs w:val="28"/>
        </w:rPr>
        <w:t>е</w:t>
      </w:r>
      <w:r w:rsidRPr="00934CDA">
        <w:rPr>
          <w:rFonts w:ascii="Times New Roman" w:hAnsi="Times New Roman"/>
          <w:sz w:val="28"/>
          <w:szCs w:val="28"/>
        </w:rPr>
        <w:t>сли ребенок регулярно больше 20 минут</w:t>
      </w:r>
      <w:r>
        <w:rPr>
          <w:rFonts w:ascii="Times New Roman" w:hAnsi="Times New Roman"/>
          <w:sz w:val="28"/>
          <w:szCs w:val="28"/>
        </w:rPr>
        <w:t xml:space="preserve"> беспрерывно </w:t>
      </w:r>
      <w:r w:rsidRPr="00934CDA">
        <w:rPr>
          <w:rFonts w:ascii="Times New Roman" w:hAnsi="Times New Roman"/>
          <w:sz w:val="28"/>
          <w:szCs w:val="28"/>
        </w:rPr>
        <w:t xml:space="preserve"> смотрит в монитор компьютера или экран телефона, планшета, то  через полгода острота зрения начинает снижаться</w:t>
      </w:r>
      <w:r>
        <w:rPr>
          <w:rFonts w:ascii="Times New Roman" w:hAnsi="Times New Roman"/>
          <w:sz w:val="28"/>
          <w:szCs w:val="28"/>
        </w:rPr>
        <w:t>.</w:t>
      </w:r>
      <w:r w:rsidRPr="00934CDA">
        <w:rPr>
          <w:rFonts w:ascii="Times New Roman" w:hAnsi="Times New Roman"/>
          <w:sz w:val="28"/>
          <w:szCs w:val="28"/>
        </w:rPr>
        <w:t xml:space="preserve"> </w:t>
      </w:r>
    </w:p>
    <w:p w:rsidR="00124823" w:rsidRPr="00934CDA" w:rsidRDefault="00124823" w:rsidP="00204B50">
      <w:pPr>
        <w:jc w:val="both"/>
        <w:rPr>
          <w:rFonts w:ascii="Times New Roman" w:hAnsi="Times New Roman"/>
          <w:sz w:val="28"/>
          <w:szCs w:val="28"/>
        </w:rPr>
      </w:pPr>
      <w:r w:rsidRPr="00934CDA">
        <w:rPr>
          <w:rFonts w:ascii="Times New Roman" w:hAnsi="Times New Roman" w:cs="Arial"/>
          <w:b/>
          <w:color w:val="333333"/>
          <w:sz w:val="28"/>
          <w:szCs w:val="28"/>
        </w:rPr>
        <w:t>Как же избежать этого?  На помощь придёт зрительная гимнастика.</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Проводить её необходимо регулярно 2-3 раза в день по 3-5 минут. Она улучшает циркуляцию крови, укрепляет мышцы глаз, улучшает аккомодации - способность глаза к хорошему качеству зрения на разных расстояниях. Гимнастику можно проводить дома, на улице вместе с детьми  по словесному указанию,  с использованием  ярких ориентиров.</w:t>
      </w:r>
    </w:p>
    <w:p w:rsidR="00124823" w:rsidRPr="00934CDA" w:rsidRDefault="00124823" w:rsidP="00204B50">
      <w:pPr>
        <w:jc w:val="both"/>
        <w:rPr>
          <w:rFonts w:ascii="Times New Roman" w:hAnsi="Times New Roman" w:cs="Arial"/>
          <w:b/>
          <w:color w:val="333333"/>
          <w:sz w:val="28"/>
          <w:szCs w:val="28"/>
        </w:rPr>
      </w:pPr>
      <w:r w:rsidRPr="00934CDA">
        <w:rPr>
          <w:rFonts w:ascii="Times New Roman" w:hAnsi="Times New Roman" w:cs="Arial"/>
          <w:b/>
          <w:color w:val="333333"/>
          <w:sz w:val="28"/>
          <w:szCs w:val="28"/>
        </w:rPr>
        <w:t>Примерный комплекс зрительной гимнастики:</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1.Растереть ладони до появления тепла и приложить к векам, таким образом, передавая энергию тепла от ладоней к глазам. В таком положении находиться 30-40 секунд.</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2.Держать голову и шею ровно, движение глазами вверх вниз, вправо влево. 6-8 повторов.</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3. . Отводим большой палец или указательный, вытянув руку на уровне глаз. Любуемся им 3 секунды одним глазом, другим, сразу двумя.</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4.Быстро моргать в течение 2-х минут, но не зажмуривать глаза.</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5. Зажмурить глаза, открыть, сделать «большие глаза». 5-6 раз.</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6.Закрыть глаза и проделать 10 вращательных движений глазными яблоками по часовой стрелке и столько же  против часовой стрелки.</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7. Обоими глазами смотрите на указательный палец левой руки вытянутый перед лицом в течении 5 секунд. Затем постепенно приближайте палец к носу (до тех пор, пока палец не начнёт двоиться). Повтор 6-8 раз.</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 xml:space="preserve">8.Прикрепите к оконному стеклу метку на уровне глаз диаметром </w:t>
      </w:r>
      <w:r>
        <w:rPr>
          <w:rFonts w:ascii="Times New Roman" w:hAnsi="Times New Roman" w:cs="Arial"/>
          <w:color w:val="333333"/>
          <w:sz w:val="28"/>
          <w:szCs w:val="28"/>
        </w:rPr>
        <w:t xml:space="preserve">5-ть  </w:t>
      </w:r>
      <w:r w:rsidRPr="00934CDA">
        <w:rPr>
          <w:rFonts w:ascii="Times New Roman" w:hAnsi="Times New Roman" w:cs="Arial"/>
          <w:color w:val="333333"/>
          <w:sz w:val="28"/>
          <w:szCs w:val="28"/>
        </w:rPr>
        <w:t>миллиметров. Встаньте на небольшое расстояние от окна, за окном вдали наметьте любой объект для фиксации (макушка дерева, антенна, крыша дома). Смотрите на метку 2 секунды, затем на выбранный объект 2 секунды. Повтор 6-8раз.</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9.Выберите в комнате предмет любой геометрической формы и обведите его глазами справа налево, потом в обратном направлении. Повтор 6-8раз.</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10.Закройте глаза на несколько секунд, а потом поморгать 10 раз. Это можно повторить 2 раза.</w:t>
      </w:r>
    </w:p>
    <w:p w:rsidR="00124823" w:rsidRPr="00204B50"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 xml:space="preserve"> Можно использовать различные направления движения глазами, выбрать удобную для себя последовательность</w:t>
      </w:r>
      <w:r>
        <w:rPr>
          <w:rFonts w:ascii="Times New Roman" w:hAnsi="Times New Roman" w:cs="Arial"/>
          <w:color w:val="333333"/>
          <w:sz w:val="28"/>
          <w:szCs w:val="28"/>
        </w:rPr>
        <w:t xml:space="preserve"> упражнений</w:t>
      </w:r>
      <w:r w:rsidRPr="00934CDA">
        <w:rPr>
          <w:rFonts w:ascii="Times New Roman" w:hAnsi="Times New Roman" w:cs="Arial"/>
          <w:color w:val="333333"/>
          <w:sz w:val="28"/>
          <w:szCs w:val="28"/>
        </w:rPr>
        <w:t>, но делать</w:t>
      </w:r>
      <w:r>
        <w:rPr>
          <w:rFonts w:ascii="Times New Roman" w:hAnsi="Times New Roman" w:cs="Arial"/>
          <w:color w:val="333333"/>
          <w:sz w:val="28"/>
          <w:szCs w:val="28"/>
        </w:rPr>
        <w:t xml:space="preserve"> их</w:t>
      </w:r>
      <w:r w:rsidRPr="00934CDA">
        <w:rPr>
          <w:rFonts w:ascii="Times New Roman" w:hAnsi="Times New Roman" w:cs="Arial"/>
          <w:color w:val="333333"/>
          <w:sz w:val="28"/>
          <w:szCs w:val="28"/>
        </w:rPr>
        <w:t xml:space="preserve">  не меньше 2 раз в день ежедневно</w:t>
      </w:r>
      <w:r>
        <w:rPr>
          <w:rFonts w:ascii="Times New Roman" w:hAnsi="Times New Roman" w:cs="Arial"/>
          <w:color w:val="333333"/>
          <w:sz w:val="28"/>
          <w:szCs w:val="28"/>
        </w:rPr>
        <w:t xml:space="preserve">. </w:t>
      </w:r>
      <w:r w:rsidRPr="00204B50">
        <w:rPr>
          <w:rFonts w:ascii="Times New Roman" w:hAnsi="Times New Roman" w:cs="Arial"/>
          <w:b/>
          <w:color w:val="333333"/>
          <w:sz w:val="28"/>
          <w:szCs w:val="28"/>
        </w:rPr>
        <w:t>Результат не заставит себя ждать</w:t>
      </w:r>
      <w:r>
        <w:rPr>
          <w:rFonts w:ascii="Times New Roman" w:hAnsi="Times New Roman" w:cs="Arial"/>
          <w:color w:val="333333"/>
          <w:sz w:val="28"/>
          <w:szCs w:val="28"/>
        </w:rPr>
        <w:t xml:space="preserve">. </w:t>
      </w:r>
      <w:r w:rsidRPr="00934CDA">
        <w:rPr>
          <w:rFonts w:ascii="Times New Roman" w:hAnsi="Times New Roman" w:cs="Arial"/>
          <w:color w:val="333333"/>
          <w:sz w:val="28"/>
          <w:szCs w:val="28"/>
        </w:rPr>
        <w:t xml:space="preserve"> </w:t>
      </w:r>
      <w:r>
        <w:rPr>
          <w:rFonts w:ascii="Times New Roman" w:hAnsi="Times New Roman" w:cs="Arial"/>
          <w:color w:val="333333"/>
          <w:sz w:val="28"/>
          <w:szCs w:val="28"/>
        </w:rPr>
        <w:t>И тогда к</w:t>
      </w:r>
      <w:r w:rsidRPr="00934CDA">
        <w:rPr>
          <w:rFonts w:ascii="Times New Roman" w:hAnsi="Times New Roman" w:cs="Arial"/>
          <w:color w:val="333333"/>
          <w:sz w:val="28"/>
          <w:szCs w:val="28"/>
        </w:rPr>
        <w:t xml:space="preserve">омпьютер, планшет, телефон не станут источником проблем, </w:t>
      </w:r>
      <w:r w:rsidRPr="00204B50">
        <w:rPr>
          <w:rFonts w:ascii="Times New Roman" w:hAnsi="Times New Roman" w:cs="Arial"/>
          <w:color w:val="333333"/>
          <w:sz w:val="28"/>
          <w:szCs w:val="28"/>
        </w:rPr>
        <w:t>а грамотное и умеренное использование их действительно будет способствовать развитию ребёнка и поможет шагать в ногу со временем.</w:t>
      </w:r>
    </w:p>
    <w:p w:rsidR="00124823" w:rsidRPr="00934CDA" w:rsidRDefault="00124823" w:rsidP="00204B50">
      <w:pPr>
        <w:jc w:val="both"/>
        <w:rPr>
          <w:rFonts w:ascii="Times New Roman" w:hAnsi="Times New Roman" w:cs="Arial"/>
          <w:color w:val="333333"/>
          <w:sz w:val="28"/>
          <w:szCs w:val="28"/>
        </w:rPr>
      </w:pPr>
      <w:r w:rsidRPr="00934CDA">
        <w:rPr>
          <w:rFonts w:ascii="Times New Roman" w:hAnsi="Times New Roman" w:cs="Arial"/>
          <w:color w:val="333333"/>
          <w:sz w:val="28"/>
          <w:szCs w:val="28"/>
        </w:rPr>
        <w:t xml:space="preserve"> </w:t>
      </w:r>
    </w:p>
    <w:p w:rsidR="00124823" w:rsidRPr="00934CDA" w:rsidRDefault="00124823" w:rsidP="00204B50">
      <w:pPr>
        <w:jc w:val="both"/>
        <w:rPr>
          <w:rFonts w:ascii="Times New Roman" w:hAnsi="Times New Roman"/>
          <w:color w:val="000000"/>
          <w:sz w:val="28"/>
          <w:szCs w:val="28"/>
        </w:rPr>
      </w:pPr>
    </w:p>
    <w:p w:rsidR="00124823" w:rsidRPr="00934CDA" w:rsidRDefault="00124823" w:rsidP="00204B50">
      <w:pPr>
        <w:jc w:val="both"/>
        <w:rPr>
          <w:rFonts w:ascii="Times New Roman" w:hAnsi="Times New Roman"/>
          <w:color w:val="000000"/>
          <w:sz w:val="28"/>
          <w:szCs w:val="28"/>
        </w:rPr>
      </w:pPr>
      <w:r w:rsidRPr="00934CDA">
        <w:rPr>
          <w:rFonts w:ascii="Times New Roman" w:hAnsi="Times New Roman" w:cs="Arial"/>
          <w:color w:val="000000"/>
          <w:sz w:val="28"/>
          <w:szCs w:val="28"/>
          <w:lang w:eastAsia="ru-RU"/>
        </w:rPr>
        <w:t> </w:t>
      </w:r>
    </w:p>
    <w:sectPr w:rsidR="00124823" w:rsidRPr="00934CDA" w:rsidSect="00F31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A29CB"/>
    <w:multiLevelType w:val="hybridMultilevel"/>
    <w:tmpl w:val="8B5A5DA0"/>
    <w:lvl w:ilvl="0" w:tplc="663455D6">
      <w:start w:val="1"/>
      <w:numFmt w:val="decimal"/>
      <w:lvlText w:val="%1."/>
      <w:lvlJc w:val="left"/>
      <w:pPr>
        <w:ind w:left="720" w:hanging="360"/>
      </w:pPr>
      <w:rPr>
        <w:rFonts w:ascii="Arial" w:hAnsi="Arial" w:cs="Arial" w:hint="default"/>
        <w:color w:val="333333"/>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41B"/>
    <w:rsid w:val="00020EBE"/>
    <w:rsid w:val="0003497C"/>
    <w:rsid w:val="0004741B"/>
    <w:rsid w:val="000807F1"/>
    <w:rsid w:val="000B246D"/>
    <w:rsid w:val="000D3B69"/>
    <w:rsid w:val="0011265B"/>
    <w:rsid w:val="00124823"/>
    <w:rsid w:val="001B097B"/>
    <w:rsid w:val="00200BA4"/>
    <w:rsid w:val="00204B50"/>
    <w:rsid w:val="00221716"/>
    <w:rsid w:val="002342E2"/>
    <w:rsid w:val="00241079"/>
    <w:rsid w:val="0026029F"/>
    <w:rsid w:val="00317C66"/>
    <w:rsid w:val="00347C64"/>
    <w:rsid w:val="003741A4"/>
    <w:rsid w:val="003835B8"/>
    <w:rsid w:val="00452833"/>
    <w:rsid w:val="004A0B66"/>
    <w:rsid w:val="004D7F57"/>
    <w:rsid w:val="00547911"/>
    <w:rsid w:val="0055619A"/>
    <w:rsid w:val="00561FAA"/>
    <w:rsid w:val="00577561"/>
    <w:rsid w:val="00583B6C"/>
    <w:rsid w:val="00654476"/>
    <w:rsid w:val="00693BD0"/>
    <w:rsid w:val="00700D9C"/>
    <w:rsid w:val="007A2343"/>
    <w:rsid w:val="007D1407"/>
    <w:rsid w:val="007D727B"/>
    <w:rsid w:val="008014E0"/>
    <w:rsid w:val="00856836"/>
    <w:rsid w:val="00870E89"/>
    <w:rsid w:val="008809BC"/>
    <w:rsid w:val="008819BB"/>
    <w:rsid w:val="00890B2F"/>
    <w:rsid w:val="008B451A"/>
    <w:rsid w:val="008E5D06"/>
    <w:rsid w:val="00907377"/>
    <w:rsid w:val="00934CDA"/>
    <w:rsid w:val="00956091"/>
    <w:rsid w:val="00962EE8"/>
    <w:rsid w:val="009811B0"/>
    <w:rsid w:val="00A02CD7"/>
    <w:rsid w:val="00AB17E8"/>
    <w:rsid w:val="00AF3C3F"/>
    <w:rsid w:val="00B51759"/>
    <w:rsid w:val="00B8517E"/>
    <w:rsid w:val="00C34904"/>
    <w:rsid w:val="00CD3051"/>
    <w:rsid w:val="00D11ECA"/>
    <w:rsid w:val="00D472FF"/>
    <w:rsid w:val="00E01F91"/>
    <w:rsid w:val="00E33744"/>
    <w:rsid w:val="00E95066"/>
    <w:rsid w:val="00EF2E47"/>
    <w:rsid w:val="00F252F3"/>
    <w:rsid w:val="00F31529"/>
    <w:rsid w:val="00FE7F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2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6029F"/>
    <w:rPr>
      <w:rFonts w:cs="Times New Roman"/>
      <w:color w:val="0000FF"/>
      <w:u w:val="single"/>
    </w:rPr>
  </w:style>
  <w:style w:type="paragraph" w:styleId="NormalWeb">
    <w:name w:val="Normal (Web)"/>
    <w:basedOn w:val="Normal"/>
    <w:uiPriority w:val="99"/>
    <w:semiHidden/>
    <w:rsid w:val="008014E0"/>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583B6C"/>
    <w:pPr>
      <w:ind w:left="720"/>
      <w:contextualSpacing/>
    </w:pPr>
  </w:style>
</w:styles>
</file>

<file path=word/webSettings.xml><?xml version="1.0" encoding="utf-8"?>
<w:webSettings xmlns:r="http://schemas.openxmlformats.org/officeDocument/2006/relationships" xmlns:w="http://schemas.openxmlformats.org/wordprocessingml/2006/main">
  <w:divs>
    <w:div w:id="801271999">
      <w:marLeft w:val="0"/>
      <w:marRight w:val="0"/>
      <w:marTop w:val="0"/>
      <w:marBottom w:val="0"/>
      <w:divBdr>
        <w:top w:val="none" w:sz="0" w:space="0" w:color="auto"/>
        <w:left w:val="none" w:sz="0" w:space="0" w:color="auto"/>
        <w:bottom w:val="none" w:sz="0" w:space="0" w:color="auto"/>
        <w:right w:val="none" w:sz="0" w:space="0" w:color="auto"/>
      </w:divBdr>
    </w:div>
    <w:div w:id="801272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480</TotalTime>
  <Pages>4</Pages>
  <Words>807</Words>
  <Characters>4602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2018-10-13T13:47:00Z</dcterms:created>
  <dcterms:modified xsi:type="dcterms:W3CDTF">2018-11-04T09:01:00Z</dcterms:modified>
</cp:coreProperties>
</file>