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4EF" w:rsidRPr="00E36E0D" w:rsidRDefault="001C14EF" w:rsidP="001C14E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E36E0D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Межпредметный</w:t>
      </w:r>
      <w:proofErr w:type="spellEnd"/>
      <w:r w:rsidRPr="00E36E0D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курс по экологии для 9-го класса в рамках </w:t>
      </w:r>
      <w:proofErr w:type="spellStart"/>
      <w:r w:rsidRPr="00E36E0D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предпрофильной</w:t>
      </w:r>
      <w:proofErr w:type="spellEnd"/>
      <w:r w:rsidRPr="00E36E0D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подготовки "Экология человека. Культура здоровья" </w:t>
      </w:r>
    </w:p>
    <w:p w:rsidR="001C14EF" w:rsidRPr="001C14EF" w:rsidRDefault="001C14EF" w:rsidP="001C14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14EF" w:rsidRPr="001C14EF" w:rsidRDefault="001C14EF" w:rsidP="001C14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4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Цель:</w:t>
      </w:r>
      <w:r w:rsidRPr="001C14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C14EF" w:rsidRPr="001C14EF" w:rsidRDefault="001C14EF" w:rsidP="001C14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4EF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условий для гигиенического формирования и развития у учащихся познавательного интереса к изучению здорового образа жизни; </w:t>
      </w:r>
    </w:p>
    <w:p w:rsidR="001C14EF" w:rsidRPr="001C14EF" w:rsidRDefault="001C14EF" w:rsidP="001C14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C14EF">
        <w:rPr>
          <w:rFonts w:ascii="Times New Roman" w:eastAsia="Times New Roman" w:hAnsi="Times New Roman"/>
          <w:sz w:val="24"/>
          <w:szCs w:val="24"/>
          <w:lang w:eastAsia="ru-RU"/>
        </w:rPr>
        <w:t>cпособствование</w:t>
      </w:r>
      <w:proofErr w:type="spellEnd"/>
      <w:r w:rsidRPr="001C14EF">
        <w:rPr>
          <w:rFonts w:ascii="Times New Roman" w:eastAsia="Times New Roman" w:hAnsi="Times New Roman"/>
          <w:sz w:val="24"/>
          <w:szCs w:val="24"/>
          <w:lang w:eastAsia="ru-RU"/>
        </w:rPr>
        <w:t xml:space="preserve"> сохранению физического и нравственного здоровья учащихся. </w:t>
      </w:r>
    </w:p>
    <w:p w:rsidR="001C14EF" w:rsidRPr="001C14EF" w:rsidRDefault="001C14EF" w:rsidP="001C14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4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Задачи:</w:t>
      </w:r>
      <w:r w:rsidRPr="001C14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C14EF" w:rsidRPr="001C14EF" w:rsidRDefault="001C14EF" w:rsidP="001C14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4EF">
        <w:rPr>
          <w:rFonts w:ascii="Times New Roman" w:eastAsia="Times New Roman" w:hAnsi="Times New Roman"/>
          <w:sz w:val="24"/>
          <w:szCs w:val="24"/>
          <w:lang w:eastAsia="ru-RU"/>
        </w:rPr>
        <w:t xml:space="preserve">Удовлетворить интерес учащихся к изучению здорового образа жизни. </w:t>
      </w:r>
    </w:p>
    <w:p w:rsidR="001C14EF" w:rsidRPr="001C14EF" w:rsidRDefault="001C14EF" w:rsidP="001C14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4EF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Развивать мыслительную деятельность и творческие способности учащихся. </w:t>
      </w:r>
    </w:p>
    <w:p w:rsidR="001C14EF" w:rsidRPr="001C14EF" w:rsidRDefault="001C14EF" w:rsidP="001C14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4EF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Формировать научное мировоззрение через тесное </w:t>
      </w:r>
      <w:proofErr w:type="spellStart"/>
      <w:r w:rsidRPr="001C14EF">
        <w:rPr>
          <w:rFonts w:ascii="Times New Roman" w:eastAsia="Times New Roman" w:hAnsi="Times New Roman"/>
          <w:sz w:val="24"/>
          <w:szCs w:val="24"/>
          <w:lang w:eastAsia="ru-RU"/>
        </w:rPr>
        <w:t>взаимосочетание</w:t>
      </w:r>
      <w:proofErr w:type="spellEnd"/>
      <w:r w:rsidRPr="001C14EF">
        <w:rPr>
          <w:rFonts w:ascii="Times New Roman" w:eastAsia="Times New Roman" w:hAnsi="Times New Roman"/>
          <w:sz w:val="24"/>
          <w:szCs w:val="24"/>
          <w:lang w:eastAsia="ru-RU"/>
        </w:rPr>
        <w:t xml:space="preserve"> экологических, физиологических, гигиенических и медицинских понятий. </w:t>
      </w:r>
    </w:p>
    <w:p w:rsidR="001C14EF" w:rsidRPr="001C14EF" w:rsidRDefault="001C14EF" w:rsidP="001C14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4EF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Способствовать сохранению и укреплению здоровья, убеждать учащихся в необходимости беречь свое здоровье от всех неблагоприятных воздействий внешней среды. </w:t>
      </w:r>
    </w:p>
    <w:p w:rsidR="001C14EF" w:rsidRPr="001C14EF" w:rsidRDefault="001C14EF" w:rsidP="001C14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4EF">
        <w:rPr>
          <w:rFonts w:ascii="Times New Roman" w:eastAsia="Times New Roman" w:hAnsi="Times New Roman"/>
          <w:sz w:val="24"/>
          <w:szCs w:val="24"/>
          <w:lang w:eastAsia="ru-RU"/>
        </w:rPr>
        <w:t xml:space="preserve">Расширять кругозор учащихся, приобщая их к чтению дополнительной литературы по тематике элективного курса. </w:t>
      </w:r>
    </w:p>
    <w:p w:rsidR="001C14EF" w:rsidRPr="001C14EF" w:rsidRDefault="001C14EF" w:rsidP="001C14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4EF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Учить приемам наблюдения и самонаблюдения; знакомить со спецификой типичных видов деятельности. </w:t>
      </w:r>
    </w:p>
    <w:p w:rsidR="001C14EF" w:rsidRPr="001C14EF" w:rsidRDefault="001C14EF" w:rsidP="001C14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4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Обоснование элективного курса "Экология человека. Культура здоровья".</w:t>
      </w:r>
    </w:p>
    <w:p w:rsidR="001C14EF" w:rsidRPr="001C14EF" w:rsidRDefault="001C14EF" w:rsidP="001C14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4EF">
        <w:rPr>
          <w:rFonts w:ascii="Times New Roman" w:eastAsia="Times New Roman" w:hAnsi="Times New Roman"/>
          <w:sz w:val="24"/>
          <w:szCs w:val="24"/>
          <w:lang w:eastAsia="ru-RU"/>
        </w:rPr>
        <w:t>Программа элективного курса рассчитана на 15 часов. (Один час в неделю.)</w:t>
      </w:r>
    </w:p>
    <w:p w:rsidR="001C14EF" w:rsidRPr="001C14EF" w:rsidRDefault="001C14EF" w:rsidP="001C14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4EF">
        <w:rPr>
          <w:rFonts w:ascii="Times New Roman" w:eastAsia="Times New Roman" w:hAnsi="Times New Roman"/>
          <w:sz w:val="24"/>
          <w:szCs w:val="24"/>
          <w:lang w:eastAsia="ru-RU"/>
        </w:rPr>
        <w:t>Здоровье человека - физическое, психическое, духовное - важнейшее личное и общественное богатство, определяемое наследственностью, окружающей средой, образом жизни и здравоохранением.</w:t>
      </w:r>
    </w:p>
    <w:p w:rsidR="001C14EF" w:rsidRPr="001C14EF" w:rsidRDefault="001C14EF" w:rsidP="001C14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4EF">
        <w:rPr>
          <w:rFonts w:ascii="Times New Roman" w:eastAsia="Times New Roman" w:hAnsi="Times New Roman"/>
          <w:sz w:val="24"/>
          <w:szCs w:val="24"/>
          <w:lang w:eastAsia="ru-RU"/>
        </w:rPr>
        <w:t xml:space="preserve">Возрастает темп жизни, ускоряются сроки " износа" знаний, техники, "стареют" некоторые профессии, убыстряется развитие науки, культуры. Все это предъявляет повышенные требования к внутренним ресурсам человека, его физическому и психическому </w:t>
      </w:r>
      <w:proofErr w:type="spellStart"/>
      <w:r w:rsidRPr="001C14EF">
        <w:rPr>
          <w:rFonts w:ascii="Times New Roman" w:eastAsia="Times New Roman" w:hAnsi="Times New Roman"/>
          <w:sz w:val="24"/>
          <w:szCs w:val="24"/>
          <w:lang w:eastAsia="ru-RU"/>
        </w:rPr>
        <w:t>здоровью.Человек</w:t>
      </w:r>
      <w:proofErr w:type="spellEnd"/>
      <w:r w:rsidRPr="001C14EF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должен организовать свой образ жизни, научиться быть здоровым и счастливым.</w:t>
      </w:r>
    </w:p>
    <w:p w:rsidR="001C14EF" w:rsidRPr="001C14EF" w:rsidRDefault="001C14EF" w:rsidP="001C14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4EF">
        <w:rPr>
          <w:rFonts w:ascii="Times New Roman" w:eastAsia="Times New Roman" w:hAnsi="Times New Roman"/>
          <w:sz w:val="24"/>
          <w:szCs w:val="24"/>
          <w:lang w:eastAsia="ru-RU"/>
        </w:rPr>
        <w:t>Через весь курс проходит мысль о культуре здоровья.</w:t>
      </w:r>
    </w:p>
    <w:p w:rsidR="001C14EF" w:rsidRPr="001C14EF" w:rsidRDefault="001C14EF" w:rsidP="001C14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4EF">
        <w:rPr>
          <w:rFonts w:ascii="Times New Roman" w:eastAsia="Times New Roman" w:hAnsi="Times New Roman"/>
          <w:sz w:val="24"/>
          <w:szCs w:val="24"/>
          <w:lang w:eastAsia="ru-RU"/>
        </w:rPr>
        <w:t>Изучая элективный курс " Экология человека. Культура здоровья." учащиеся будут проводить лабораторные работы, вести наблюдения и самонаблюдения, будут составлять схемы; анализировать, сравнивать, обобщать и делать выводы.</w:t>
      </w:r>
    </w:p>
    <w:p w:rsidR="001C14EF" w:rsidRPr="001C14EF" w:rsidRDefault="001C14EF" w:rsidP="001C14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4EF">
        <w:rPr>
          <w:rFonts w:ascii="Times New Roman" w:eastAsia="Times New Roman" w:hAnsi="Times New Roman"/>
          <w:sz w:val="24"/>
          <w:szCs w:val="24"/>
          <w:lang w:eastAsia="ru-RU"/>
        </w:rPr>
        <w:t>Будут приобщаться к исследовательской деятельности, учиться работать с дополнительной литературой, составлять проекты и защищать их.</w:t>
      </w:r>
    </w:p>
    <w:p w:rsidR="001C14EF" w:rsidRPr="001C14EF" w:rsidRDefault="001C14EF" w:rsidP="001C14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4EF">
        <w:rPr>
          <w:rFonts w:ascii="Times New Roman" w:eastAsia="Times New Roman" w:hAnsi="Times New Roman"/>
          <w:sz w:val="24"/>
          <w:szCs w:val="24"/>
          <w:lang w:eastAsia="ru-RU"/>
        </w:rPr>
        <w:t>В программе курса запланирован 1 час -резервный, который в случае необходимости используется для устранения сбоев в программе.</w:t>
      </w:r>
    </w:p>
    <w:p w:rsidR="001C14EF" w:rsidRPr="001C14EF" w:rsidRDefault="001C14EF" w:rsidP="001C14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4E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программе курса используются различные методы. Это беседы, лекции, викторина, круглые столы, семинарское занятие.</w:t>
      </w:r>
    </w:p>
    <w:p w:rsidR="001C14EF" w:rsidRPr="001C14EF" w:rsidRDefault="001C14EF" w:rsidP="001C14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4EF">
        <w:rPr>
          <w:rFonts w:ascii="Times New Roman" w:eastAsia="Times New Roman" w:hAnsi="Times New Roman"/>
          <w:sz w:val="24"/>
          <w:szCs w:val="24"/>
          <w:lang w:eastAsia="ru-RU"/>
        </w:rPr>
        <w:t>Контроль знаний проводится в виде : оценивания ответов учащихся на вопросы, составление схем, оценка сообщений учащихся, работающих с дополнительной литературой, отчеты по лабораторным работам и проектам, тестирование, решение познавательных задач и упражнений, оформление альбомов и стендов, самостоятельное проведение тренировок, составление рекомендаций для исследуемых.</w:t>
      </w:r>
    </w:p>
    <w:p w:rsidR="001C14EF" w:rsidRPr="001C14EF" w:rsidRDefault="001C14EF" w:rsidP="001C14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4EF">
        <w:rPr>
          <w:rFonts w:ascii="Times New Roman" w:eastAsia="Times New Roman" w:hAnsi="Times New Roman"/>
          <w:sz w:val="24"/>
          <w:szCs w:val="24"/>
          <w:lang w:eastAsia="ru-RU"/>
        </w:rPr>
        <w:t>В программе приводится список литературы для учащихся и учителя.</w:t>
      </w:r>
    </w:p>
    <w:p w:rsidR="001C14EF" w:rsidRPr="001C14EF" w:rsidRDefault="001C14EF" w:rsidP="001C14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4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ВВЕДЕНИЕ - 1 час.</w:t>
      </w:r>
    </w:p>
    <w:p w:rsidR="001C14EF" w:rsidRPr="001C14EF" w:rsidRDefault="001C14EF" w:rsidP="001C14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4EF">
        <w:rPr>
          <w:rFonts w:ascii="Times New Roman" w:eastAsia="Times New Roman" w:hAnsi="Times New Roman"/>
          <w:sz w:val="24"/>
          <w:szCs w:val="24"/>
          <w:lang w:eastAsia="ru-RU"/>
        </w:rPr>
        <w:t>Предмет элективного курса. Цели , задачи курса. Что изучает экология человека.</w:t>
      </w:r>
    </w:p>
    <w:p w:rsidR="001C14EF" w:rsidRPr="001C14EF" w:rsidRDefault="001C14EF" w:rsidP="001C14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4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ЗДОРОВЬЕ И ОБРАЗ ЖИЗНИ - 2 часа.</w:t>
      </w:r>
      <w:r w:rsidRPr="001C14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C14EF" w:rsidRPr="001C14EF" w:rsidRDefault="001C14EF" w:rsidP="001C14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4EF">
        <w:rPr>
          <w:rFonts w:ascii="Times New Roman" w:eastAsia="Times New Roman" w:hAnsi="Times New Roman"/>
          <w:sz w:val="24"/>
          <w:szCs w:val="24"/>
          <w:lang w:eastAsia="ru-RU"/>
        </w:rPr>
        <w:t xml:space="preserve">Природная и социальная среда. Здоровье: физическое, психическое и социальное. Здоровый образ жизни. Режим дня. </w:t>
      </w:r>
    </w:p>
    <w:p w:rsidR="001C14EF" w:rsidRPr="001C14EF" w:rsidRDefault="001C14EF" w:rsidP="001C14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4EF">
        <w:rPr>
          <w:rFonts w:ascii="Times New Roman" w:eastAsia="Times New Roman" w:hAnsi="Times New Roman"/>
          <w:sz w:val="24"/>
          <w:szCs w:val="24"/>
          <w:lang w:eastAsia="ru-RU"/>
        </w:rPr>
        <w:t xml:space="preserve">Лабораторная работа </w:t>
      </w:r>
    </w:p>
    <w:p w:rsidR="001C14EF" w:rsidRPr="001C14EF" w:rsidRDefault="001C14EF" w:rsidP="001C14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4EF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состояния физического здоровья. </w:t>
      </w:r>
    </w:p>
    <w:p w:rsidR="001C14EF" w:rsidRPr="001C14EF" w:rsidRDefault="001C14EF" w:rsidP="001C14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4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Проектная деятельность</w:t>
      </w:r>
    </w:p>
    <w:p w:rsidR="001C14EF" w:rsidRPr="001C14EF" w:rsidRDefault="001C14EF" w:rsidP="001C14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4EF">
        <w:rPr>
          <w:rFonts w:ascii="Times New Roman" w:eastAsia="Times New Roman" w:hAnsi="Times New Roman"/>
          <w:sz w:val="24"/>
          <w:szCs w:val="24"/>
          <w:lang w:eastAsia="ru-RU"/>
        </w:rPr>
        <w:t>А) Этнические группы, проживающие в вашем населенном пункте, их общность и особенности.</w:t>
      </w:r>
    </w:p>
    <w:p w:rsidR="001C14EF" w:rsidRPr="001C14EF" w:rsidRDefault="001C14EF" w:rsidP="001C14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4EF">
        <w:rPr>
          <w:rFonts w:ascii="Times New Roman" w:eastAsia="Times New Roman" w:hAnsi="Times New Roman"/>
          <w:sz w:val="24"/>
          <w:szCs w:val="24"/>
          <w:lang w:eastAsia="ru-RU"/>
        </w:rPr>
        <w:t>Защита: Экскурсия по музею " Казачий курень".</w:t>
      </w:r>
    </w:p>
    <w:p w:rsidR="001C14EF" w:rsidRPr="001C14EF" w:rsidRDefault="001C14EF" w:rsidP="001C14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4EF">
        <w:rPr>
          <w:rFonts w:ascii="Times New Roman" w:eastAsia="Times New Roman" w:hAnsi="Times New Roman"/>
          <w:sz w:val="24"/>
          <w:szCs w:val="24"/>
          <w:lang w:eastAsia="ru-RU"/>
        </w:rPr>
        <w:t>Б) Влияние природно-климатических условий на разные группы населения.</w:t>
      </w:r>
    </w:p>
    <w:p w:rsidR="001C14EF" w:rsidRPr="001C14EF" w:rsidRDefault="001C14EF" w:rsidP="001C14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4EF">
        <w:rPr>
          <w:rFonts w:ascii="Times New Roman" w:eastAsia="Times New Roman" w:hAnsi="Times New Roman"/>
          <w:sz w:val="24"/>
          <w:szCs w:val="24"/>
          <w:lang w:eastAsia="ru-RU"/>
        </w:rPr>
        <w:t>Защита: сообщения по теме в классе.</w:t>
      </w:r>
    </w:p>
    <w:p w:rsidR="001C14EF" w:rsidRPr="001C14EF" w:rsidRDefault="001C14EF" w:rsidP="001C14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4EF">
        <w:rPr>
          <w:rFonts w:ascii="Times New Roman" w:eastAsia="Times New Roman" w:hAnsi="Times New Roman"/>
          <w:sz w:val="24"/>
          <w:szCs w:val="24"/>
          <w:lang w:eastAsia="ru-RU"/>
        </w:rPr>
        <w:t>В) Мои этнические корни. Этнография моей семьи.</w:t>
      </w:r>
    </w:p>
    <w:p w:rsidR="001C14EF" w:rsidRPr="001C14EF" w:rsidRDefault="001C14EF" w:rsidP="001C14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4EF">
        <w:rPr>
          <w:rFonts w:ascii="Times New Roman" w:eastAsia="Times New Roman" w:hAnsi="Times New Roman"/>
          <w:sz w:val="24"/>
          <w:szCs w:val="24"/>
          <w:lang w:eastAsia="ru-RU"/>
        </w:rPr>
        <w:t>Защита: оформление альбома " История моей семьи".</w:t>
      </w:r>
    </w:p>
    <w:p w:rsidR="001C14EF" w:rsidRPr="001C14EF" w:rsidRDefault="001C14EF" w:rsidP="001C14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4EF">
        <w:rPr>
          <w:rFonts w:ascii="Times New Roman" w:eastAsia="Times New Roman" w:hAnsi="Times New Roman"/>
          <w:sz w:val="24"/>
          <w:szCs w:val="24"/>
          <w:lang w:eastAsia="ru-RU"/>
        </w:rPr>
        <w:t>Г) Народная мудрость гласит: (пословицы, поговорки, приметы о климате, погоде и здоровье).</w:t>
      </w:r>
    </w:p>
    <w:p w:rsidR="001C14EF" w:rsidRPr="001C14EF" w:rsidRDefault="001C14EF" w:rsidP="001C14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4EF">
        <w:rPr>
          <w:rFonts w:ascii="Times New Roman" w:eastAsia="Times New Roman" w:hAnsi="Times New Roman"/>
          <w:sz w:val="24"/>
          <w:szCs w:val="24"/>
          <w:lang w:eastAsia="ru-RU"/>
        </w:rPr>
        <w:t>Защита: игра " Кто знает, пусть отгадает".</w:t>
      </w:r>
    </w:p>
    <w:p w:rsidR="001C14EF" w:rsidRPr="001C14EF" w:rsidRDefault="001C14EF" w:rsidP="001C14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4EF">
        <w:rPr>
          <w:rFonts w:ascii="Times New Roman" w:eastAsia="Times New Roman" w:hAnsi="Times New Roman"/>
          <w:sz w:val="24"/>
          <w:szCs w:val="24"/>
          <w:lang w:eastAsia="ru-RU"/>
        </w:rPr>
        <w:t>Д) Климатические курорты нашей страны.</w:t>
      </w:r>
    </w:p>
    <w:p w:rsidR="001C14EF" w:rsidRPr="001C14EF" w:rsidRDefault="001C14EF" w:rsidP="001C14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4EF">
        <w:rPr>
          <w:rFonts w:ascii="Times New Roman" w:eastAsia="Times New Roman" w:hAnsi="Times New Roman"/>
          <w:sz w:val="24"/>
          <w:szCs w:val="24"/>
          <w:lang w:eastAsia="ru-RU"/>
        </w:rPr>
        <w:t>Защита: оформление контурной географической карты " Санаторно-курортные зоны" и пояснения к ней.</w:t>
      </w:r>
    </w:p>
    <w:p w:rsidR="001C14EF" w:rsidRPr="001C14EF" w:rsidRDefault="001C14EF" w:rsidP="001C14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4EF">
        <w:rPr>
          <w:rFonts w:ascii="Times New Roman" w:eastAsia="Times New Roman" w:hAnsi="Times New Roman"/>
          <w:sz w:val="24"/>
          <w:szCs w:val="24"/>
          <w:lang w:eastAsia="ru-RU"/>
        </w:rPr>
        <w:t>Е) Прогноз погоды устами медика (О профилактике некоторых заболеваний).</w:t>
      </w:r>
    </w:p>
    <w:p w:rsidR="001C14EF" w:rsidRPr="001C14EF" w:rsidRDefault="001C14EF" w:rsidP="001C14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4EF">
        <w:rPr>
          <w:rFonts w:ascii="Times New Roman" w:eastAsia="Times New Roman" w:hAnsi="Times New Roman"/>
          <w:sz w:val="24"/>
          <w:szCs w:val="24"/>
          <w:lang w:eastAsia="ru-RU"/>
        </w:rPr>
        <w:t>Защита: оформление стенда.</w:t>
      </w:r>
    </w:p>
    <w:p w:rsidR="001C14EF" w:rsidRPr="001C14EF" w:rsidRDefault="001C14EF" w:rsidP="001C14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4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ВЛИЯНИЕ КЛИМАТИЧЕСКИХ ФАКТОРОВ НА ЗДОРОВЬЕ -1 ч.</w:t>
      </w:r>
    </w:p>
    <w:p w:rsidR="001C14EF" w:rsidRPr="001C14EF" w:rsidRDefault="001C14EF" w:rsidP="001C14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4E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Климат и здоровье. Погода и здоровье. </w:t>
      </w:r>
      <w:proofErr w:type="spellStart"/>
      <w:r w:rsidRPr="001C14EF">
        <w:rPr>
          <w:rFonts w:ascii="Times New Roman" w:eastAsia="Times New Roman" w:hAnsi="Times New Roman"/>
          <w:sz w:val="24"/>
          <w:szCs w:val="24"/>
          <w:lang w:eastAsia="ru-RU"/>
        </w:rPr>
        <w:t>Биометеорология</w:t>
      </w:r>
      <w:proofErr w:type="spellEnd"/>
      <w:r w:rsidRPr="001C14E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C14EF" w:rsidRPr="001C14EF" w:rsidRDefault="001C14EF" w:rsidP="001C14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4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ВРЕДНЫЕ ПРИВЫЧКИ (БОЛЕЗНЕННЫЕ, ПАГУБНЫЕ ПРИСТРАСТИЯ). - 1 ч.</w:t>
      </w:r>
    </w:p>
    <w:p w:rsidR="001C14EF" w:rsidRPr="001C14EF" w:rsidRDefault="001C14EF" w:rsidP="001C14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4EF">
        <w:rPr>
          <w:rFonts w:ascii="Times New Roman" w:eastAsia="Times New Roman" w:hAnsi="Times New Roman"/>
          <w:sz w:val="24"/>
          <w:szCs w:val="24"/>
          <w:lang w:eastAsia="ru-RU"/>
        </w:rPr>
        <w:t>Семинарское занятие по теме.</w:t>
      </w:r>
    </w:p>
    <w:p w:rsidR="001C14EF" w:rsidRPr="001C14EF" w:rsidRDefault="001C14EF" w:rsidP="001C14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4EF">
        <w:rPr>
          <w:rFonts w:ascii="Times New Roman" w:eastAsia="Times New Roman" w:hAnsi="Times New Roman"/>
          <w:sz w:val="24"/>
          <w:szCs w:val="24"/>
          <w:lang w:eastAsia="ru-RU"/>
        </w:rPr>
        <w:t>А) Что такое вредные привычки?</w:t>
      </w:r>
    </w:p>
    <w:p w:rsidR="001C14EF" w:rsidRPr="001C14EF" w:rsidRDefault="001C14EF" w:rsidP="001C14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4EF">
        <w:rPr>
          <w:rFonts w:ascii="Times New Roman" w:eastAsia="Times New Roman" w:hAnsi="Times New Roman"/>
          <w:sz w:val="24"/>
          <w:szCs w:val="24"/>
          <w:lang w:eastAsia="ru-RU"/>
        </w:rPr>
        <w:t xml:space="preserve">Б) Зависимость человека от </w:t>
      </w:r>
      <w:proofErr w:type="spellStart"/>
      <w:r w:rsidRPr="001C14EF">
        <w:rPr>
          <w:rFonts w:ascii="Times New Roman" w:eastAsia="Times New Roman" w:hAnsi="Times New Roman"/>
          <w:sz w:val="24"/>
          <w:szCs w:val="24"/>
          <w:lang w:eastAsia="ru-RU"/>
        </w:rPr>
        <w:t>наркогенных</w:t>
      </w:r>
      <w:proofErr w:type="spellEnd"/>
      <w:r w:rsidRPr="001C14EF">
        <w:rPr>
          <w:rFonts w:ascii="Times New Roman" w:eastAsia="Times New Roman" w:hAnsi="Times New Roman"/>
          <w:sz w:val="24"/>
          <w:szCs w:val="24"/>
          <w:lang w:eastAsia="ru-RU"/>
        </w:rPr>
        <w:t xml:space="preserve"> веществ.</w:t>
      </w:r>
    </w:p>
    <w:p w:rsidR="001C14EF" w:rsidRPr="001C14EF" w:rsidRDefault="001C14EF" w:rsidP="001C14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4EF">
        <w:rPr>
          <w:rFonts w:ascii="Times New Roman" w:eastAsia="Times New Roman" w:hAnsi="Times New Roman"/>
          <w:sz w:val="24"/>
          <w:szCs w:val="24"/>
          <w:lang w:eastAsia="ru-RU"/>
        </w:rPr>
        <w:t>В) Пристрастие к курению табака.</w:t>
      </w:r>
    </w:p>
    <w:p w:rsidR="001C14EF" w:rsidRPr="001C14EF" w:rsidRDefault="001C14EF" w:rsidP="001C14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4EF">
        <w:rPr>
          <w:rFonts w:ascii="Times New Roman" w:eastAsia="Times New Roman" w:hAnsi="Times New Roman"/>
          <w:sz w:val="24"/>
          <w:szCs w:val="24"/>
          <w:lang w:eastAsia="ru-RU"/>
        </w:rPr>
        <w:t>Г) Употребление алкоголя.</w:t>
      </w:r>
    </w:p>
    <w:p w:rsidR="001C14EF" w:rsidRPr="001C14EF" w:rsidRDefault="001C14EF" w:rsidP="001C14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4EF">
        <w:rPr>
          <w:rFonts w:ascii="Times New Roman" w:eastAsia="Times New Roman" w:hAnsi="Times New Roman"/>
          <w:sz w:val="24"/>
          <w:szCs w:val="24"/>
          <w:lang w:eastAsia="ru-RU"/>
        </w:rPr>
        <w:t>Д) Влияние вредных привычек на здоровье человека.</w:t>
      </w:r>
    </w:p>
    <w:p w:rsidR="001C14EF" w:rsidRPr="001C14EF" w:rsidRDefault="001C14EF" w:rsidP="001C14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4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ВОЗДЕЙСТВИЕ ДВИГАТЕЛЬНОЙ АКТИВНОСТИ НА ОРГАНИЗМ ЧЕЛОВЕКА - 2 ч.</w:t>
      </w:r>
      <w:r w:rsidRPr="001C14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C14EF" w:rsidRPr="001C14EF" w:rsidRDefault="001C14EF" w:rsidP="001C14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4EF">
        <w:rPr>
          <w:rFonts w:ascii="Times New Roman" w:eastAsia="Times New Roman" w:hAnsi="Times New Roman"/>
          <w:sz w:val="24"/>
          <w:szCs w:val="24"/>
          <w:lang w:eastAsia="ru-RU"/>
        </w:rPr>
        <w:t xml:space="preserve">Двигательная активность. Гиподинамия у детей и взрослых. Активный образ жизни. Основные категории упражнений: аэробные, силовые, растяжки </w:t>
      </w:r>
    </w:p>
    <w:p w:rsidR="001C14EF" w:rsidRPr="001C14EF" w:rsidRDefault="001C14EF" w:rsidP="001C14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4EF">
        <w:rPr>
          <w:rFonts w:ascii="Times New Roman" w:eastAsia="Times New Roman" w:hAnsi="Times New Roman"/>
          <w:sz w:val="24"/>
          <w:szCs w:val="24"/>
          <w:lang w:eastAsia="ru-RU"/>
        </w:rPr>
        <w:t xml:space="preserve">Лабораторная работа </w:t>
      </w:r>
    </w:p>
    <w:p w:rsidR="001C14EF" w:rsidRPr="001C14EF" w:rsidRDefault="001C14EF" w:rsidP="001C14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4EF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подготовленности организма к занятиям физической культурой. (тест применяемый в </w:t>
      </w:r>
      <w:proofErr w:type="spellStart"/>
      <w:r w:rsidRPr="001C14EF">
        <w:rPr>
          <w:rFonts w:ascii="Times New Roman" w:eastAsia="Times New Roman" w:hAnsi="Times New Roman"/>
          <w:sz w:val="24"/>
          <w:szCs w:val="24"/>
          <w:lang w:eastAsia="ru-RU"/>
        </w:rPr>
        <w:t>Гарварском</w:t>
      </w:r>
      <w:proofErr w:type="spellEnd"/>
      <w:r w:rsidRPr="001C14EF">
        <w:rPr>
          <w:rFonts w:ascii="Times New Roman" w:eastAsia="Times New Roman" w:hAnsi="Times New Roman"/>
          <w:sz w:val="24"/>
          <w:szCs w:val="24"/>
          <w:lang w:eastAsia="ru-RU"/>
        </w:rPr>
        <w:t xml:space="preserve"> университете для оценки подготовленности спортсменов и физически тренированных лиц.) </w:t>
      </w:r>
    </w:p>
    <w:p w:rsidR="001C14EF" w:rsidRPr="001C14EF" w:rsidRDefault="001C14EF" w:rsidP="001C14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4E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Проектная деятельность </w:t>
      </w:r>
    </w:p>
    <w:p w:rsidR="001C14EF" w:rsidRPr="001C14EF" w:rsidRDefault="001C14EF" w:rsidP="001C14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4EF">
        <w:rPr>
          <w:rFonts w:ascii="Times New Roman" w:eastAsia="Times New Roman" w:hAnsi="Times New Roman"/>
          <w:sz w:val="24"/>
          <w:szCs w:val="24"/>
          <w:lang w:eastAsia="ru-RU"/>
        </w:rPr>
        <w:t xml:space="preserve">Польза движений в судьбах великих людей всех эпох (полководцы, политики, деятели науки, культуры и другие). </w:t>
      </w:r>
    </w:p>
    <w:p w:rsidR="001C14EF" w:rsidRPr="001C14EF" w:rsidRDefault="001C14EF" w:rsidP="001C14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4EF">
        <w:rPr>
          <w:rFonts w:ascii="Times New Roman" w:eastAsia="Times New Roman" w:hAnsi="Times New Roman"/>
          <w:sz w:val="24"/>
          <w:szCs w:val="24"/>
          <w:lang w:eastAsia="ru-RU"/>
        </w:rPr>
        <w:t xml:space="preserve">Защита реферата. </w:t>
      </w:r>
    </w:p>
    <w:p w:rsidR="001C14EF" w:rsidRPr="001C14EF" w:rsidRDefault="001C14EF" w:rsidP="001C14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4EF">
        <w:rPr>
          <w:rFonts w:ascii="Times New Roman" w:eastAsia="Times New Roman" w:hAnsi="Times New Roman"/>
          <w:sz w:val="24"/>
          <w:szCs w:val="24"/>
          <w:lang w:eastAsia="ru-RU"/>
        </w:rPr>
        <w:t xml:space="preserve">Режим двигательной активности для разных возрастных групп. </w:t>
      </w:r>
    </w:p>
    <w:p w:rsidR="001C14EF" w:rsidRPr="001C14EF" w:rsidRDefault="001C14EF" w:rsidP="001C14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4EF">
        <w:rPr>
          <w:rFonts w:ascii="Times New Roman" w:eastAsia="Times New Roman" w:hAnsi="Times New Roman"/>
          <w:sz w:val="24"/>
          <w:szCs w:val="24"/>
          <w:lang w:eastAsia="ru-RU"/>
        </w:rPr>
        <w:t xml:space="preserve">Защита: оформление стенда или альбома " Движение- это жизнь". </w:t>
      </w:r>
    </w:p>
    <w:p w:rsidR="001C14EF" w:rsidRPr="001C14EF" w:rsidRDefault="001C14EF" w:rsidP="001C14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4EF">
        <w:rPr>
          <w:rFonts w:ascii="Times New Roman" w:eastAsia="Times New Roman" w:hAnsi="Times New Roman"/>
          <w:sz w:val="24"/>
          <w:szCs w:val="24"/>
          <w:lang w:eastAsia="ru-RU"/>
        </w:rPr>
        <w:t xml:space="preserve">Режим занятий на спортивных тренировках. </w:t>
      </w:r>
    </w:p>
    <w:p w:rsidR="001C14EF" w:rsidRPr="001C14EF" w:rsidRDefault="001C14EF" w:rsidP="001C14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4EF">
        <w:rPr>
          <w:rFonts w:ascii="Times New Roman" w:eastAsia="Times New Roman" w:hAnsi="Times New Roman"/>
          <w:sz w:val="24"/>
          <w:szCs w:val="24"/>
          <w:lang w:eastAsia="ru-RU"/>
        </w:rPr>
        <w:t xml:space="preserve">Защита: самостоятельное проведение тренировки. </w:t>
      </w:r>
    </w:p>
    <w:p w:rsidR="001C14EF" w:rsidRPr="001C14EF" w:rsidRDefault="001C14EF" w:rsidP="001C14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4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ИММУНИТЕТ И ЗДОРОВЬЕ  - 1 ч.</w:t>
      </w:r>
      <w:r w:rsidRPr="001C14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C14EF" w:rsidRPr="001C14EF" w:rsidRDefault="001C14EF" w:rsidP="001C14E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4EF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Измененные клетки. Онкологические заболевания. Аллергия. Аллерген. СПИД. </w:t>
      </w:r>
    </w:p>
    <w:p w:rsidR="001C14EF" w:rsidRPr="001C14EF" w:rsidRDefault="001C14EF" w:rsidP="001C14E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4EF">
        <w:rPr>
          <w:rFonts w:ascii="Times New Roman" w:eastAsia="Times New Roman" w:hAnsi="Times New Roman"/>
          <w:sz w:val="24"/>
          <w:szCs w:val="24"/>
          <w:lang w:eastAsia="ru-RU"/>
        </w:rPr>
        <w:t xml:space="preserve">Лабораторная работа </w:t>
      </w:r>
    </w:p>
    <w:p w:rsidR="001C14EF" w:rsidRPr="001C14EF" w:rsidRDefault="001C14EF" w:rsidP="001C14E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4EF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состояния </w:t>
      </w:r>
      <w:proofErr w:type="spellStart"/>
      <w:r w:rsidRPr="001C14EF">
        <w:rPr>
          <w:rFonts w:ascii="Times New Roman" w:eastAsia="Times New Roman" w:hAnsi="Times New Roman"/>
          <w:sz w:val="24"/>
          <w:szCs w:val="24"/>
          <w:lang w:eastAsia="ru-RU"/>
        </w:rPr>
        <w:t>противоинфекционного</w:t>
      </w:r>
      <w:proofErr w:type="spellEnd"/>
      <w:r w:rsidRPr="001C14EF">
        <w:rPr>
          <w:rFonts w:ascii="Times New Roman" w:eastAsia="Times New Roman" w:hAnsi="Times New Roman"/>
          <w:sz w:val="24"/>
          <w:szCs w:val="24"/>
          <w:lang w:eastAsia="ru-RU"/>
        </w:rPr>
        <w:t xml:space="preserve"> иммунитета. </w:t>
      </w:r>
    </w:p>
    <w:p w:rsidR="001C14EF" w:rsidRPr="001C14EF" w:rsidRDefault="001C14EF" w:rsidP="001C14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4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ПРОФИЛАКТИКА НАРУШЕНИЙ ДЕЯТЕЛЬНОСТИ СЕРДЕЧНО-СОСУДИСТОЙ СИСТЕМЫ - 2 ч.</w:t>
      </w:r>
    </w:p>
    <w:p w:rsidR="001C14EF" w:rsidRPr="001C14EF" w:rsidRDefault="001C14EF" w:rsidP="001C14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4EF">
        <w:rPr>
          <w:rFonts w:ascii="Times New Roman" w:eastAsia="Times New Roman" w:hAnsi="Times New Roman"/>
          <w:sz w:val="24"/>
          <w:szCs w:val="24"/>
          <w:lang w:eastAsia="ru-RU"/>
        </w:rPr>
        <w:t>Гиподинамия. Стресс. Гипертония. Профилактика заболеваний сердца и гипертонии.</w:t>
      </w:r>
    </w:p>
    <w:p w:rsidR="001C14EF" w:rsidRPr="001C14EF" w:rsidRDefault="001C14EF" w:rsidP="001C14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4EF">
        <w:rPr>
          <w:rFonts w:ascii="Times New Roman" w:eastAsia="Times New Roman" w:hAnsi="Times New Roman"/>
          <w:sz w:val="24"/>
          <w:szCs w:val="24"/>
          <w:lang w:eastAsia="ru-RU"/>
        </w:rPr>
        <w:t>Лабораторная работа</w:t>
      </w:r>
    </w:p>
    <w:p w:rsidR="001C14EF" w:rsidRPr="001C14EF" w:rsidRDefault="001C14EF" w:rsidP="001C14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4EF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Определение </w:t>
      </w:r>
      <w:proofErr w:type="spellStart"/>
      <w:r w:rsidRPr="001C14EF">
        <w:rPr>
          <w:rFonts w:ascii="Times New Roman" w:eastAsia="Times New Roman" w:hAnsi="Times New Roman"/>
          <w:sz w:val="24"/>
          <w:szCs w:val="24"/>
          <w:lang w:eastAsia="ru-RU"/>
        </w:rPr>
        <w:t>стрессоустойчивости</w:t>
      </w:r>
      <w:proofErr w:type="spellEnd"/>
      <w:r w:rsidRPr="001C14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C14EF">
        <w:rPr>
          <w:rFonts w:ascii="Times New Roman" w:eastAsia="Times New Roman" w:hAnsi="Times New Roman"/>
          <w:sz w:val="24"/>
          <w:szCs w:val="24"/>
          <w:lang w:eastAsia="ru-RU"/>
        </w:rPr>
        <w:t>сердечно-сосудистой</w:t>
      </w:r>
      <w:proofErr w:type="spellEnd"/>
      <w:r w:rsidRPr="001C14EF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системы.</w:t>
      </w:r>
    </w:p>
    <w:p w:rsidR="001C14EF" w:rsidRPr="001C14EF" w:rsidRDefault="001C14EF" w:rsidP="001C14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4EF">
        <w:rPr>
          <w:rFonts w:ascii="Times New Roman" w:eastAsia="Times New Roman" w:hAnsi="Times New Roman"/>
          <w:sz w:val="24"/>
          <w:szCs w:val="24"/>
          <w:lang w:eastAsia="ru-RU"/>
        </w:rPr>
        <w:t>Проектная деятельность.</w:t>
      </w:r>
    </w:p>
    <w:p w:rsidR="001C14EF" w:rsidRPr="001C14EF" w:rsidRDefault="001C14EF" w:rsidP="001C14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4EF">
        <w:rPr>
          <w:rFonts w:ascii="Times New Roman" w:eastAsia="Times New Roman" w:hAnsi="Times New Roman"/>
          <w:sz w:val="24"/>
          <w:szCs w:val="24"/>
          <w:lang w:eastAsia="ru-RU"/>
        </w:rPr>
        <w:t>А) Роль прививок в поддержании здоровья населения.</w:t>
      </w:r>
    </w:p>
    <w:p w:rsidR="001C14EF" w:rsidRPr="001C14EF" w:rsidRDefault="001C14EF" w:rsidP="001C14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4E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Защита: диспут "Прививки: " за" и "против".</w:t>
      </w:r>
    </w:p>
    <w:p w:rsidR="001C14EF" w:rsidRPr="001C14EF" w:rsidRDefault="001C14EF" w:rsidP="001C14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4EF">
        <w:rPr>
          <w:rFonts w:ascii="Times New Roman" w:eastAsia="Times New Roman" w:hAnsi="Times New Roman"/>
          <w:sz w:val="24"/>
          <w:szCs w:val="24"/>
          <w:lang w:eastAsia="ru-RU"/>
        </w:rPr>
        <w:t xml:space="preserve">Б) Артериальное давление и пульс- показатели состояния </w:t>
      </w:r>
      <w:proofErr w:type="spellStart"/>
      <w:r w:rsidRPr="001C14EF">
        <w:rPr>
          <w:rFonts w:ascii="Times New Roman" w:eastAsia="Times New Roman" w:hAnsi="Times New Roman"/>
          <w:sz w:val="24"/>
          <w:szCs w:val="24"/>
          <w:lang w:eastAsia="ru-RU"/>
        </w:rPr>
        <w:t>сердечно-сосудистой</w:t>
      </w:r>
      <w:proofErr w:type="spellEnd"/>
      <w:r w:rsidRPr="001C14EF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системы.</w:t>
      </w:r>
    </w:p>
    <w:p w:rsidR="001C14EF" w:rsidRPr="001C14EF" w:rsidRDefault="001C14EF" w:rsidP="001C14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4EF">
        <w:rPr>
          <w:rFonts w:ascii="Times New Roman" w:eastAsia="Times New Roman" w:hAnsi="Times New Roman"/>
          <w:sz w:val="24"/>
          <w:szCs w:val="24"/>
          <w:lang w:eastAsia="ru-RU"/>
        </w:rPr>
        <w:t>Защита: составление рекомендаций для исследуемых лиц.</w:t>
      </w:r>
    </w:p>
    <w:p w:rsidR="001C14EF" w:rsidRPr="001C14EF" w:rsidRDefault="001C14EF" w:rsidP="001C14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4EF">
        <w:rPr>
          <w:rFonts w:ascii="Times New Roman" w:eastAsia="Times New Roman" w:hAnsi="Times New Roman"/>
          <w:sz w:val="24"/>
          <w:szCs w:val="24"/>
          <w:lang w:eastAsia="ru-RU"/>
        </w:rPr>
        <w:t>В) Помощь больным , страдающим сердечными или онкологическими заболеваниями.</w:t>
      </w:r>
    </w:p>
    <w:p w:rsidR="001C14EF" w:rsidRPr="001C14EF" w:rsidRDefault="001C14EF" w:rsidP="001C14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4EF">
        <w:rPr>
          <w:rFonts w:ascii="Times New Roman" w:eastAsia="Times New Roman" w:hAnsi="Times New Roman"/>
          <w:sz w:val="24"/>
          <w:szCs w:val="24"/>
          <w:lang w:eastAsia="ru-RU"/>
        </w:rPr>
        <w:t>Защита: оказание посильной помощи в больнице и дома пожилым или больным людям.</w:t>
      </w:r>
    </w:p>
    <w:p w:rsidR="001C14EF" w:rsidRPr="001C14EF" w:rsidRDefault="001C14EF" w:rsidP="001C14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4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8. ПРАВИЛЬНОЕ ДЫХАНИЕ - 1 ч.</w:t>
      </w:r>
    </w:p>
    <w:p w:rsidR="001C14EF" w:rsidRPr="001C14EF" w:rsidRDefault="001C14EF" w:rsidP="001C14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4EF">
        <w:rPr>
          <w:rFonts w:ascii="Times New Roman" w:eastAsia="Times New Roman" w:hAnsi="Times New Roman"/>
          <w:sz w:val="24"/>
          <w:szCs w:val="24"/>
          <w:lang w:eastAsia="ru-RU"/>
        </w:rPr>
        <w:t>Дыхание. Горная болезнь. Канцерогены. Носовое дыхание. Правильное дыхание.</w:t>
      </w:r>
    </w:p>
    <w:p w:rsidR="001C14EF" w:rsidRPr="001C14EF" w:rsidRDefault="001C14EF" w:rsidP="001C14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4EF">
        <w:rPr>
          <w:rFonts w:ascii="Times New Roman" w:eastAsia="Times New Roman" w:hAnsi="Times New Roman"/>
          <w:sz w:val="24"/>
          <w:szCs w:val="24"/>
          <w:lang w:eastAsia="ru-RU"/>
        </w:rPr>
        <w:t>Лабораторная работа</w:t>
      </w:r>
    </w:p>
    <w:p w:rsidR="001C14EF" w:rsidRPr="001C14EF" w:rsidRDefault="001C14EF" w:rsidP="001C14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4EF">
        <w:rPr>
          <w:rFonts w:ascii="Times New Roman" w:eastAsia="Times New Roman" w:hAnsi="Times New Roman"/>
          <w:sz w:val="24"/>
          <w:szCs w:val="24"/>
          <w:lang w:eastAsia="ru-RU"/>
        </w:rPr>
        <w:t>Влияние холода на частоту дыхательных движений.</w:t>
      </w:r>
    </w:p>
    <w:p w:rsidR="001C14EF" w:rsidRPr="001C14EF" w:rsidRDefault="001C14EF" w:rsidP="001C14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4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 ЗАКАЛИВАНИЕ. СРЕДСТВА И СПОСОБЫ ЗАКАЛИВАНИЯ. - 2 ч.</w:t>
      </w:r>
    </w:p>
    <w:p w:rsidR="001C14EF" w:rsidRPr="001C14EF" w:rsidRDefault="001C14EF" w:rsidP="001C14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4EF">
        <w:rPr>
          <w:rFonts w:ascii="Times New Roman" w:eastAsia="Times New Roman" w:hAnsi="Times New Roman"/>
          <w:sz w:val="24"/>
          <w:szCs w:val="24"/>
          <w:lang w:eastAsia="ru-RU"/>
        </w:rPr>
        <w:t>Закаливание. Солнечные ванны. Воздушные ванны. Водные процедуры.</w:t>
      </w:r>
    </w:p>
    <w:p w:rsidR="001C14EF" w:rsidRPr="001C14EF" w:rsidRDefault="001C14EF" w:rsidP="001C14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4EF">
        <w:rPr>
          <w:rFonts w:ascii="Times New Roman" w:eastAsia="Times New Roman" w:hAnsi="Times New Roman"/>
          <w:sz w:val="24"/>
          <w:szCs w:val="24"/>
          <w:lang w:eastAsia="ru-RU"/>
        </w:rPr>
        <w:t>Проектная деятельность</w:t>
      </w:r>
    </w:p>
    <w:p w:rsidR="001C14EF" w:rsidRPr="001C14EF" w:rsidRDefault="001C14EF" w:rsidP="001C14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4EF">
        <w:rPr>
          <w:rFonts w:ascii="Times New Roman" w:eastAsia="Times New Roman" w:hAnsi="Times New Roman"/>
          <w:sz w:val="24"/>
          <w:szCs w:val="24"/>
          <w:lang w:eastAsia="ru-RU"/>
        </w:rPr>
        <w:t>А) Профессия- косметолог.</w:t>
      </w:r>
    </w:p>
    <w:p w:rsidR="001C14EF" w:rsidRPr="001C14EF" w:rsidRDefault="001C14EF" w:rsidP="001C14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4EF">
        <w:rPr>
          <w:rFonts w:ascii="Times New Roman" w:eastAsia="Times New Roman" w:hAnsi="Times New Roman"/>
          <w:sz w:val="24"/>
          <w:szCs w:val="24"/>
          <w:lang w:eastAsia="ru-RU"/>
        </w:rPr>
        <w:t>Защита: круглый стол "Советы косметолога".</w:t>
      </w:r>
    </w:p>
    <w:p w:rsidR="001C14EF" w:rsidRPr="001C14EF" w:rsidRDefault="001C14EF" w:rsidP="001C14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4EF">
        <w:rPr>
          <w:rFonts w:ascii="Times New Roman" w:eastAsia="Times New Roman" w:hAnsi="Times New Roman"/>
          <w:sz w:val="24"/>
          <w:szCs w:val="24"/>
          <w:lang w:eastAsia="ru-RU"/>
        </w:rPr>
        <w:t>Б) История возникновения разных способов закаливания у народов мира.</w:t>
      </w:r>
    </w:p>
    <w:p w:rsidR="001C14EF" w:rsidRPr="001C14EF" w:rsidRDefault="001C14EF" w:rsidP="001C14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4EF">
        <w:rPr>
          <w:rFonts w:ascii="Times New Roman" w:eastAsia="Times New Roman" w:hAnsi="Times New Roman"/>
          <w:sz w:val="24"/>
          <w:szCs w:val="24"/>
          <w:lang w:eastAsia="ru-RU"/>
        </w:rPr>
        <w:t>Защита: круглый стол " Закаляйся, как встарь".</w:t>
      </w:r>
    </w:p>
    <w:p w:rsidR="001C14EF" w:rsidRPr="001C14EF" w:rsidRDefault="001C14EF" w:rsidP="001C14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4EF">
        <w:rPr>
          <w:rFonts w:ascii="Times New Roman" w:eastAsia="Times New Roman" w:hAnsi="Times New Roman"/>
          <w:sz w:val="24"/>
          <w:szCs w:val="24"/>
          <w:lang w:eastAsia="ru-RU"/>
        </w:rPr>
        <w:t>В) Опыты и наблюдения по закаливанию.</w:t>
      </w:r>
    </w:p>
    <w:p w:rsidR="001C14EF" w:rsidRPr="001C14EF" w:rsidRDefault="001C14EF" w:rsidP="001C14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4EF">
        <w:rPr>
          <w:rFonts w:ascii="Times New Roman" w:eastAsia="Times New Roman" w:hAnsi="Times New Roman"/>
          <w:sz w:val="24"/>
          <w:szCs w:val="24"/>
          <w:lang w:eastAsia="ru-RU"/>
        </w:rPr>
        <w:t>Защита: исследовательский отчет и участие в работе круглого стола по теме 2.</w:t>
      </w:r>
    </w:p>
    <w:p w:rsidR="001C14EF" w:rsidRPr="001C14EF" w:rsidRDefault="001C14EF" w:rsidP="001C14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4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10. БИОЛОГИЧЕСКИЕ И СОЦИАЛЬНЫЕ ПРИЧИНЫ ЗАБОЛЕВАНИЙ, ПЕРЕДАЮЩИХСЯ ПОЛОВЫМ ПУТЕМ. - 1 ч.</w:t>
      </w:r>
    </w:p>
    <w:p w:rsidR="001C14EF" w:rsidRPr="001C14EF" w:rsidRDefault="001C14EF" w:rsidP="001C14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4EF">
        <w:rPr>
          <w:rFonts w:ascii="Times New Roman" w:eastAsia="Times New Roman" w:hAnsi="Times New Roman"/>
          <w:sz w:val="24"/>
          <w:szCs w:val="24"/>
          <w:lang w:eastAsia="ru-RU"/>
        </w:rPr>
        <w:t xml:space="preserve">Сифилис, гонорея, </w:t>
      </w:r>
      <w:proofErr w:type="spellStart"/>
      <w:r w:rsidRPr="001C14EF">
        <w:rPr>
          <w:rFonts w:ascii="Times New Roman" w:eastAsia="Times New Roman" w:hAnsi="Times New Roman"/>
          <w:sz w:val="24"/>
          <w:szCs w:val="24"/>
          <w:lang w:eastAsia="ru-RU"/>
        </w:rPr>
        <w:t>хламидиоз</w:t>
      </w:r>
      <w:proofErr w:type="spellEnd"/>
      <w:r w:rsidRPr="001C14EF">
        <w:rPr>
          <w:rFonts w:ascii="Times New Roman" w:eastAsia="Times New Roman" w:hAnsi="Times New Roman"/>
          <w:sz w:val="24"/>
          <w:szCs w:val="24"/>
          <w:lang w:eastAsia="ru-RU"/>
        </w:rPr>
        <w:t>, трихомоноз, герпес, СПИД.</w:t>
      </w:r>
    </w:p>
    <w:p w:rsidR="001C14EF" w:rsidRPr="001C14EF" w:rsidRDefault="001C14EF" w:rsidP="001C14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4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11. ОБОБЩЕНИЕ - 2 ч.</w:t>
      </w:r>
    </w:p>
    <w:p w:rsidR="001C14EF" w:rsidRPr="001C14EF" w:rsidRDefault="001C14EF" w:rsidP="001C14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4EF">
        <w:rPr>
          <w:rFonts w:ascii="Times New Roman" w:eastAsia="Times New Roman" w:hAnsi="Times New Roman"/>
          <w:sz w:val="24"/>
          <w:szCs w:val="24"/>
          <w:lang w:eastAsia="ru-RU"/>
        </w:rPr>
        <w:t>Викторина "Если хочешь быть здоров".</w:t>
      </w:r>
    </w:p>
    <w:p w:rsidR="001C14EF" w:rsidRPr="001C14EF" w:rsidRDefault="001C14EF" w:rsidP="001C14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4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Таблица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3"/>
        <w:gridCol w:w="2614"/>
        <w:gridCol w:w="937"/>
        <w:gridCol w:w="567"/>
        <w:gridCol w:w="14"/>
        <w:gridCol w:w="682"/>
        <w:gridCol w:w="14"/>
        <w:gridCol w:w="460"/>
        <w:gridCol w:w="3832"/>
      </w:tblGrid>
      <w:tr w:rsidR="001C14EF" w:rsidRPr="00BB7CE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EF" w:rsidRPr="001C14EF" w:rsidRDefault="001C14EF" w:rsidP="001C1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4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EF" w:rsidRPr="001C14EF" w:rsidRDefault="001C14EF" w:rsidP="001C1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4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EF" w:rsidRPr="001C14EF" w:rsidRDefault="001C14EF" w:rsidP="001C1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4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EF" w:rsidRPr="001C14EF" w:rsidRDefault="001C14EF" w:rsidP="001C1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4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  <w:r w:rsidRPr="001C14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теория, практика, семинар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EF" w:rsidRPr="001C14EF" w:rsidRDefault="001C14EF" w:rsidP="001C1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4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1C14EF" w:rsidRPr="00BB7CE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EF" w:rsidRPr="001C14EF" w:rsidRDefault="001C14EF" w:rsidP="001C14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EF" w:rsidRPr="001C14EF" w:rsidRDefault="001C14EF" w:rsidP="001C14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Введение. Цели, задачи курса "Экология человека. Культура здоровья.".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EF" w:rsidRPr="001C14EF" w:rsidRDefault="001C14EF" w:rsidP="001C14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EF" w:rsidRPr="001C14EF" w:rsidRDefault="001C14EF" w:rsidP="001C14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EF" w:rsidRPr="001C14EF" w:rsidRDefault="001C14EF" w:rsidP="001C14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EF" w:rsidRPr="001C14EF" w:rsidRDefault="001C14EF" w:rsidP="001C14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EF" w:rsidRPr="001C14EF" w:rsidRDefault="001C14EF" w:rsidP="001C14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Оценивание ответов ученика по вопросам беседы. Составление схемы " Структура экологии человека".</w:t>
            </w:r>
          </w:p>
        </w:tc>
      </w:tr>
      <w:tr w:rsidR="001C14EF" w:rsidRPr="00BB7CE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EF" w:rsidRPr="001C14EF" w:rsidRDefault="001C14EF" w:rsidP="001C14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EF" w:rsidRPr="001C14EF" w:rsidRDefault="001C14EF" w:rsidP="001C14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Здоровье и образ жизни. </w:t>
            </w:r>
          </w:p>
          <w:p w:rsidR="001C14EF" w:rsidRPr="001C14EF" w:rsidRDefault="001C14EF" w:rsidP="001C1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Лабораторная работа.</w:t>
            </w:r>
          </w:p>
          <w:p w:rsidR="001C14EF" w:rsidRPr="001C14EF" w:rsidRDefault="001C14EF" w:rsidP="001C1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Проектная деятельность.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EF" w:rsidRPr="001C14EF" w:rsidRDefault="001C14EF" w:rsidP="001C14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EF" w:rsidRPr="001C14EF" w:rsidRDefault="001C14EF" w:rsidP="001C14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EF" w:rsidRPr="001C14EF" w:rsidRDefault="001C14EF" w:rsidP="001C14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EF" w:rsidRPr="001C14EF" w:rsidRDefault="001C14EF" w:rsidP="001C14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EF" w:rsidRPr="001C14EF" w:rsidRDefault="001C14EF" w:rsidP="001C14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Оценка сообщений учащихся, работавших с дополнительной литературой. </w:t>
            </w:r>
          </w:p>
          <w:p w:rsidR="001C14EF" w:rsidRPr="001C14EF" w:rsidRDefault="001C14EF" w:rsidP="001C1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Отчеты по лабораторным работам, заслушивание проектов.</w:t>
            </w:r>
          </w:p>
        </w:tc>
      </w:tr>
      <w:tr w:rsidR="001C14EF" w:rsidRPr="00BB7CE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EF" w:rsidRPr="001C14EF" w:rsidRDefault="001C14EF" w:rsidP="001C14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EF" w:rsidRPr="001C14EF" w:rsidRDefault="001C14EF" w:rsidP="001C14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Влияние климатических факторов на здоровье.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EF" w:rsidRPr="001C14EF" w:rsidRDefault="001C14EF" w:rsidP="001C14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EF" w:rsidRPr="001C14EF" w:rsidRDefault="001C14EF" w:rsidP="001C14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EF" w:rsidRPr="001C14EF" w:rsidRDefault="001C14EF" w:rsidP="001C14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EF" w:rsidRPr="001C14EF" w:rsidRDefault="001C14EF" w:rsidP="001C14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EF" w:rsidRPr="001C14EF" w:rsidRDefault="001C14EF" w:rsidP="001C14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Оценивание сообщений учащихся, работавших с дополнительной литературой.</w:t>
            </w:r>
          </w:p>
        </w:tc>
      </w:tr>
      <w:tr w:rsidR="001C14EF" w:rsidRPr="00BB7CE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EF" w:rsidRPr="001C14EF" w:rsidRDefault="001C14EF" w:rsidP="001C14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EF" w:rsidRPr="001C14EF" w:rsidRDefault="001C14EF" w:rsidP="001C14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Вредные привычки (болезненные, пагубные пристрастия.)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EF" w:rsidRPr="001C14EF" w:rsidRDefault="001C14EF" w:rsidP="001C14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EF" w:rsidRPr="001C14EF" w:rsidRDefault="001C14EF" w:rsidP="001C14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EF" w:rsidRPr="001C14EF" w:rsidRDefault="001C14EF" w:rsidP="001C14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EF" w:rsidRPr="001C14EF" w:rsidRDefault="001C14EF" w:rsidP="001C14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EF" w:rsidRPr="001C14EF" w:rsidRDefault="001C14EF" w:rsidP="001C14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C1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Тестирование.Оценивание</w:t>
            </w:r>
            <w:proofErr w:type="spellEnd"/>
            <w:r w:rsidRPr="001C1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решения познавательных задач и упражнений.</w:t>
            </w:r>
          </w:p>
        </w:tc>
      </w:tr>
      <w:tr w:rsidR="001C14EF" w:rsidRPr="00BB7CE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EF" w:rsidRPr="001C14EF" w:rsidRDefault="001C14EF" w:rsidP="001C14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EF" w:rsidRPr="001C14EF" w:rsidRDefault="001C14EF" w:rsidP="001C14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Воздействие двигательной активности на организм человека. </w:t>
            </w:r>
          </w:p>
          <w:p w:rsidR="001C14EF" w:rsidRPr="001C14EF" w:rsidRDefault="001C14EF" w:rsidP="001C1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Проектная деятельность.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EF" w:rsidRPr="001C14EF" w:rsidRDefault="001C14EF" w:rsidP="001C14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EF" w:rsidRPr="001C14EF" w:rsidRDefault="001C14EF" w:rsidP="001C14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EF" w:rsidRPr="001C14EF" w:rsidRDefault="001C14EF" w:rsidP="001C14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EF" w:rsidRPr="001C14EF" w:rsidRDefault="001C14EF" w:rsidP="001C14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EF" w:rsidRPr="001C14EF" w:rsidRDefault="001C14EF" w:rsidP="001C14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Отчеты по лабораторной и проектной деятельности.</w:t>
            </w:r>
          </w:p>
        </w:tc>
      </w:tr>
      <w:tr w:rsidR="001C14EF" w:rsidRPr="00BB7CE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EF" w:rsidRPr="001C14EF" w:rsidRDefault="001C14EF" w:rsidP="001C14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EF" w:rsidRPr="001C14EF" w:rsidRDefault="001C14EF" w:rsidP="001C14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Иммунитет и здоровье. Лабораторная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EF" w:rsidRPr="001C14EF" w:rsidRDefault="001C14EF" w:rsidP="001C14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EF" w:rsidRPr="001C14EF" w:rsidRDefault="001C14EF" w:rsidP="001C14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EF" w:rsidRPr="001C14EF" w:rsidRDefault="001C14EF" w:rsidP="001C14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EF" w:rsidRPr="001C14EF" w:rsidRDefault="001C14EF" w:rsidP="001C14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EF" w:rsidRPr="001C14EF" w:rsidRDefault="001C14EF" w:rsidP="001C14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Отчеты по лабораторной работе .</w:t>
            </w:r>
          </w:p>
        </w:tc>
      </w:tr>
      <w:tr w:rsidR="001C14EF" w:rsidRPr="00BB7CE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EF" w:rsidRPr="001C14EF" w:rsidRDefault="001C14EF" w:rsidP="001C14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EF" w:rsidRPr="001C14EF" w:rsidRDefault="001C14EF" w:rsidP="001C14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Профилактика нарушений деятельности </w:t>
            </w:r>
            <w:proofErr w:type="spellStart"/>
            <w:r w:rsidRPr="001C1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сердечно-сосудистой</w:t>
            </w:r>
            <w:proofErr w:type="spellEnd"/>
            <w:r w:rsidRPr="001C1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системы. </w:t>
            </w:r>
          </w:p>
          <w:p w:rsidR="001C14EF" w:rsidRPr="001C14EF" w:rsidRDefault="001C14EF" w:rsidP="001C1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Лабораторная работа.</w:t>
            </w:r>
          </w:p>
          <w:p w:rsidR="001C14EF" w:rsidRPr="001C14EF" w:rsidRDefault="001C14EF" w:rsidP="001C1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Проектная деятельность.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EF" w:rsidRPr="001C14EF" w:rsidRDefault="001C14EF" w:rsidP="001C14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EF" w:rsidRPr="001C14EF" w:rsidRDefault="001C14EF" w:rsidP="001C14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EF" w:rsidRPr="001C14EF" w:rsidRDefault="001C14EF" w:rsidP="001C14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EF" w:rsidRPr="001C14EF" w:rsidRDefault="001C14EF" w:rsidP="001C14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EF" w:rsidRPr="001C14EF" w:rsidRDefault="001C14EF" w:rsidP="001C14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Отчеты по лабораторным работам, решение познавательных задач.</w:t>
            </w:r>
          </w:p>
        </w:tc>
      </w:tr>
      <w:tr w:rsidR="001C14EF" w:rsidRPr="00BB7CE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EF" w:rsidRPr="001C14EF" w:rsidRDefault="001C14EF" w:rsidP="001C14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EF" w:rsidRPr="001C14EF" w:rsidRDefault="001C14EF" w:rsidP="001C14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Правильное дыхание. </w:t>
            </w:r>
          </w:p>
          <w:p w:rsidR="001C14EF" w:rsidRPr="001C14EF" w:rsidRDefault="001C14EF" w:rsidP="001C1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Лабораторная работа.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EF" w:rsidRPr="001C14EF" w:rsidRDefault="001C14EF" w:rsidP="001C14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EF" w:rsidRPr="001C14EF" w:rsidRDefault="001C14EF" w:rsidP="001C14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EF" w:rsidRPr="001C14EF" w:rsidRDefault="001C14EF" w:rsidP="001C14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EF" w:rsidRPr="001C14EF" w:rsidRDefault="001C14EF" w:rsidP="001C14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EF" w:rsidRPr="001C14EF" w:rsidRDefault="001C14EF" w:rsidP="001C14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Отчеты по лабораторным работам.</w:t>
            </w:r>
          </w:p>
        </w:tc>
      </w:tr>
      <w:tr w:rsidR="001C14EF" w:rsidRPr="00BB7CE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EF" w:rsidRPr="001C14EF" w:rsidRDefault="001C14EF" w:rsidP="001C14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EF" w:rsidRPr="001C14EF" w:rsidRDefault="001C14EF" w:rsidP="001C14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Закаливание. Средства и способы закаливания. </w:t>
            </w:r>
          </w:p>
          <w:p w:rsidR="001C14EF" w:rsidRPr="001C14EF" w:rsidRDefault="001C14EF" w:rsidP="001C1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Проектная деятельность.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EF" w:rsidRPr="001C14EF" w:rsidRDefault="001C14EF" w:rsidP="001C14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EF" w:rsidRPr="001C14EF" w:rsidRDefault="001C14EF" w:rsidP="001C14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EF" w:rsidRPr="001C14EF" w:rsidRDefault="001C14EF" w:rsidP="001C14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EF" w:rsidRPr="001C14EF" w:rsidRDefault="001C14EF" w:rsidP="001C14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EF" w:rsidRPr="001C14EF" w:rsidRDefault="001C14EF" w:rsidP="001C14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Оценивание решения познавательных задач, отчеты по проектам.</w:t>
            </w:r>
          </w:p>
        </w:tc>
      </w:tr>
      <w:tr w:rsidR="001C14EF" w:rsidRPr="00BB7CE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EF" w:rsidRPr="001C14EF" w:rsidRDefault="001C14EF" w:rsidP="001C14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EF" w:rsidRPr="001C14EF" w:rsidRDefault="001C14EF" w:rsidP="001C14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Биологические и социальные причины заболеваний, передающихся половым путем.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EF" w:rsidRPr="001C14EF" w:rsidRDefault="001C14EF" w:rsidP="001C14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EF" w:rsidRPr="001C14EF" w:rsidRDefault="001C14EF" w:rsidP="001C14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EF" w:rsidRPr="001C14EF" w:rsidRDefault="001C14EF" w:rsidP="001C14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EF" w:rsidRPr="001C14EF" w:rsidRDefault="001C14EF" w:rsidP="001C14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EF" w:rsidRPr="001C14EF" w:rsidRDefault="001C14EF" w:rsidP="001C14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Оценивание решения познавательных задач и упражнений. Тестирование.</w:t>
            </w:r>
          </w:p>
        </w:tc>
      </w:tr>
      <w:tr w:rsidR="001C14EF" w:rsidRPr="00BB7CE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EF" w:rsidRPr="001C14EF" w:rsidRDefault="001C14EF" w:rsidP="001C14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EF" w:rsidRPr="001C14EF" w:rsidRDefault="001C14EF" w:rsidP="001C14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Обобщение. </w:t>
            </w:r>
          </w:p>
          <w:p w:rsidR="001C14EF" w:rsidRPr="001C14EF" w:rsidRDefault="001C14EF" w:rsidP="001C1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Викторина "Если хочешь быть здоров".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EF" w:rsidRPr="001C14EF" w:rsidRDefault="001C14EF" w:rsidP="001C14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EF" w:rsidRPr="001C14EF" w:rsidRDefault="001C14EF" w:rsidP="001C14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EF" w:rsidRPr="001C14EF" w:rsidRDefault="001C14EF" w:rsidP="001C14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EF" w:rsidRPr="001C14EF" w:rsidRDefault="001C14EF" w:rsidP="001C14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EF" w:rsidRPr="001C14EF" w:rsidRDefault="001C14EF" w:rsidP="001C14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качества усвоения курса.</w:t>
            </w:r>
          </w:p>
        </w:tc>
      </w:tr>
    </w:tbl>
    <w:p w:rsidR="001C14EF" w:rsidRPr="001C14EF" w:rsidRDefault="00A8613C" w:rsidP="001C14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" w:history="1">
        <w:r w:rsidR="001C14EF" w:rsidRPr="001C14EF">
          <w:rPr>
            <w:rFonts w:ascii="Times New Roman" w:eastAsia="Times New Roman" w:hAnsi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Презентация.</w:t>
        </w:r>
      </w:hyperlink>
    </w:p>
    <w:p w:rsidR="001C14EF" w:rsidRPr="001C14EF" w:rsidRDefault="00A8613C" w:rsidP="001C14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6" w:history="1">
        <w:r w:rsidR="001C14EF" w:rsidRPr="001C14EF">
          <w:rPr>
            <w:rFonts w:ascii="Times New Roman" w:eastAsia="Times New Roman" w:hAnsi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Приложение.</w:t>
        </w:r>
      </w:hyperlink>
    </w:p>
    <w:p w:rsidR="001C14EF" w:rsidRPr="001C14EF" w:rsidRDefault="001C14EF" w:rsidP="001C14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4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ЛИТЕРАТУРА</w:t>
      </w:r>
      <w:r w:rsidRPr="001C14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C14EF" w:rsidRPr="001C14EF" w:rsidRDefault="001C14EF" w:rsidP="001C14E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4EF">
        <w:rPr>
          <w:rFonts w:ascii="Times New Roman" w:eastAsia="Times New Roman" w:hAnsi="Times New Roman"/>
          <w:sz w:val="24"/>
          <w:szCs w:val="24"/>
          <w:lang w:eastAsia="ru-RU"/>
        </w:rPr>
        <w:t xml:space="preserve">Белова Н.И. Статьи в журнале " Биология в школе", 1998-2003 гг. </w:t>
      </w:r>
    </w:p>
    <w:p w:rsidR="001C14EF" w:rsidRPr="001C14EF" w:rsidRDefault="001C14EF" w:rsidP="001C14E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C14EF">
        <w:rPr>
          <w:rFonts w:ascii="Times New Roman" w:eastAsia="Times New Roman" w:hAnsi="Times New Roman"/>
          <w:sz w:val="24"/>
          <w:szCs w:val="24"/>
          <w:lang w:eastAsia="ru-RU"/>
        </w:rPr>
        <w:t>Дедю</w:t>
      </w:r>
      <w:proofErr w:type="spellEnd"/>
      <w:r w:rsidRPr="001C14EF">
        <w:rPr>
          <w:rFonts w:ascii="Times New Roman" w:eastAsia="Times New Roman" w:hAnsi="Times New Roman"/>
          <w:sz w:val="24"/>
          <w:szCs w:val="24"/>
          <w:lang w:eastAsia="ru-RU"/>
        </w:rPr>
        <w:t xml:space="preserve"> И.И. Экологический энциклопедический словарь.- Кишинев, 1990 г. </w:t>
      </w:r>
    </w:p>
    <w:p w:rsidR="001C14EF" w:rsidRPr="001C14EF" w:rsidRDefault="001C14EF" w:rsidP="001C14E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4EF">
        <w:rPr>
          <w:rFonts w:ascii="Times New Roman" w:eastAsia="Times New Roman" w:hAnsi="Times New Roman"/>
          <w:sz w:val="24"/>
          <w:szCs w:val="24"/>
          <w:lang w:eastAsia="ru-RU"/>
        </w:rPr>
        <w:t xml:space="preserve">Небел Б. Наука об окружающей среде: как устроен мир. В 2 т.- М., 1993 г. </w:t>
      </w:r>
    </w:p>
    <w:p w:rsidR="001C14EF" w:rsidRPr="001C14EF" w:rsidRDefault="001C14EF" w:rsidP="001C14E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C14EF">
        <w:rPr>
          <w:rFonts w:ascii="Times New Roman" w:eastAsia="Times New Roman" w:hAnsi="Times New Roman"/>
          <w:sz w:val="24"/>
          <w:szCs w:val="24"/>
          <w:lang w:eastAsia="ru-RU"/>
        </w:rPr>
        <w:t>Одум</w:t>
      </w:r>
      <w:proofErr w:type="spellEnd"/>
      <w:r w:rsidRPr="001C14EF">
        <w:rPr>
          <w:rFonts w:ascii="Times New Roman" w:eastAsia="Times New Roman" w:hAnsi="Times New Roman"/>
          <w:sz w:val="24"/>
          <w:szCs w:val="24"/>
          <w:lang w:eastAsia="ru-RU"/>
        </w:rPr>
        <w:t xml:space="preserve"> Ю. Экология . В 2 т.- М.,1986 г. </w:t>
      </w:r>
    </w:p>
    <w:p w:rsidR="001C14EF" w:rsidRPr="001C14EF" w:rsidRDefault="001C14EF" w:rsidP="001C14E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C14EF">
        <w:rPr>
          <w:rFonts w:ascii="Times New Roman" w:eastAsia="Times New Roman" w:hAnsi="Times New Roman"/>
          <w:sz w:val="24"/>
          <w:szCs w:val="24"/>
          <w:lang w:eastAsia="ru-RU"/>
        </w:rPr>
        <w:t>Стадницкий</w:t>
      </w:r>
      <w:proofErr w:type="spellEnd"/>
      <w:r w:rsidRPr="001C14EF">
        <w:rPr>
          <w:rFonts w:ascii="Times New Roman" w:eastAsia="Times New Roman" w:hAnsi="Times New Roman"/>
          <w:sz w:val="24"/>
          <w:szCs w:val="24"/>
          <w:lang w:eastAsia="ru-RU"/>
        </w:rPr>
        <w:t xml:space="preserve"> Г.В.., Родионов А.И. Экология.-СПб.,1996 г. </w:t>
      </w:r>
    </w:p>
    <w:p w:rsidR="001C14EF" w:rsidRPr="001C14EF" w:rsidRDefault="001C14EF" w:rsidP="001C14E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C14EF">
        <w:rPr>
          <w:rFonts w:ascii="Times New Roman" w:eastAsia="Times New Roman" w:hAnsi="Times New Roman"/>
          <w:sz w:val="24"/>
          <w:szCs w:val="24"/>
          <w:lang w:eastAsia="ru-RU"/>
        </w:rPr>
        <w:t>Швейцер</w:t>
      </w:r>
      <w:proofErr w:type="spellEnd"/>
      <w:r w:rsidRPr="001C14EF">
        <w:rPr>
          <w:rFonts w:ascii="Times New Roman" w:eastAsia="Times New Roman" w:hAnsi="Times New Roman"/>
          <w:sz w:val="24"/>
          <w:szCs w:val="24"/>
          <w:lang w:eastAsia="ru-RU"/>
        </w:rPr>
        <w:t xml:space="preserve"> А. Благоговение перед жизнью.-М.,1992 г. </w:t>
      </w:r>
    </w:p>
    <w:p w:rsidR="001C14EF" w:rsidRPr="001C14EF" w:rsidRDefault="001C14EF" w:rsidP="001C14E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4EF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Методика проведения опытов и наблюдений по анатомии, физиологии и гигиене человека. Л.Г.Воронин, Р.Д.Маш: книга для </w:t>
      </w:r>
      <w:proofErr w:type="spellStart"/>
      <w:r w:rsidRPr="001C14EF">
        <w:rPr>
          <w:rFonts w:ascii="Times New Roman" w:eastAsia="Times New Roman" w:hAnsi="Times New Roman"/>
          <w:sz w:val="24"/>
          <w:szCs w:val="24"/>
          <w:lang w:eastAsia="ru-RU"/>
        </w:rPr>
        <w:t>учителя.-М</w:t>
      </w:r>
      <w:proofErr w:type="spellEnd"/>
      <w:r w:rsidRPr="001C14EF">
        <w:rPr>
          <w:rFonts w:ascii="Times New Roman" w:eastAsia="Times New Roman" w:hAnsi="Times New Roman"/>
          <w:sz w:val="24"/>
          <w:szCs w:val="24"/>
          <w:lang w:eastAsia="ru-RU"/>
        </w:rPr>
        <w:t xml:space="preserve">. Просвещение,1983 г. </w:t>
      </w:r>
    </w:p>
    <w:p w:rsidR="001C14EF" w:rsidRPr="001C14EF" w:rsidRDefault="001C14EF" w:rsidP="001C14E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4EF">
        <w:rPr>
          <w:rFonts w:ascii="Times New Roman" w:eastAsia="Times New Roman" w:hAnsi="Times New Roman"/>
          <w:sz w:val="24"/>
          <w:szCs w:val="24"/>
          <w:lang w:eastAsia="ru-RU"/>
        </w:rPr>
        <w:t xml:space="preserve">Модестов С.Ю. Сборник творческих задач по биологии, экологии и ОБЖ: пособие для </w:t>
      </w:r>
      <w:proofErr w:type="spellStart"/>
      <w:r w:rsidRPr="001C14EF">
        <w:rPr>
          <w:rFonts w:ascii="Times New Roman" w:eastAsia="Times New Roman" w:hAnsi="Times New Roman"/>
          <w:sz w:val="24"/>
          <w:szCs w:val="24"/>
          <w:lang w:eastAsia="ru-RU"/>
        </w:rPr>
        <w:t>учителей.-СПб</w:t>
      </w:r>
      <w:proofErr w:type="spellEnd"/>
      <w:r w:rsidRPr="001C14EF">
        <w:rPr>
          <w:rFonts w:ascii="Times New Roman" w:eastAsia="Times New Roman" w:hAnsi="Times New Roman"/>
          <w:sz w:val="24"/>
          <w:szCs w:val="24"/>
          <w:lang w:eastAsia="ru-RU"/>
        </w:rPr>
        <w:t xml:space="preserve">.: Акцидент,1998 г. </w:t>
      </w:r>
    </w:p>
    <w:p w:rsidR="001C14EF" w:rsidRPr="001C14EF" w:rsidRDefault="001C14EF" w:rsidP="001C14E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4EF">
        <w:rPr>
          <w:rFonts w:ascii="Times New Roman" w:eastAsia="Times New Roman" w:hAnsi="Times New Roman"/>
          <w:sz w:val="24"/>
          <w:szCs w:val="24"/>
          <w:lang w:eastAsia="ru-RU"/>
        </w:rPr>
        <w:t xml:space="preserve">Новиков Ю.В. Экология, окружающая среда и </w:t>
      </w:r>
      <w:proofErr w:type="spellStart"/>
      <w:r w:rsidRPr="001C14EF">
        <w:rPr>
          <w:rFonts w:ascii="Times New Roman" w:eastAsia="Times New Roman" w:hAnsi="Times New Roman"/>
          <w:sz w:val="24"/>
          <w:szCs w:val="24"/>
          <w:lang w:eastAsia="ru-RU"/>
        </w:rPr>
        <w:t>человек.-М</w:t>
      </w:r>
      <w:proofErr w:type="spellEnd"/>
      <w:r w:rsidRPr="001C14EF">
        <w:rPr>
          <w:rFonts w:ascii="Times New Roman" w:eastAsia="Times New Roman" w:hAnsi="Times New Roman"/>
          <w:sz w:val="24"/>
          <w:szCs w:val="24"/>
          <w:lang w:eastAsia="ru-RU"/>
        </w:rPr>
        <w:t xml:space="preserve">.: Гранд,1999 г. </w:t>
      </w:r>
    </w:p>
    <w:p w:rsidR="001C14EF" w:rsidRPr="001C14EF" w:rsidRDefault="001C14EF" w:rsidP="001C14E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4EF">
        <w:rPr>
          <w:rFonts w:ascii="Times New Roman" w:eastAsia="Times New Roman" w:hAnsi="Times New Roman"/>
          <w:sz w:val="24"/>
          <w:szCs w:val="24"/>
          <w:lang w:eastAsia="ru-RU"/>
        </w:rPr>
        <w:t xml:space="preserve">Алексеев С.В. Учебное пособие для учащихся 9 класса общеобразовательных учреждений различных видов- СПб.,1998 г. </w:t>
      </w:r>
    </w:p>
    <w:p w:rsidR="001C14EF" w:rsidRPr="001C14EF" w:rsidRDefault="001C14EF" w:rsidP="001C14E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4EF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Основы / Под ред. В.Л. Обухова и В.Б. Сапунова: Учебник для 9 </w:t>
      </w:r>
      <w:proofErr w:type="spellStart"/>
      <w:r w:rsidRPr="001C14EF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1C14EF">
        <w:rPr>
          <w:rFonts w:ascii="Times New Roman" w:eastAsia="Times New Roman" w:hAnsi="Times New Roman"/>
          <w:sz w:val="24"/>
          <w:szCs w:val="24"/>
          <w:lang w:eastAsia="ru-RU"/>
        </w:rPr>
        <w:t xml:space="preserve">. средней школы по курсу " Человек и окружающая среда".СПб.,1998 г. </w:t>
      </w:r>
    </w:p>
    <w:p w:rsidR="001C14EF" w:rsidRPr="001C14EF" w:rsidRDefault="001C14EF" w:rsidP="001C14E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4EF">
        <w:rPr>
          <w:rFonts w:ascii="Times New Roman" w:eastAsia="Times New Roman" w:hAnsi="Times New Roman"/>
          <w:sz w:val="24"/>
          <w:szCs w:val="24"/>
          <w:lang w:eastAsia="ru-RU"/>
        </w:rPr>
        <w:t xml:space="preserve">М.З. Федорова, </w:t>
      </w:r>
      <w:proofErr w:type="spellStart"/>
      <w:r w:rsidRPr="001C14EF">
        <w:rPr>
          <w:rFonts w:ascii="Times New Roman" w:eastAsia="Times New Roman" w:hAnsi="Times New Roman"/>
          <w:sz w:val="24"/>
          <w:szCs w:val="24"/>
          <w:lang w:eastAsia="ru-RU"/>
        </w:rPr>
        <w:t>В.С.Кучменко</w:t>
      </w:r>
      <w:proofErr w:type="spellEnd"/>
      <w:r w:rsidRPr="001C14EF">
        <w:rPr>
          <w:rFonts w:ascii="Times New Roman" w:eastAsia="Times New Roman" w:hAnsi="Times New Roman"/>
          <w:sz w:val="24"/>
          <w:szCs w:val="24"/>
          <w:lang w:eastAsia="ru-RU"/>
        </w:rPr>
        <w:t xml:space="preserve">, Т.П.Лукина . Экология человека. Культура здоровья. 8 класс -М.: </w:t>
      </w:r>
      <w:proofErr w:type="spellStart"/>
      <w:r w:rsidRPr="001C14EF">
        <w:rPr>
          <w:rFonts w:ascii="Times New Roman" w:eastAsia="Times New Roman" w:hAnsi="Times New Roman"/>
          <w:sz w:val="24"/>
          <w:szCs w:val="24"/>
          <w:lang w:eastAsia="ru-RU"/>
        </w:rPr>
        <w:t>Вентана-Граф</w:t>
      </w:r>
      <w:proofErr w:type="spellEnd"/>
      <w:r w:rsidRPr="001C14EF">
        <w:rPr>
          <w:rFonts w:ascii="Times New Roman" w:eastAsia="Times New Roman" w:hAnsi="Times New Roman"/>
          <w:sz w:val="24"/>
          <w:szCs w:val="24"/>
          <w:lang w:eastAsia="ru-RU"/>
        </w:rPr>
        <w:t xml:space="preserve">, 2004 г. </w:t>
      </w:r>
    </w:p>
    <w:p w:rsidR="006326EF" w:rsidRDefault="006326EF"/>
    <w:sectPr w:rsidR="006326EF" w:rsidSect="00632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A0029"/>
    <w:multiLevelType w:val="multilevel"/>
    <w:tmpl w:val="C9649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8A3BA8"/>
    <w:multiLevelType w:val="multilevel"/>
    <w:tmpl w:val="D9A05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8400D6"/>
    <w:multiLevelType w:val="multilevel"/>
    <w:tmpl w:val="9D0E9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0039B3"/>
    <w:multiLevelType w:val="multilevel"/>
    <w:tmpl w:val="74C41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F374BA"/>
    <w:multiLevelType w:val="multilevel"/>
    <w:tmpl w:val="BB38E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DF6CFF"/>
    <w:multiLevelType w:val="multilevel"/>
    <w:tmpl w:val="63285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characterSpacingControl w:val="doNotCompress"/>
  <w:compat/>
  <w:rsids>
    <w:rsidRoot w:val="00E36E0D"/>
    <w:rsid w:val="001C14EF"/>
    <w:rsid w:val="006326EF"/>
    <w:rsid w:val="00A8613C"/>
    <w:rsid w:val="00BB7CE1"/>
    <w:rsid w:val="00E3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E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C14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14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C14E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C14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C14EF"/>
    <w:rPr>
      <w:i/>
      <w:iCs/>
    </w:rPr>
  </w:style>
  <w:style w:type="character" w:styleId="a6">
    <w:name w:val="Strong"/>
    <w:basedOn w:val="a0"/>
    <w:uiPriority w:val="22"/>
    <w:qFormat/>
    <w:rsid w:val="001C14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88710/pril.doc" TargetMode="External"/><Relationship Id="rId5" Type="http://schemas.openxmlformats.org/officeDocument/2006/relationships/hyperlink" Target="http://festival.1september.ru/articles/588710/prez.ppt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esktop\&#1052;&#1040;&#1052;&#1040;\&#1072;&#1090;&#1090;&#1077;&#1089;&#1090;&#1072;&#1094;&#1080;&#1103;%2001.08.16&#1075;\&#1052;&#1077;&#1078;&#1087;&#1088;&#1077;&#1076;&#1084;&#1077;&#1090;&#1085;&#1099;&#1081;%20&#1082;&#1091;&#1088;&#1089;%20&#1087;&#1086;%20&#1101;&#1082;&#1086;&#1083;&#1086;&#1075;&#1080;&#1080;%20&#1076;&#1083;&#1103;%20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Межпредметный курс по экологии для 9</Template>
  <TotalTime>2</TotalTime>
  <Pages>6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9408</CharactersWithSpaces>
  <SharedDoc>false</SharedDoc>
  <HLinks>
    <vt:vector size="24" baseType="variant">
      <vt:variant>
        <vt:i4>3997738</vt:i4>
      </vt:variant>
      <vt:variant>
        <vt:i4>9</vt:i4>
      </vt:variant>
      <vt:variant>
        <vt:i4>0</vt:i4>
      </vt:variant>
      <vt:variant>
        <vt:i4>5</vt:i4>
      </vt:variant>
      <vt:variant>
        <vt:lpwstr>http://festival.1september.ru/articles/588710/pril.doc</vt:lpwstr>
      </vt:variant>
      <vt:variant>
        <vt:lpwstr/>
      </vt:variant>
      <vt:variant>
        <vt:i4>2621497</vt:i4>
      </vt:variant>
      <vt:variant>
        <vt:i4>6</vt:i4>
      </vt:variant>
      <vt:variant>
        <vt:i4>0</vt:i4>
      </vt:variant>
      <vt:variant>
        <vt:i4>5</vt:i4>
      </vt:variant>
      <vt:variant>
        <vt:lpwstr>http://festival.1september.ru/articles/588710/prez.ppt</vt:lpwstr>
      </vt:variant>
      <vt:variant>
        <vt:lpwstr/>
      </vt:variant>
      <vt:variant>
        <vt:i4>3080304</vt:i4>
      </vt:variant>
      <vt:variant>
        <vt:i4>3</vt:i4>
      </vt:variant>
      <vt:variant>
        <vt:i4>0</vt:i4>
      </vt:variant>
      <vt:variant>
        <vt:i4>5</vt:i4>
      </vt:variant>
      <vt:variant>
        <vt:lpwstr>http://festival.1september.ru/articles/subjects/27</vt:lpwstr>
      </vt:variant>
      <vt:variant>
        <vt:lpwstr/>
      </vt:variant>
      <vt:variant>
        <vt:i4>5111879</vt:i4>
      </vt:variant>
      <vt:variant>
        <vt:i4>0</vt:i4>
      </vt:variant>
      <vt:variant>
        <vt:i4>0</vt:i4>
      </vt:variant>
      <vt:variant>
        <vt:i4>5</vt:i4>
      </vt:variant>
      <vt:variant>
        <vt:lpwstr>http://festival.1september.ru/authors/222-875-282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2017-03-11T11:08:00Z</dcterms:created>
  <dcterms:modified xsi:type="dcterms:W3CDTF">2017-03-11T11:10:00Z</dcterms:modified>
</cp:coreProperties>
</file>